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556F" w14:textId="77777777" w:rsidR="00FA654D" w:rsidRPr="00E04DF3" w:rsidRDefault="00181B5F" w:rsidP="00864EB3">
      <w:pPr>
        <w:rPr>
          <w:b/>
          <w:sz w:val="18"/>
        </w:rPr>
      </w:pPr>
      <w:r w:rsidRPr="00181B5F">
        <w:rPr>
          <w:b/>
          <w:sz w:val="18"/>
        </w:rPr>
        <w:t>University of Minnesota Duluth</w:t>
      </w:r>
    </w:p>
    <w:p w14:paraId="38347930" w14:textId="77777777" w:rsidR="00864EB3" w:rsidRPr="00E04DF3" w:rsidRDefault="00864EB3" w:rsidP="00864EB3">
      <w:pPr>
        <w:rPr>
          <w:b/>
          <w:sz w:val="18"/>
        </w:rPr>
      </w:pPr>
      <w:r w:rsidRPr="00E04DF3">
        <w:rPr>
          <w:b/>
          <w:sz w:val="18"/>
        </w:rPr>
        <w:t>Stroupe</w:t>
      </w:r>
    </w:p>
    <w:p w14:paraId="5019F590" w14:textId="77777777" w:rsidR="005C4E4C" w:rsidRDefault="005C4E4C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Aggregations in Excel </w:t>
      </w:r>
    </w:p>
    <w:p w14:paraId="0EEE67F6" w14:textId="77777777" w:rsidR="00864EB3" w:rsidRDefault="005C4E4C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(Slugging Percentages)</w:t>
      </w:r>
    </w:p>
    <w:p w14:paraId="6B170941" w14:textId="77777777" w:rsidR="00864EB3" w:rsidRPr="00A340CC" w:rsidRDefault="00864EB3" w:rsidP="00864EB3">
      <w:pPr>
        <w:jc w:val="center"/>
        <w:rPr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 w14:paraId="1C32CBF9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6DCAE7FD" w14:textId="77777777" w:rsidR="00864EB3" w:rsidRPr="00437F54" w:rsidRDefault="00887544" w:rsidP="005C4E4C">
            <w:r w:rsidRPr="001761D8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FA654D">
              <w:rPr>
                <w:szCs w:val="20"/>
              </w:rPr>
              <w:t xml:space="preserve">Download </w:t>
            </w:r>
            <w:r w:rsidR="005C4E4C">
              <w:rPr>
                <w:szCs w:val="20"/>
              </w:rPr>
              <w:t xml:space="preserve">the Excel file and open it.  </w:t>
            </w:r>
          </w:p>
        </w:tc>
      </w:tr>
      <w:tr w:rsidR="00864EB3" w:rsidRPr="00072193" w14:paraId="5E58A38F" w14:textId="77777777">
        <w:tc>
          <w:tcPr>
            <w:tcW w:w="828" w:type="dxa"/>
          </w:tcPr>
          <w:p w14:paraId="63C7DB0F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052BB2DB" w14:textId="77777777" w:rsidR="00864EB3" w:rsidRPr="00C53F25" w:rsidRDefault="00864EB3" w:rsidP="005C4E4C">
            <w:pPr>
              <w:ind w:left="612" w:hanging="720"/>
            </w:pPr>
            <w:r w:rsidRPr="00374662">
              <w:rPr>
                <w:b/>
                <w:szCs w:val="20"/>
              </w:rPr>
              <w:t>A</w:t>
            </w:r>
            <w:r w:rsidRPr="00072193">
              <w:rPr>
                <w:szCs w:val="20"/>
              </w:rPr>
              <w:t xml:space="preserve">. </w:t>
            </w:r>
            <w:r w:rsidR="005C4E4C">
              <w:rPr>
                <w:szCs w:val="20"/>
              </w:rPr>
              <w:t xml:space="preserve">See the course home page.  </w:t>
            </w:r>
          </w:p>
          <w:p w14:paraId="78793E51" w14:textId="77777777" w:rsidR="00864EB3" w:rsidRPr="00072193" w:rsidRDefault="00864EB3">
            <w:pPr>
              <w:rPr>
                <w:sz w:val="16"/>
              </w:rPr>
            </w:pPr>
          </w:p>
        </w:tc>
      </w:tr>
    </w:tbl>
    <w:p w14:paraId="098781CA" w14:textId="77777777" w:rsidR="00864EB3" w:rsidRDefault="00864EB3" w:rsidP="00864EB3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336CE7" w14:paraId="1F88C71B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2E8AD7E2" w14:textId="29D230FB" w:rsidR="00864EB3" w:rsidRPr="00336CE7" w:rsidRDefault="00887544" w:rsidP="005334A3">
            <w:pPr>
              <w:tabs>
                <w:tab w:val="left" w:pos="360"/>
              </w:tabs>
            </w:pPr>
            <w:r w:rsidRPr="001761D8">
              <w:rPr>
                <w:b/>
              </w:rPr>
              <w:t>2.</w:t>
            </w:r>
            <w:r>
              <w:t xml:space="preserve"> </w:t>
            </w:r>
            <w:r w:rsidR="005C4E4C">
              <w:t>Make a Clustered Column Chart</w:t>
            </w:r>
            <w:r w:rsidR="005334A3">
              <w:t xml:space="preserve">, </w:t>
            </w:r>
            <w:r w:rsidR="005C4E4C">
              <w:t>including the labels and numbers</w:t>
            </w:r>
            <w:r w:rsidR="005334A3">
              <w:t>, just to see what these numbers reveal</w:t>
            </w:r>
            <w:r w:rsidR="00FA654D">
              <w:t xml:space="preserve"> </w:t>
            </w:r>
          </w:p>
        </w:tc>
      </w:tr>
      <w:tr w:rsidR="00864EB3" w:rsidRPr="00336CE7" w14:paraId="17FCB940" w14:textId="77777777">
        <w:tc>
          <w:tcPr>
            <w:tcW w:w="828" w:type="dxa"/>
          </w:tcPr>
          <w:p w14:paraId="5D4B0DA8" w14:textId="77777777" w:rsidR="00864EB3" w:rsidRPr="00336CE7" w:rsidRDefault="00864EB3"/>
        </w:tc>
        <w:tc>
          <w:tcPr>
            <w:tcW w:w="8028" w:type="dxa"/>
          </w:tcPr>
          <w:p w14:paraId="2357BE60" w14:textId="77777777" w:rsidR="00864EB3" w:rsidRDefault="00887544" w:rsidP="00864EB3">
            <w:pPr>
              <w:ind w:left="-108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5C4E4C">
              <w:t xml:space="preserve">In the worksheet, drag your cursor to select the cells with labels and numbers.  </w:t>
            </w:r>
            <w:r>
              <w:br/>
            </w:r>
            <w:r w:rsidRPr="00374662">
              <w:rPr>
                <w:b/>
              </w:rPr>
              <w:t>B</w:t>
            </w:r>
            <w:r>
              <w:t xml:space="preserve">. </w:t>
            </w:r>
            <w:r w:rsidR="005C4E4C">
              <w:t xml:space="preserve">At the top of the workspace, select the “Charts” tab.  </w:t>
            </w:r>
          </w:p>
          <w:p w14:paraId="782F2244" w14:textId="77777777" w:rsidR="005C4E4C" w:rsidRDefault="005C4E4C" w:rsidP="00864EB3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35BAC37C" wp14:editId="58EA49C8">
                  <wp:extent cx="1600200" cy="736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29027" w14:textId="77777777" w:rsidR="00887544" w:rsidRDefault="00887544" w:rsidP="00864EB3">
            <w:pPr>
              <w:ind w:left="-108"/>
            </w:pPr>
            <w:r w:rsidRPr="00374662">
              <w:rPr>
                <w:b/>
              </w:rPr>
              <w:t>C</w:t>
            </w:r>
            <w:r>
              <w:t xml:space="preserve">. </w:t>
            </w:r>
            <w:r w:rsidR="005C4E4C">
              <w:t xml:space="preserve">From the menu of charts, choose “Column” and, from the fly-out submenu, “Clustered Column.”   </w:t>
            </w:r>
          </w:p>
          <w:p w14:paraId="6BA0EEF9" w14:textId="77777777" w:rsidR="00887544" w:rsidRPr="00336CE7" w:rsidRDefault="00887544" w:rsidP="00864EB3">
            <w:pPr>
              <w:ind w:left="-108"/>
            </w:pPr>
          </w:p>
        </w:tc>
      </w:tr>
    </w:tbl>
    <w:p w14:paraId="555B8A37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2440109C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33D24223" w14:textId="77777777" w:rsidR="00864EB3" w:rsidRPr="006B08A1" w:rsidRDefault="00374662" w:rsidP="005C4E4C">
            <w:pPr>
              <w:tabs>
                <w:tab w:val="left" w:pos="360"/>
              </w:tabs>
            </w:pPr>
            <w:r w:rsidRPr="001761D8">
              <w:rPr>
                <w:b/>
              </w:rPr>
              <w:t>3.</w:t>
            </w:r>
            <w:r>
              <w:t xml:space="preserve"> </w:t>
            </w:r>
            <w:r w:rsidR="005C4E4C">
              <w:t xml:space="preserve">Reverse the Row/Column arrangement on the chart to enable easier comparisons of players.   </w:t>
            </w:r>
          </w:p>
        </w:tc>
      </w:tr>
      <w:tr w:rsidR="00864EB3" w:rsidRPr="006B08A1" w14:paraId="10D2B41A" w14:textId="77777777">
        <w:tc>
          <w:tcPr>
            <w:tcW w:w="828" w:type="dxa"/>
          </w:tcPr>
          <w:p w14:paraId="48C9E69F" w14:textId="77777777" w:rsidR="00864EB3" w:rsidRPr="006B08A1" w:rsidRDefault="00864EB3"/>
        </w:tc>
        <w:tc>
          <w:tcPr>
            <w:tcW w:w="8028" w:type="dxa"/>
          </w:tcPr>
          <w:p w14:paraId="04A13336" w14:textId="77777777" w:rsidR="00887544" w:rsidRDefault="00887544" w:rsidP="00FA654D">
            <w:pPr>
              <w:ind w:left="-108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5C4E4C">
              <w:t>In the chart, right-click (Option+click) in the middle of the chart</w:t>
            </w:r>
          </w:p>
          <w:p w14:paraId="3736631A" w14:textId="77777777" w:rsidR="00887544" w:rsidRDefault="00887544" w:rsidP="00FA654D">
            <w:pPr>
              <w:ind w:left="-108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5C4E4C">
              <w:t>From the fly-out menu, choose “Select Data”</w:t>
            </w:r>
          </w:p>
          <w:p w14:paraId="3C84B709" w14:textId="77777777" w:rsidR="00887544" w:rsidRDefault="00887544" w:rsidP="00FA654D">
            <w:pPr>
              <w:ind w:left="-108"/>
            </w:pPr>
            <w:r w:rsidRPr="00374662">
              <w:rPr>
                <w:b/>
              </w:rPr>
              <w:t>C</w:t>
            </w:r>
            <w:r>
              <w:t xml:space="preserve">. </w:t>
            </w:r>
            <w:r w:rsidR="005C4E4C">
              <w:t>Click the “Switch Row/Column” button</w:t>
            </w:r>
          </w:p>
          <w:p w14:paraId="4A6E9EE6" w14:textId="77777777" w:rsidR="00864EB3" w:rsidRPr="006B08A1" w:rsidRDefault="00FA654D" w:rsidP="004B326B">
            <w:pPr>
              <w:ind w:left="-108"/>
            </w:pPr>
            <w:r w:rsidRPr="00FA654D">
              <w:t> </w:t>
            </w:r>
          </w:p>
        </w:tc>
      </w:tr>
    </w:tbl>
    <w:p w14:paraId="7E53F50D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1CB2EFBA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6FA81BA9" w14:textId="35C594AE" w:rsidR="005334A3" w:rsidRPr="005334A3" w:rsidRDefault="00374662" w:rsidP="005C4E4C">
            <w:pPr>
              <w:tabs>
                <w:tab w:val="left" w:pos="360"/>
              </w:tabs>
              <w:rPr>
                <w:i/>
              </w:rPr>
            </w:pPr>
            <w:r w:rsidRPr="001761D8">
              <w:rPr>
                <w:b/>
              </w:rPr>
              <w:t>4.</w:t>
            </w:r>
            <w:r>
              <w:t xml:space="preserve"> </w:t>
            </w:r>
            <w:r w:rsidR="005334A3">
              <w:rPr>
                <w:i/>
              </w:rPr>
              <w:t>Let’s</w:t>
            </w:r>
            <w:r w:rsidR="005334A3" w:rsidRPr="005334A3">
              <w:rPr>
                <w:i/>
              </w:rPr>
              <w:t xml:space="preserve"> create a more revealing aggregation (a.k.a. “index”) that allows us to compare the effectiveness of these batters using a </w:t>
            </w:r>
            <w:r w:rsidR="005334A3" w:rsidRPr="005334A3">
              <w:t>single</w:t>
            </w:r>
            <w:r w:rsidR="005334A3" w:rsidRPr="005334A3">
              <w:rPr>
                <w:i/>
              </w:rPr>
              <w:t xml:space="preserve"> number.  </w:t>
            </w:r>
            <w:r w:rsidR="005334A3">
              <w:rPr>
                <w:i/>
              </w:rPr>
              <w:t>This number is a standard baseball statistic called a “slugging percentage” (Total bases/At Bats).</w:t>
            </w:r>
          </w:p>
          <w:p w14:paraId="1200D3EB" w14:textId="77777777" w:rsidR="005334A3" w:rsidRDefault="005334A3" w:rsidP="005C4E4C">
            <w:pPr>
              <w:tabs>
                <w:tab w:val="left" w:pos="360"/>
              </w:tabs>
            </w:pPr>
          </w:p>
          <w:p w14:paraId="75ECE8FC" w14:textId="1F3A133D" w:rsidR="00864EB3" w:rsidRPr="006B08A1" w:rsidRDefault="005C4E4C" w:rsidP="005C4E4C">
            <w:pPr>
              <w:tabs>
                <w:tab w:val="left" w:pos="360"/>
              </w:tabs>
            </w:pPr>
            <w:r>
              <w:t>In a new column on the right, create a formula that computes tot</w:t>
            </w:r>
            <w:bookmarkStart w:id="0" w:name="_GoBack"/>
            <w:bookmarkEnd w:id="0"/>
            <w:r>
              <w:t xml:space="preserve">al bases for each player.  </w:t>
            </w:r>
          </w:p>
        </w:tc>
      </w:tr>
      <w:tr w:rsidR="00864EB3" w:rsidRPr="006B08A1" w14:paraId="327B7686" w14:textId="77777777">
        <w:tc>
          <w:tcPr>
            <w:tcW w:w="828" w:type="dxa"/>
          </w:tcPr>
          <w:p w14:paraId="17A386DE" w14:textId="77777777" w:rsidR="00864EB3" w:rsidRPr="006B08A1" w:rsidRDefault="00864EB3"/>
        </w:tc>
        <w:tc>
          <w:tcPr>
            <w:tcW w:w="8028" w:type="dxa"/>
          </w:tcPr>
          <w:p w14:paraId="7779B362" w14:textId="77777777" w:rsidR="00864EB3" w:rsidRDefault="004F704C" w:rsidP="004F704C">
            <w:pPr>
              <w:ind w:left="612" w:hanging="72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5C4E4C">
              <w:t>In the cell to the right of “Home Runs,” type “Total Bases”</w:t>
            </w:r>
          </w:p>
          <w:p w14:paraId="12E3B469" w14:textId="77777777" w:rsidR="00887544" w:rsidRDefault="004F704C" w:rsidP="004F704C">
            <w:pPr>
              <w:ind w:left="612" w:hanging="72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5C4E4C">
              <w:t>In the cell below “Total Bases,” enter “=”</w:t>
            </w:r>
          </w:p>
          <w:p w14:paraId="448CD2B9" w14:textId="77777777" w:rsidR="00887544" w:rsidRDefault="004F704C" w:rsidP="004F704C">
            <w:pPr>
              <w:ind w:left="612" w:hanging="720"/>
            </w:pPr>
            <w:r w:rsidRPr="00374662">
              <w:rPr>
                <w:b/>
              </w:rPr>
              <w:t>C</w:t>
            </w:r>
            <w:r>
              <w:t xml:space="preserve">. </w:t>
            </w:r>
            <w:r w:rsidR="005C4E4C">
              <w:t xml:space="preserve">Next, click the cell in that player’s row containing the number of singles (1B).  Right after the = Excel will enter the row and column coordinates for the cell you clicked.   </w:t>
            </w:r>
          </w:p>
          <w:p w14:paraId="697CCDFC" w14:textId="77777777" w:rsidR="00887544" w:rsidRDefault="004F704C" w:rsidP="005C4E4C">
            <w:pPr>
              <w:ind w:left="612" w:hanging="720"/>
            </w:pPr>
            <w:r w:rsidRPr="00374662">
              <w:rPr>
                <w:b/>
              </w:rPr>
              <w:t>D</w:t>
            </w:r>
            <w:r w:rsidR="005C4E4C">
              <w:t xml:space="preserve">. Immediately after that row/column </w:t>
            </w:r>
            <w:r w:rsidR="005C4E4C">
              <w:t>coordinate</w:t>
            </w:r>
            <w:r w:rsidR="005C4E4C">
              <w:t xml:space="preserve"> enter a “+”</w:t>
            </w:r>
            <w:r w:rsidR="00887544">
              <w:t xml:space="preserve">  </w:t>
            </w:r>
          </w:p>
          <w:p w14:paraId="73F72106" w14:textId="77777777" w:rsidR="00887544" w:rsidRDefault="004F704C" w:rsidP="004F704C">
            <w:pPr>
              <w:ind w:left="612" w:hanging="720"/>
            </w:pPr>
            <w:r w:rsidRPr="00374662">
              <w:rPr>
                <w:b/>
              </w:rPr>
              <w:t>E</w:t>
            </w:r>
            <w:r>
              <w:t xml:space="preserve">. </w:t>
            </w:r>
            <w:r w:rsidR="005C4E4C">
              <w:t>Click the cell in that player’s row containing the number of doubles (2B)</w:t>
            </w:r>
            <w:r w:rsidR="00887544">
              <w:t xml:space="preserve">  </w:t>
            </w:r>
          </w:p>
          <w:p w14:paraId="6ABAD345" w14:textId="77777777" w:rsidR="005C4E4C" w:rsidRDefault="004F704C" w:rsidP="004F704C">
            <w:pPr>
              <w:ind w:left="612" w:hanging="720"/>
            </w:pPr>
            <w:r w:rsidRPr="00374662">
              <w:rPr>
                <w:b/>
              </w:rPr>
              <w:t>F</w:t>
            </w:r>
            <w:r>
              <w:t xml:space="preserve">. </w:t>
            </w:r>
            <w:r w:rsidR="005C4E4C">
              <w:t xml:space="preserve">Immediately after </w:t>
            </w:r>
            <w:r w:rsidR="005C4E4C">
              <w:t xml:space="preserve">the coordinates for doubles, type a “*” (which is Excel language for multiplying, the same as an X), and then enter 2 to multiply the number times two bases.  What you have should look </w:t>
            </w:r>
            <w:r w:rsidR="005C4E4C">
              <w:lastRenderedPageBreak/>
              <w:t xml:space="preserve">something like, </w:t>
            </w:r>
            <w:r w:rsidR="005C4E4C" w:rsidRPr="005C4E4C">
              <w:t>“=C2+D2</w:t>
            </w:r>
            <w:r w:rsidR="005C4E4C" w:rsidRPr="005C4E4C">
              <w:rPr>
                <w:color w:val="000000" w:themeColor="text1"/>
              </w:rPr>
              <w:t>*2</w:t>
            </w:r>
            <w:r w:rsidR="005C4E4C">
              <w:t xml:space="preserve">”  </w:t>
            </w:r>
          </w:p>
          <w:p w14:paraId="1C47F415" w14:textId="77777777" w:rsidR="00887544" w:rsidRDefault="005C4E4C" w:rsidP="004F704C">
            <w:pPr>
              <w:ind w:left="612" w:hanging="720"/>
            </w:pPr>
            <w:r w:rsidRPr="005C4E4C">
              <w:rPr>
                <w:b/>
              </w:rPr>
              <w:t xml:space="preserve">G. </w:t>
            </w:r>
            <w:r>
              <w:t>Immediately after</w:t>
            </w:r>
            <w:r>
              <w:t xml:space="preserve"> the formula (leaving no spaces), type a “+”, then click the cell for triples to get Excel to enter that coordinate, then type “*3” to multiply times three bases.  </w:t>
            </w:r>
          </w:p>
          <w:p w14:paraId="0F6B8054" w14:textId="77777777" w:rsidR="005C4E4C" w:rsidRDefault="005C4E4C" w:rsidP="004F704C">
            <w:pPr>
              <w:ind w:left="612" w:hanging="720"/>
            </w:pPr>
            <w:r w:rsidRPr="005C4E4C">
              <w:rPr>
                <w:b/>
              </w:rPr>
              <w:t>H.</w:t>
            </w:r>
            <w:r>
              <w:t xml:space="preserve"> </w:t>
            </w:r>
            <w:r>
              <w:t>Immediately after that row/column coordinate enter a “+”</w:t>
            </w:r>
            <w:r>
              <w:t xml:space="preserve"> and follow the same process for home runs (*4)</w:t>
            </w:r>
          </w:p>
          <w:p w14:paraId="2A26E0EC" w14:textId="77777777" w:rsidR="005C4E4C" w:rsidRDefault="005C4E4C" w:rsidP="004F704C">
            <w:pPr>
              <w:ind w:left="612" w:hanging="720"/>
            </w:pPr>
            <w:r>
              <w:rPr>
                <w:b/>
              </w:rPr>
              <w:t>I.</w:t>
            </w:r>
            <w:r>
              <w:t xml:space="preserve"> You should finish with a formula that looks something like this (the particular coordinates my vary): </w:t>
            </w:r>
            <w:r w:rsidRPr="005C4E4C">
              <w:t>=C2+D2*2+E2*3+F2*4</w:t>
            </w:r>
          </w:p>
          <w:p w14:paraId="308F7F5F" w14:textId="77777777" w:rsidR="00887544" w:rsidRDefault="004F704C" w:rsidP="004F704C">
            <w:pPr>
              <w:ind w:left="612" w:hanging="720"/>
            </w:pPr>
            <w:r w:rsidRPr="00374662">
              <w:rPr>
                <w:b/>
              </w:rPr>
              <w:t>G</w:t>
            </w:r>
            <w:r>
              <w:t xml:space="preserve">. </w:t>
            </w:r>
            <w:r w:rsidR="005C4E4C">
              <w:t xml:space="preserve">Without clicking anywhere else or entering any characters or spaces, hit “Return”  </w:t>
            </w:r>
          </w:p>
          <w:p w14:paraId="0C163DDA" w14:textId="77777777" w:rsidR="007211FF" w:rsidRDefault="004F704C" w:rsidP="004F704C">
            <w:pPr>
              <w:ind w:left="612" w:hanging="720"/>
            </w:pPr>
            <w:r w:rsidRPr="00374662">
              <w:rPr>
                <w:b/>
              </w:rPr>
              <w:t>H</w:t>
            </w:r>
            <w:r>
              <w:t xml:space="preserve">. </w:t>
            </w:r>
            <w:r w:rsidR="005C4E4C">
              <w:t xml:space="preserve">You should see number of total bases appear calculated in the cell where you typed the formula.  </w:t>
            </w:r>
          </w:p>
          <w:p w14:paraId="4C4F7B9B" w14:textId="77777777" w:rsidR="005C4E4C" w:rsidRDefault="005C4E4C" w:rsidP="005C4E4C">
            <w:pPr>
              <w:ind w:left="612" w:hanging="720"/>
            </w:pPr>
            <w:r>
              <w:rPr>
                <w:b/>
              </w:rPr>
              <w:t>I</w:t>
            </w:r>
            <w:r w:rsidRPr="005C4E4C">
              <w:t>.</w:t>
            </w:r>
            <w:r>
              <w:t xml:space="preserve"> Copy the formula to the cells in that column for the other players by doing the following: </w:t>
            </w:r>
            <w:r>
              <w:br/>
              <w:t xml:space="preserve">1. click the cell with the formula to highlight it (outlined in blue), 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2F1D606A" wp14:editId="1508856C">
                  <wp:extent cx="685800" cy="39814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 xml:space="preserve">2. hover the cursor over the tiny handle in the bottom right corner of the highlighted cell, and the cursor should turn into a plus sign.  </w:t>
            </w:r>
            <w:r>
              <w:br/>
              <w:t xml:space="preserve">3. Drag the corner of the blue selection box down to include the cells for the other players </w:t>
            </w:r>
            <w:r>
              <w:t>in that column</w:t>
            </w:r>
            <w:r>
              <w:t xml:space="preserve">.  </w:t>
            </w:r>
            <w:r>
              <w:br/>
              <w:t xml:space="preserve">4. You should see the total bases for the other players calculated in their cells.  </w:t>
            </w:r>
          </w:p>
          <w:p w14:paraId="2045D7FB" w14:textId="77777777" w:rsidR="007211FF" w:rsidRPr="006B08A1" w:rsidRDefault="007211FF" w:rsidP="005C4E4C"/>
        </w:tc>
      </w:tr>
    </w:tbl>
    <w:p w14:paraId="457ED150" w14:textId="77777777" w:rsidR="00CF2B71" w:rsidRDefault="00CF2B71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4536CB4D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2D30D3B6" w14:textId="77777777" w:rsidR="00864EB3" w:rsidRPr="006B08A1" w:rsidRDefault="00374662" w:rsidP="005C4E4C">
            <w:pPr>
              <w:tabs>
                <w:tab w:val="left" w:pos="360"/>
              </w:tabs>
            </w:pPr>
            <w:r w:rsidRPr="001761D8">
              <w:rPr>
                <w:b/>
              </w:rPr>
              <w:t>5</w:t>
            </w:r>
            <w:r>
              <w:t xml:space="preserve">. </w:t>
            </w:r>
            <w:r w:rsidR="005C4E4C">
              <w:t xml:space="preserve">In a new column on the right, create a formula for each player that divides the total bases by the number of at bats, which gives you an aggregation known as the  “slugging percentage” </w:t>
            </w:r>
          </w:p>
        </w:tc>
      </w:tr>
      <w:tr w:rsidR="00864EB3" w:rsidRPr="006B08A1" w14:paraId="0895C3DD" w14:textId="77777777">
        <w:tc>
          <w:tcPr>
            <w:tcW w:w="828" w:type="dxa"/>
          </w:tcPr>
          <w:p w14:paraId="62222F2C" w14:textId="77777777" w:rsidR="00864EB3" w:rsidRPr="006B08A1" w:rsidRDefault="00864EB3"/>
        </w:tc>
        <w:tc>
          <w:tcPr>
            <w:tcW w:w="8028" w:type="dxa"/>
          </w:tcPr>
          <w:p w14:paraId="5478A1E5" w14:textId="77777777" w:rsidR="007211FF" w:rsidRDefault="004F704C" w:rsidP="004F704C">
            <w:pPr>
              <w:ind w:left="612" w:hanging="720"/>
            </w:pPr>
            <w:r w:rsidRPr="00374662">
              <w:rPr>
                <w:b/>
              </w:rPr>
              <w:t xml:space="preserve">A. </w:t>
            </w:r>
            <w:r w:rsidR="005C4E4C">
              <w:t>In the cell to the right of “</w:t>
            </w:r>
            <w:r w:rsidR="005C4E4C">
              <w:t>Total Bass</w:t>
            </w:r>
            <w:r w:rsidR="005C4E4C">
              <w:t>,” type “</w:t>
            </w:r>
            <w:r w:rsidR="005C4E4C">
              <w:t>Slugging Percentage</w:t>
            </w:r>
            <w:r w:rsidR="005C4E4C">
              <w:t>”</w:t>
            </w:r>
          </w:p>
          <w:p w14:paraId="32E7B226" w14:textId="77777777" w:rsidR="00864EB3" w:rsidRDefault="004F704C" w:rsidP="005C4E4C">
            <w:pPr>
              <w:ind w:left="612" w:hanging="72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5C4E4C">
              <w:t>In the cell in the first player’s row under “Slugging Percentage,” type “=”</w:t>
            </w:r>
          </w:p>
          <w:p w14:paraId="7DAA1B1E" w14:textId="77777777" w:rsidR="005C4E4C" w:rsidRDefault="005C4E4C" w:rsidP="005C4E4C">
            <w:pPr>
              <w:ind w:left="612" w:hanging="720"/>
            </w:pPr>
            <w:r>
              <w:rPr>
                <w:b/>
              </w:rPr>
              <w:t>C</w:t>
            </w:r>
            <w:r w:rsidRPr="005C4E4C">
              <w:t>.</w:t>
            </w:r>
            <w:r>
              <w:t xml:space="preserve"> Click the cell containing that player’s Total Bases to get Excel to enter the coordinates for that cell.  </w:t>
            </w:r>
          </w:p>
          <w:p w14:paraId="01DF3A66" w14:textId="77777777" w:rsidR="005C4E4C" w:rsidRDefault="005C4E4C" w:rsidP="005C4E4C">
            <w:pPr>
              <w:ind w:left="612" w:hanging="720"/>
            </w:pPr>
            <w:r>
              <w:rPr>
                <w:b/>
              </w:rPr>
              <w:t>D</w:t>
            </w:r>
            <w:r w:rsidRPr="005C4E4C">
              <w:t>.</w:t>
            </w:r>
            <w:r>
              <w:t xml:space="preserve"> Immediately after the coordinates, type a “/” (this is Excel language for division)</w:t>
            </w:r>
          </w:p>
          <w:p w14:paraId="6BD00F21" w14:textId="77777777" w:rsidR="005C4E4C" w:rsidRDefault="005C4E4C" w:rsidP="005C4E4C">
            <w:pPr>
              <w:ind w:left="612" w:hanging="720"/>
            </w:pPr>
            <w:r>
              <w:rPr>
                <w:b/>
              </w:rPr>
              <w:t>E</w:t>
            </w:r>
            <w:r w:rsidRPr="005C4E4C">
              <w:t>.</w:t>
            </w:r>
            <w:r>
              <w:t xml:space="preserve"> Then click the cell for that player containing the At Bats, which enters that coordinate after the / sign.  Your formula should look something like this: “</w:t>
            </w:r>
            <w:r w:rsidRPr="005C4E4C">
              <w:t>=G2/B2</w:t>
            </w:r>
            <w:r>
              <w:t>”</w:t>
            </w:r>
          </w:p>
          <w:p w14:paraId="7F4A4D10" w14:textId="77777777" w:rsidR="005C4E4C" w:rsidRDefault="005C4E4C" w:rsidP="005C4E4C">
            <w:pPr>
              <w:ind w:left="612" w:hanging="720"/>
            </w:pPr>
            <w:r>
              <w:rPr>
                <w:b/>
              </w:rPr>
              <w:t>F</w:t>
            </w:r>
            <w:r w:rsidRPr="005C4E4C">
              <w:t>.</w:t>
            </w:r>
            <w:r>
              <w:t xml:space="preserve"> If necessary, you can tell Excel to display the calculation in the three-digit format that is standard in baseball:  </w:t>
            </w:r>
            <w:r>
              <w:br/>
              <w:t xml:space="preserve">1. Highlight the cell so it is selected with a blue outline, </w:t>
            </w:r>
            <w:r>
              <w:br/>
              <w:t>2. From the tabs at the top of the workspace, choose “Home”</w:t>
            </w:r>
            <w:r>
              <w:br/>
              <w:t xml:space="preserve">3. In the “Number” section of the top menu, find the “Decimal Places” buttons 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02F33B95" wp14:editId="48417136">
                  <wp:extent cx="685800" cy="4318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which you can click to increase or decrease the number of decimal places displayed in that cell.  </w:t>
            </w:r>
          </w:p>
          <w:p w14:paraId="27E1480C" w14:textId="4E080A20" w:rsidR="00CC62F2" w:rsidRPr="006B08A1" w:rsidRDefault="00CC62F2" w:rsidP="005C4E4C">
            <w:pPr>
              <w:ind w:left="612" w:hanging="720"/>
            </w:pPr>
            <w:r>
              <w:rPr>
                <w:b/>
              </w:rPr>
              <w:t>G</w:t>
            </w:r>
            <w:r w:rsidRPr="00CC62F2">
              <w:t>.</w:t>
            </w:r>
            <w:r>
              <w:t xml:space="preserve"> As you did with “Total Bases,” copy the formula in the cell “Slugging Percentage” to the cells in that column for the other players: highlight the cell, drag the corner handle down the column to select the additional cells.  </w:t>
            </w:r>
          </w:p>
        </w:tc>
      </w:tr>
    </w:tbl>
    <w:p w14:paraId="74879E0B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CC62F2" w:rsidRPr="006B08A1" w14:paraId="1740742F" w14:textId="77777777" w:rsidTr="00294281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45FD089E" w14:textId="717E5C54" w:rsidR="00CC62F2" w:rsidRPr="006B08A1" w:rsidRDefault="00CC62F2" w:rsidP="00294281">
            <w:pPr>
              <w:tabs>
                <w:tab w:val="left" w:pos="360"/>
              </w:tabs>
            </w:pPr>
            <w:r>
              <w:rPr>
                <w:b/>
              </w:rPr>
              <w:t>6</w:t>
            </w:r>
            <w:r w:rsidRPr="001761D8">
              <w:rPr>
                <w:b/>
              </w:rPr>
              <w:t>.</w:t>
            </w:r>
            <w:r>
              <w:t xml:space="preserve"> Delete the old chart, and create a new Clustered Column</w:t>
            </w:r>
            <w:r>
              <w:t xml:space="preserve"> Chart showing only the names and Slugging Percentages.  </w:t>
            </w:r>
          </w:p>
        </w:tc>
      </w:tr>
      <w:tr w:rsidR="00CC62F2" w:rsidRPr="006B08A1" w14:paraId="064ABD2E" w14:textId="77777777" w:rsidTr="00294281">
        <w:tc>
          <w:tcPr>
            <w:tcW w:w="828" w:type="dxa"/>
          </w:tcPr>
          <w:p w14:paraId="1EB6004D" w14:textId="77777777" w:rsidR="00CC62F2" w:rsidRPr="006B08A1" w:rsidRDefault="00CC62F2" w:rsidP="00294281"/>
        </w:tc>
        <w:tc>
          <w:tcPr>
            <w:tcW w:w="8028" w:type="dxa"/>
          </w:tcPr>
          <w:p w14:paraId="6BDB15E6" w14:textId="77777777" w:rsidR="00CC62F2" w:rsidRDefault="00CC62F2" w:rsidP="00CC62F2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In the worksheet, select the old chart and hit “Delete.” </w:t>
            </w:r>
          </w:p>
          <w:p w14:paraId="4EE3FC0F" w14:textId="4EB102FD" w:rsidR="00CC62F2" w:rsidRDefault="00CC62F2" w:rsidP="00CC62F2">
            <w:pPr>
              <w:ind w:left="522" w:hanging="630"/>
            </w:pPr>
            <w:r w:rsidRPr="00CC62F2">
              <w:rPr>
                <w:b/>
              </w:rPr>
              <w:t>B</w:t>
            </w:r>
            <w:r>
              <w:t>. Select the cells with the players</w:t>
            </w:r>
            <w:r>
              <w:t>’</w:t>
            </w:r>
            <w:r>
              <w:t xml:space="preserve"> names (including the blank cell above them) by </w:t>
            </w:r>
            <w:r>
              <w:t xml:space="preserve">pressing on the top cell and </w:t>
            </w:r>
            <w:r>
              <w:t>dragging down</w:t>
            </w:r>
            <w:r>
              <w:t xml:space="preserve"> the column and releasing.  </w:t>
            </w:r>
          </w:p>
          <w:p w14:paraId="1B49ADAF" w14:textId="77777777" w:rsidR="00CC62F2" w:rsidRDefault="00CC62F2" w:rsidP="00CC62F2">
            <w:pPr>
              <w:ind w:left="522" w:hanging="630"/>
            </w:pPr>
            <w:r w:rsidRPr="00CC62F2">
              <w:rPr>
                <w:b/>
              </w:rPr>
              <w:t>C.</w:t>
            </w:r>
            <w:r>
              <w:t xml:space="preserve"> Holding down the “Command” key, drag down to select the cells containing the label and numbers for the “Slugging Percentage” (Command lets you select non-adjacent cells, columns, or rows).  </w:t>
            </w:r>
          </w:p>
          <w:p w14:paraId="7498CB11" w14:textId="77777777" w:rsidR="00CC62F2" w:rsidRDefault="00CC62F2" w:rsidP="00CC62F2">
            <w:pPr>
              <w:ind w:left="522" w:hanging="630"/>
            </w:pPr>
            <w:r w:rsidRPr="00CC62F2">
              <w:rPr>
                <w:b/>
              </w:rPr>
              <w:t>D</w:t>
            </w:r>
            <w:r>
              <w:t xml:space="preserve">. With the two columns selected, go up to the top menu to choose the “Charts” tab.  </w:t>
            </w:r>
          </w:p>
          <w:p w14:paraId="4736398D" w14:textId="3E782B0C" w:rsidR="00CC62F2" w:rsidRPr="006B08A1" w:rsidRDefault="00CC62F2" w:rsidP="00CC62F2">
            <w:pPr>
              <w:ind w:left="522" w:hanging="630"/>
            </w:pPr>
            <w:r w:rsidRPr="00CC62F2">
              <w:rPr>
                <w:b/>
              </w:rPr>
              <w:t>E.</w:t>
            </w:r>
            <w:r>
              <w:t xml:space="preserve"> In the menu at the top, choose</w:t>
            </w:r>
            <w:r>
              <w:t xml:space="preserve"> “Column” and, from the fly-out menu, “Clustered Column.”  </w:t>
            </w:r>
          </w:p>
        </w:tc>
      </w:tr>
    </w:tbl>
    <w:p w14:paraId="78A751E0" w14:textId="5A35011A" w:rsidR="00CC62F2" w:rsidRDefault="00CC62F2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7211FF" w:rsidRPr="006B08A1" w14:paraId="7DC6F248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1B17DEB1" w14:textId="46002AE0" w:rsidR="007211FF" w:rsidRPr="006B08A1" w:rsidRDefault="00CC62F2" w:rsidP="00CC62F2">
            <w:pPr>
              <w:tabs>
                <w:tab w:val="left" w:pos="360"/>
              </w:tabs>
            </w:pPr>
            <w:r>
              <w:rPr>
                <w:b/>
              </w:rPr>
              <w:t>7</w:t>
            </w:r>
            <w:r w:rsidR="00374662" w:rsidRPr="001761D8">
              <w:rPr>
                <w:b/>
              </w:rPr>
              <w:t>.</w:t>
            </w:r>
            <w:r w:rsidR="00374662">
              <w:t xml:space="preserve"> </w:t>
            </w:r>
            <w:r>
              <w:t>If needed, c</w:t>
            </w:r>
            <w:r w:rsidR="005C4E4C">
              <w:t xml:space="preserve">hange the numerical scale of the x </w:t>
            </w:r>
            <w:r w:rsidR="005C4E4C">
              <w:t xml:space="preserve">(vertical) </w:t>
            </w:r>
            <w:r w:rsidR="005C4E4C">
              <w:t xml:space="preserve">axis so it starts at zero, allowing for a true visual comparison of the differences between players.  </w:t>
            </w:r>
          </w:p>
        </w:tc>
      </w:tr>
      <w:tr w:rsidR="007211FF" w:rsidRPr="006B08A1" w14:paraId="5306B732" w14:textId="77777777" w:rsidTr="007211FF">
        <w:tc>
          <w:tcPr>
            <w:tcW w:w="828" w:type="dxa"/>
          </w:tcPr>
          <w:p w14:paraId="5449A705" w14:textId="77777777" w:rsidR="007211FF" w:rsidRPr="006B08A1" w:rsidRDefault="007211FF" w:rsidP="007211FF"/>
        </w:tc>
        <w:tc>
          <w:tcPr>
            <w:tcW w:w="8028" w:type="dxa"/>
          </w:tcPr>
          <w:p w14:paraId="28995631" w14:textId="77777777" w:rsidR="00B30E15" w:rsidRDefault="004F704C" w:rsidP="005C4E4C">
            <w:pPr>
              <w:ind w:left="522" w:hanging="630"/>
              <w:rPr>
                <w:noProof/>
              </w:rPr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5C4E4C">
              <w:t xml:space="preserve">In the chart, right-click (Option+click) on the numbers of the vertical axis. </w:t>
            </w:r>
          </w:p>
          <w:p w14:paraId="1D8C5471" w14:textId="77777777" w:rsidR="005C4E4C" w:rsidRDefault="004F704C" w:rsidP="005C4E4C">
            <w:pPr>
              <w:ind w:left="522" w:hanging="63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5C4E4C">
              <w:t>From the fly-out menu, choose “Format Axis.”</w:t>
            </w:r>
          </w:p>
          <w:p w14:paraId="2B904732" w14:textId="77777777" w:rsidR="00B30E15" w:rsidRDefault="004F704C" w:rsidP="004F704C">
            <w:pPr>
              <w:ind w:left="522" w:hanging="630"/>
            </w:pPr>
            <w:r w:rsidRPr="00374662">
              <w:rPr>
                <w:b/>
              </w:rPr>
              <w:t>C</w:t>
            </w:r>
            <w:r>
              <w:t>.</w:t>
            </w:r>
            <w:r w:rsidR="005C4E4C">
              <w:t xml:space="preserve"> From the left-hand menu, choose “Scale”</w:t>
            </w:r>
          </w:p>
          <w:p w14:paraId="59082254" w14:textId="77777777" w:rsidR="005C4E4C" w:rsidRDefault="005C4E4C" w:rsidP="004F704C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 wp14:anchorId="11A0F34C" wp14:editId="66A26A72">
                  <wp:extent cx="2743200" cy="14306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9D033" w14:textId="77777777" w:rsidR="005C4E4C" w:rsidRDefault="005C4E4C" w:rsidP="004F704C">
            <w:pPr>
              <w:ind w:left="522" w:hanging="630"/>
            </w:pPr>
          </w:p>
          <w:p w14:paraId="01550CA6" w14:textId="77777777" w:rsidR="005C4E4C" w:rsidRPr="005C4E4C" w:rsidRDefault="005C4E4C" w:rsidP="004F704C">
            <w:pPr>
              <w:ind w:left="522" w:hanging="630"/>
            </w:pPr>
            <w:r>
              <w:rPr>
                <w:b/>
              </w:rPr>
              <w:t>D</w:t>
            </w:r>
            <w:r w:rsidRPr="005C4E4C">
              <w:t>.</w:t>
            </w:r>
            <w:r>
              <w:t xml:space="preserve"> In the box beside “Minimum,” enter “0” and click “OK”</w:t>
            </w:r>
          </w:p>
          <w:p w14:paraId="36D2E0CC" w14:textId="77777777" w:rsidR="00C73E4E" w:rsidRPr="006B08A1" w:rsidRDefault="00C73E4E" w:rsidP="005C4E4C">
            <w:pPr>
              <w:ind w:left="522" w:hanging="630"/>
            </w:pPr>
          </w:p>
        </w:tc>
      </w:tr>
    </w:tbl>
    <w:p w14:paraId="3ADAEFA0" w14:textId="77777777" w:rsidR="00CC62F2" w:rsidRDefault="00CC62F2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C73E4E" w:rsidRPr="006B08A1" w14:paraId="18709074" w14:textId="77777777" w:rsidTr="005C4E4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23914E2B" w14:textId="490293A5" w:rsidR="00C73E4E" w:rsidRPr="006B08A1" w:rsidRDefault="00CC62F2" w:rsidP="005C4E4C">
            <w:pPr>
              <w:tabs>
                <w:tab w:val="left" w:pos="360"/>
              </w:tabs>
            </w:pPr>
            <w:r>
              <w:rPr>
                <w:b/>
              </w:rPr>
              <w:t>8</w:t>
            </w:r>
            <w:r w:rsidR="00374662" w:rsidRPr="001761D8">
              <w:rPr>
                <w:b/>
              </w:rPr>
              <w:t>.</w:t>
            </w:r>
            <w:r w:rsidR="00374662">
              <w:t xml:space="preserve"> </w:t>
            </w:r>
            <w:r w:rsidR="005C4E4C">
              <w:t>Save your worksheet</w:t>
            </w:r>
            <w:r>
              <w:t xml:space="preserve"> to your USB (in your class folder, </w:t>
            </w:r>
            <w:r w:rsidRPr="00CC62F2">
              <w:rPr>
                <w:b/>
              </w:rPr>
              <w:t>not</w:t>
            </w:r>
            <w:r>
              <w:t xml:space="preserve"> your “www” folder)</w:t>
            </w:r>
          </w:p>
        </w:tc>
      </w:tr>
      <w:tr w:rsidR="00C73E4E" w:rsidRPr="006B08A1" w14:paraId="7E1B74E0" w14:textId="77777777" w:rsidTr="00C73E4E">
        <w:tc>
          <w:tcPr>
            <w:tcW w:w="828" w:type="dxa"/>
          </w:tcPr>
          <w:p w14:paraId="31627AE6" w14:textId="77777777" w:rsidR="00C73E4E" w:rsidRPr="006B08A1" w:rsidRDefault="00C73E4E" w:rsidP="00C73E4E"/>
        </w:tc>
        <w:tc>
          <w:tcPr>
            <w:tcW w:w="8028" w:type="dxa"/>
          </w:tcPr>
          <w:p w14:paraId="2A118B58" w14:textId="77777777" w:rsidR="00C73E4E" w:rsidRPr="006B08A1" w:rsidRDefault="004F704C" w:rsidP="005C4E4C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5C4E4C">
              <w:t>File &gt; Save</w:t>
            </w:r>
            <w:r w:rsidR="00963B7E">
              <w:t xml:space="preserve">  </w:t>
            </w:r>
          </w:p>
        </w:tc>
      </w:tr>
    </w:tbl>
    <w:p w14:paraId="7E5FA145" w14:textId="77777777" w:rsidR="00864EB3" w:rsidRDefault="00864EB3" w:rsidP="005C4E4C"/>
    <w:sectPr w:rsidR="00864EB3" w:rsidSect="00864EB3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EE9D7" w14:textId="77777777" w:rsidR="00CC62F2" w:rsidRDefault="00CC62F2" w:rsidP="00CC62F2">
      <w:r>
        <w:separator/>
      </w:r>
    </w:p>
  </w:endnote>
  <w:endnote w:type="continuationSeparator" w:id="0">
    <w:p w14:paraId="07216271" w14:textId="77777777" w:rsidR="00CC62F2" w:rsidRDefault="00CC62F2" w:rsidP="00CC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18CC0" w14:textId="77777777" w:rsidR="00CC62F2" w:rsidRDefault="00CC62F2" w:rsidP="00CC62F2">
      <w:r>
        <w:separator/>
      </w:r>
    </w:p>
  </w:footnote>
  <w:footnote w:type="continuationSeparator" w:id="0">
    <w:p w14:paraId="7100020B" w14:textId="77777777" w:rsidR="00CC62F2" w:rsidRDefault="00CC62F2" w:rsidP="00CC6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767F" w14:textId="77777777" w:rsidR="00CC62F2" w:rsidRDefault="00CC62F2" w:rsidP="004E18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D6D92" w14:textId="77777777" w:rsidR="00CC62F2" w:rsidRDefault="00CC62F2" w:rsidP="00CC62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CE90" w14:textId="77777777" w:rsidR="00CC62F2" w:rsidRDefault="00CC62F2" w:rsidP="004E18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4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317EE5" w14:textId="77777777" w:rsidR="00CC62F2" w:rsidRDefault="00CC62F2" w:rsidP="00CC62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C"/>
    <w:rsid w:val="0010733E"/>
    <w:rsid w:val="001761D8"/>
    <w:rsid w:val="00181B5F"/>
    <w:rsid w:val="00321A98"/>
    <w:rsid w:val="00374662"/>
    <w:rsid w:val="004B326B"/>
    <w:rsid w:val="004F704C"/>
    <w:rsid w:val="005334A3"/>
    <w:rsid w:val="005C4E4C"/>
    <w:rsid w:val="007211FF"/>
    <w:rsid w:val="007978B8"/>
    <w:rsid w:val="00857207"/>
    <w:rsid w:val="00864EB3"/>
    <w:rsid w:val="00887544"/>
    <w:rsid w:val="00963B7E"/>
    <w:rsid w:val="00A340CC"/>
    <w:rsid w:val="00B30E15"/>
    <w:rsid w:val="00C73E4E"/>
    <w:rsid w:val="00CC62F2"/>
    <w:rsid w:val="00CF2B71"/>
    <w:rsid w:val="00DB46ED"/>
    <w:rsid w:val="00E04DF3"/>
    <w:rsid w:val="00EA026C"/>
    <w:rsid w:val="00FA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2E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3E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62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3E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_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tutorial_16.dot</Template>
  <TotalTime>70</TotalTime>
  <Pages>3</Pages>
  <Words>816</Words>
  <Characters>4655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4</cp:revision>
  <cp:lastPrinted>2016-10-04T14:11:00Z</cp:lastPrinted>
  <dcterms:created xsi:type="dcterms:W3CDTF">2016-10-04T12:33:00Z</dcterms:created>
  <dcterms:modified xsi:type="dcterms:W3CDTF">2016-10-04T14:16:00Z</dcterms:modified>
</cp:coreProperties>
</file>