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B2E4" w14:textId="12BB44D5" w:rsidR="00007859" w:rsidRPr="007808EE" w:rsidRDefault="00E9262D" w:rsidP="00864EB3">
      <w:pPr>
        <w:rPr>
          <w:sz w:val="18"/>
        </w:rPr>
      </w:pPr>
      <w:r>
        <w:rPr>
          <w:sz w:val="18"/>
        </w:rPr>
        <w:t>WRIT 4230/523</w:t>
      </w:r>
      <w:r w:rsidR="00007859" w:rsidRPr="007808EE">
        <w:rPr>
          <w:sz w:val="18"/>
        </w:rPr>
        <w:t>0</w:t>
      </w:r>
    </w:p>
    <w:p w14:paraId="73528D8C" w14:textId="77777777" w:rsidR="00864EB3" w:rsidRPr="007808EE" w:rsidRDefault="00864EB3" w:rsidP="00864EB3">
      <w:pPr>
        <w:rPr>
          <w:sz w:val="18"/>
        </w:rPr>
      </w:pPr>
      <w:r w:rsidRPr="007808EE">
        <w:rPr>
          <w:sz w:val="18"/>
        </w:rPr>
        <w:t>Stroupe</w:t>
      </w:r>
    </w:p>
    <w:p w14:paraId="410D20F5" w14:textId="77777777" w:rsidR="00864EB3" w:rsidRDefault="00007859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Rollover Menus in Photoshop</w:t>
      </w:r>
    </w:p>
    <w:p w14:paraId="2FB61C77" w14:textId="77777777" w:rsidR="00864EB3" w:rsidRPr="006B08A1" w:rsidRDefault="00864EB3" w:rsidP="00864EB3">
      <w:pPr>
        <w:jc w:val="center"/>
        <w:rPr>
          <w:rFonts w:asciiTheme="minorHAnsi" w:hAnsiTheme="minorHAnsi"/>
          <w:b/>
          <w:spacing w:val="2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072193" w14:paraId="4C47DC35" w14:textId="77777777">
        <w:tc>
          <w:tcPr>
            <w:tcW w:w="8856" w:type="dxa"/>
            <w:gridSpan w:val="2"/>
          </w:tcPr>
          <w:p w14:paraId="786EC350" w14:textId="400A39C0" w:rsidR="00864EB3" w:rsidRPr="00437F54" w:rsidRDefault="003460DB" w:rsidP="00197045">
            <w:r w:rsidRPr="003460DB">
              <w:rPr>
                <w:b/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="00007859">
              <w:rPr>
                <w:szCs w:val="20"/>
              </w:rPr>
              <w:t xml:space="preserve">In Photoshop, create an image of your menu with </w:t>
            </w:r>
            <w:r w:rsidR="00197045">
              <w:rPr>
                <w:szCs w:val="20"/>
              </w:rPr>
              <w:t xml:space="preserve">the background on one layer (or transparent) and all text on another </w:t>
            </w:r>
            <w:r w:rsidR="00007859">
              <w:rPr>
                <w:szCs w:val="20"/>
              </w:rPr>
              <w:t>layer</w:t>
            </w:r>
          </w:p>
        </w:tc>
      </w:tr>
      <w:tr w:rsidR="00864EB3" w:rsidRPr="00072193" w14:paraId="319FD62B" w14:textId="77777777">
        <w:tc>
          <w:tcPr>
            <w:tcW w:w="828" w:type="dxa"/>
          </w:tcPr>
          <w:p w14:paraId="7BD7B8BD" w14:textId="77777777"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1DD7228C" w14:textId="7BFA0AAB" w:rsidR="00864EB3" w:rsidRPr="00072193" w:rsidRDefault="00864EB3" w:rsidP="00864EB3">
            <w:pPr>
              <w:ind w:left="-108"/>
              <w:rPr>
                <w:szCs w:val="20"/>
              </w:rPr>
            </w:pPr>
            <w:r w:rsidRPr="00197045">
              <w:rPr>
                <w:b/>
                <w:szCs w:val="20"/>
              </w:rPr>
              <w:t>A</w:t>
            </w:r>
            <w:r w:rsidRPr="00072193">
              <w:rPr>
                <w:szCs w:val="20"/>
              </w:rPr>
              <w:t xml:space="preserve">. </w:t>
            </w:r>
            <w:r w:rsidR="00197045">
              <w:rPr>
                <w:szCs w:val="20"/>
              </w:rPr>
              <w:t>Choose File &gt; New</w:t>
            </w:r>
          </w:p>
          <w:p w14:paraId="6155204F" w14:textId="30C62898" w:rsidR="00B256A3" w:rsidRDefault="00864EB3" w:rsidP="00864EB3">
            <w:pPr>
              <w:ind w:left="-108"/>
              <w:rPr>
                <w:szCs w:val="20"/>
              </w:rPr>
            </w:pPr>
            <w:r w:rsidRPr="00197045">
              <w:rPr>
                <w:b/>
                <w:szCs w:val="20"/>
              </w:rPr>
              <w:t>B</w:t>
            </w:r>
            <w:r w:rsidRPr="00072193">
              <w:rPr>
                <w:szCs w:val="20"/>
              </w:rPr>
              <w:t xml:space="preserve">. </w:t>
            </w:r>
            <w:r w:rsidR="00197045">
              <w:rPr>
                <w:szCs w:val="20"/>
              </w:rPr>
              <w:t xml:space="preserve"> In the </w:t>
            </w:r>
            <w:r w:rsidR="003460DB">
              <w:rPr>
                <w:szCs w:val="20"/>
              </w:rPr>
              <w:t>“</w:t>
            </w:r>
            <w:r w:rsidR="00197045">
              <w:rPr>
                <w:szCs w:val="20"/>
              </w:rPr>
              <w:t>New</w:t>
            </w:r>
            <w:r w:rsidR="003460DB">
              <w:rPr>
                <w:szCs w:val="20"/>
              </w:rPr>
              <w:t>”</w:t>
            </w:r>
            <w:r w:rsidR="00197045">
              <w:rPr>
                <w:szCs w:val="20"/>
              </w:rPr>
              <w:t xml:space="preserve"> </w:t>
            </w:r>
            <w:r w:rsidR="003460DB">
              <w:rPr>
                <w:szCs w:val="20"/>
              </w:rPr>
              <w:t>d</w:t>
            </w:r>
            <w:r w:rsidR="00197045">
              <w:rPr>
                <w:szCs w:val="20"/>
              </w:rPr>
              <w:t xml:space="preserve">ocument Window, make the dimensions the size and shape of your menu, and set the </w:t>
            </w:r>
            <w:r w:rsidR="003460DB">
              <w:rPr>
                <w:szCs w:val="20"/>
              </w:rPr>
              <w:t>“B</w:t>
            </w:r>
            <w:r w:rsidR="00197045">
              <w:rPr>
                <w:szCs w:val="20"/>
              </w:rPr>
              <w:t xml:space="preserve">ackground </w:t>
            </w:r>
            <w:r w:rsidR="003460DB">
              <w:rPr>
                <w:szCs w:val="20"/>
              </w:rPr>
              <w:t xml:space="preserve">Contents” to a </w:t>
            </w:r>
            <w:r w:rsidR="00197045">
              <w:rPr>
                <w:szCs w:val="20"/>
              </w:rPr>
              <w:t>color or transparency</w:t>
            </w:r>
          </w:p>
          <w:p w14:paraId="19C57388" w14:textId="54D0FF7D" w:rsidR="00864EB3" w:rsidRDefault="00864EB3" w:rsidP="00864EB3">
            <w:pPr>
              <w:ind w:left="-108"/>
              <w:rPr>
                <w:szCs w:val="20"/>
              </w:rPr>
            </w:pPr>
            <w:r w:rsidRPr="00197045">
              <w:rPr>
                <w:b/>
                <w:szCs w:val="20"/>
              </w:rPr>
              <w:t>C</w:t>
            </w:r>
            <w:r w:rsidRPr="00072193">
              <w:rPr>
                <w:szCs w:val="20"/>
              </w:rPr>
              <w:t xml:space="preserve">. </w:t>
            </w:r>
            <w:r w:rsidR="00197045">
              <w:rPr>
                <w:szCs w:val="20"/>
              </w:rPr>
              <w:t>On a new layer, type in your menu of links</w:t>
            </w:r>
          </w:p>
          <w:p w14:paraId="3D101CFF" w14:textId="77777777" w:rsidR="003460DB" w:rsidRDefault="00197045" w:rsidP="00864EB3">
            <w:pPr>
              <w:ind w:left="-108"/>
            </w:pPr>
            <w:r>
              <w:rPr>
                <w:b/>
                <w:szCs w:val="20"/>
              </w:rPr>
              <w:t>D</w:t>
            </w:r>
            <w:r w:rsidRPr="00197045">
              <w:t>.</w:t>
            </w:r>
            <w:r>
              <w:t xml:space="preserve"> </w:t>
            </w:r>
            <w:r w:rsidR="003460DB">
              <w:t>Select all the text by dragging diagonally with the Type Tool cursor</w:t>
            </w:r>
          </w:p>
          <w:p w14:paraId="48BD4441" w14:textId="3CA3B968" w:rsidR="003460DB" w:rsidRDefault="003460DB" w:rsidP="00864EB3">
            <w:pPr>
              <w:ind w:left="-108"/>
            </w:pPr>
            <w:r>
              <w:rPr>
                <w:b/>
                <w:szCs w:val="20"/>
              </w:rPr>
              <w:t>E</w:t>
            </w:r>
            <w:r w:rsidRPr="003460DB">
              <w:t>.</w:t>
            </w:r>
            <w:r>
              <w:t xml:space="preserve"> Open the Character Palette (Window &gt; Character) and adjust the line and character space (a.k.a., the leading and the kerning)</w:t>
            </w:r>
          </w:p>
          <w:p w14:paraId="2DA2D65A" w14:textId="77777777" w:rsidR="00C03E41" w:rsidRDefault="003460DB" w:rsidP="00C03E41">
            <w:pPr>
              <w:ind w:left="-108"/>
            </w:pPr>
            <w:r w:rsidRPr="003460DB">
              <w:rPr>
                <w:b/>
              </w:rPr>
              <w:t>F.</w:t>
            </w:r>
            <w:r>
              <w:t xml:space="preserve"> </w:t>
            </w:r>
            <w:r w:rsidR="00197045">
              <w:t>Crop the image as desired</w:t>
            </w:r>
            <w:r w:rsidR="00A356DE">
              <w:t xml:space="preserve">: use the Marquee tool to select and then choose Image &gt; Crop.  </w:t>
            </w:r>
          </w:p>
          <w:p w14:paraId="3BC7AF6F" w14:textId="67B95177" w:rsidR="00C03E41" w:rsidRDefault="00C03E41" w:rsidP="00C03E41">
            <w:pPr>
              <w:ind w:left="-108"/>
            </w:pPr>
            <w:r>
              <w:rPr>
                <w:b/>
              </w:rPr>
              <w:t>G.</w:t>
            </w:r>
            <w:r>
              <w:t xml:space="preserve"> </w:t>
            </w:r>
            <w:r>
              <w:t>On the layer containing the type for the links, select all the links</w:t>
            </w:r>
          </w:p>
          <w:p w14:paraId="76A20EDC" w14:textId="3711A6F5" w:rsidR="00C03E41" w:rsidRDefault="00C03E41" w:rsidP="00C03E41">
            <w:pPr>
              <w:ind w:left="-108"/>
            </w:pPr>
            <w:r w:rsidRPr="00C03E41">
              <w:rPr>
                <w:b/>
              </w:rPr>
              <w:t>H</w:t>
            </w:r>
            <w:r>
              <w:t>. In the Properties Palette at the top, you should see the properties of the selected type in the document</w:t>
            </w:r>
          </w:p>
          <w:p w14:paraId="42211072" w14:textId="10E788FA" w:rsidR="00C03E41" w:rsidRDefault="00C03E41" w:rsidP="00C03E41">
            <w:pPr>
              <w:ind w:left="-108"/>
            </w:pPr>
            <w:r w:rsidRPr="00C03E41">
              <w:rPr>
                <w:b/>
              </w:rPr>
              <w:t>I</w:t>
            </w:r>
            <w:r>
              <w:t xml:space="preserve">. Open the Color Picker (small box on the right) from the Properties Palette, and select a </w:t>
            </w:r>
            <w:r>
              <w:t>color for the links</w:t>
            </w:r>
          </w:p>
          <w:p w14:paraId="4CAF4DE9" w14:textId="1C745723" w:rsidR="00197045" w:rsidRPr="00C53F25" w:rsidRDefault="00C03E41" w:rsidP="00C03E41">
            <w:pPr>
              <w:ind w:left="-108"/>
            </w:pPr>
            <w:r w:rsidRPr="00C03E41">
              <w:rPr>
                <w:b/>
              </w:rPr>
              <w:t>J</w:t>
            </w:r>
            <w:r>
              <w:t>. After selecting the color, click OK</w:t>
            </w:r>
            <w:bookmarkStart w:id="0" w:name="_GoBack"/>
            <w:bookmarkEnd w:id="0"/>
          </w:p>
          <w:p w14:paraId="46EDF369" w14:textId="77777777" w:rsidR="00864EB3" w:rsidRPr="00072193" w:rsidRDefault="00864EB3">
            <w:pPr>
              <w:rPr>
                <w:sz w:val="16"/>
              </w:rPr>
            </w:pPr>
          </w:p>
        </w:tc>
      </w:tr>
      <w:tr w:rsidR="00007859" w:rsidRPr="00072193" w14:paraId="7A84EA11" w14:textId="77777777">
        <w:tc>
          <w:tcPr>
            <w:tcW w:w="828" w:type="dxa"/>
          </w:tcPr>
          <w:p w14:paraId="5BE7ECFC" w14:textId="1FF05040" w:rsidR="00007859" w:rsidRPr="00072193" w:rsidRDefault="00007859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6B7B76AE" w14:textId="77777777" w:rsidR="00007859" w:rsidRPr="00072193" w:rsidRDefault="00007859" w:rsidP="00864EB3">
            <w:pPr>
              <w:ind w:left="-108"/>
              <w:rPr>
                <w:szCs w:val="20"/>
              </w:rPr>
            </w:pPr>
          </w:p>
        </w:tc>
      </w:tr>
    </w:tbl>
    <w:p w14:paraId="58148DED" w14:textId="77777777" w:rsidR="00864EB3" w:rsidRDefault="00864EB3" w:rsidP="00864EB3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336CE7" w14:paraId="34D15890" w14:textId="77777777">
        <w:tc>
          <w:tcPr>
            <w:tcW w:w="8856" w:type="dxa"/>
            <w:gridSpan w:val="2"/>
          </w:tcPr>
          <w:p w14:paraId="2795B1C3" w14:textId="31DA6500" w:rsidR="00864EB3" w:rsidRPr="00336CE7" w:rsidRDefault="003460DB" w:rsidP="001F1D26">
            <w:pPr>
              <w:tabs>
                <w:tab w:val="left" w:pos="360"/>
              </w:tabs>
            </w:pPr>
            <w:r w:rsidRPr="003460DB">
              <w:rPr>
                <w:b/>
              </w:rPr>
              <w:t>2</w:t>
            </w:r>
            <w:r>
              <w:t xml:space="preserve">. </w:t>
            </w:r>
            <w:r w:rsidR="00007859">
              <w:t xml:space="preserve">Slice </w:t>
            </w:r>
            <w:r w:rsidR="001F1D26">
              <w:t>each link into a separate button, adjusting the borders to tighten the slices</w:t>
            </w:r>
          </w:p>
        </w:tc>
      </w:tr>
      <w:tr w:rsidR="00864EB3" w:rsidRPr="00336CE7" w14:paraId="3C1C46BD" w14:textId="77777777">
        <w:tc>
          <w:tcPr>
            <w:tcW w:w="828" w:type="dxa"/>
          </w:tcPr>
          <w:p w14:paraId="5E3F542B" w14:textId="77777777" w:rsidR="00864EB3" w:rsidRPr="00336CE7" w:rsidRDefault="00864EB3"/>
        </w:tc>
        <w:tc>
          <w:tcPr>
            <w:tcW w:w="8028" w:type="dxa"/>
          </w:tcPr>
          <w:p w14:paraId="734E1EEF" w14:textId="75E4CCE5" w:rsidR="00864EB3" w:rsidRDefault="00197045" w:rsidP="00864EB3">
            <w:pPr>
              <w:ind w:left="-108"/>
            </w:pPr>
            <w:r w:rsidRPr="00197045">
              <w:rPr>
                <w:b/>
              </w:rPr>
              <w:t>A</w:t>
            </w:r>
            <w:r>
              <w:t>. From the Tool Palette, choose the Slice Tool (Quick Command: “c”</w:t>
            </w:r>
            <w:r w:rsidR="003460DB">
              <w:t xml:space="preserve"> or “k” depending on your version of PS</w:t>
            </w:r>
            <w:r>
              <w:t>)</w:t>
            </w:r>
          </w:p>
          <w:p w14:paraId="0BE8F0C9" w14:textId="77777777" w:rsidR="00197045" w:rsidRDefault="00197045" w:rsidP="00864EB3">
            <w:pPr>
              <w:ind w:left="-108"/>
            </w:pPr>
            <w:r w:rsidRPr="00197045">
              <w:rPr>
                <w:b/>
              </w:rPr>
              <w:t>B</w:t>
            </w:r>
            <w:r>
              <w:t xml:space="preserve">. Drag diagonally across the first link to create a slice.  Try to slice all the way from the corner to the opposite side to include the entire width of the image. </w:t>
            </w:r>
          </w:p>
          <w:p w14:paraId="3E8CD6E1" w14:textId="3A431E47" w:rsidR="00197045" w:rsidRPr="00336CE7" w:rsidRDefault="00197045" w:rsidP="00864EB3">
            <w:pPr>
              <w:ind w:left="-108"/>
            </w:pPr>
            <w:r>
              <w:rPr>
                <w:b/>
              </w:rPr>
              <w:t>C</w:t>
            </w:r>
            <w:r w:rsidRPr="00197045">
              <w:t>.</w:t>
            </w:r>
            <w:r>
              <w:t xml:space="preserve"> Follow the same process to slice remaining link areas</w:t>
            </w:r>
          </w:p>
        </w:tc>
      </w:tr>
    </w:tbl>
    <w:p w14:paraId="23D281B3" w14:textId="0269FE2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22B57191" w14:textId="77777777">
        <w:tc>
          <w:tcPr>
            <w:tcW w:w="8856" w:type="dxa"/>
            <w:gridSpan w:val="2"/>
          </w:tcPr>
          <w:p w14:paraId="5DC67CFA" w14:textId="659576AF" w:rsidR="00864EB3" w:rsidRPr="006B08A1" w:rsidRDefault="003460DB" w:rsidP="00864EB3">
            <w:pPr>
              <w:tabs>
                <w:tab w:val="left" w:pos="360"/>
              </w:tabs>
            </w:pPr>
            <w:r w:rsidRPr="003460DB">
              <w:rPr>
                <w:b/>
              </w:rPr>
              <w:t>3</w:t>
            </w:r>
            <w:r>
              <w:t xml:space="preserve">. </w:t>
            </w:r>
            <w:r w:rsidR="001F1D26">
              <w:t>Enter URLs for each sliced link</w:t>
            </w:r>
          </w:p>
        </w:tc>
      </w:tr>
      <w:tr w:rsidR="00864EB3" w:rsidRPr="006B08A1" w14:paraId="17927B7A" w14:textId="77777777">
        <w:tc>
          <w:tcPr>
            <w:tcW w:w="828" w:type="dxa"/>
          </w:tcPr>
          <w:p w14:paraId="25D28CFD" w14:textId="77777777" w:rsidR="00864EB3" w:rsidRPr="006B08A1" w:rsidRDefault="00864EB3"/>
        </w:tc>
        <w:tc>
          <w:tcPr>
            <w:tcW w:w="8028" w:type="dxa"/>
          </w:tcPr>
          <w:p w14:paraId="09281089" w14:textId="77777777" w:rsidR="00864EB3" w:rsidRDefault="003C718D" w:rsidP="00864EB3">
            <w:pPr>
              <w:ind w:left="-108"/>
            </w:pPr>
            <w:r w:rsidRPr="003C718D">
              <w:rPr>
                <w:b/>
              </w:rPr>
              <w:t>A</w:t>
            </w:r>
            <w:r>
              <w:t>. From the Tool Palette, choose the Slice Selection Tool</w:t>
            </w:r>
          </w:p>
          <w:p w14:paraId="1A5A341C" w14:textId="6B642C7C" w:rsidR="003C718D" w:rsidRDefault="003C718D" w:rsidP="00864EB3">
            <w:pPr>
              <w:ind w:left="-108"/>
            </w:pPr>
            <w:r w:rsidRPr="003C718D">
              <w:rPr>
                <w:b/>
              </w:rPr>
              <w:t>B</w:t>
            </w:r>
            <w:r>
              <w:t xml:space="preserve">. Double-click with the tool on the first slice and, in the Slice Options Window, type in </w:t>
            </w:r>
            <w:r w:rsidR="003460DB">
              <w:t xml:space="preserve">a name for the slice (same as the text except always just one word) and </w:t>
            </w:r>
            <w:r>
              <w:t>the file name, URL, or path of the destination page</w:t>
            </w:r>
            <w:r w:rsidR="003460DB">
              <w:t xml:space="preserve"> in your web site</w:t>
            </w:r>
            <w:r>
              <w:t xml:space="preserve">.  </w:t>
            </w:r>
          </w:p>
          <w:p w14:paraId="19777A10" w14:textId="0C2F40EC" w:rsidR="003C718D" w:rsidRPr="006B08A1" w:rsidRDefault="003C718D" w:rsidP="00864EB3">
            <w:pPr>
              <w:ind w:left="-108"/>
            </w:pPr>
            <w:r w:rsidRPr="003C718D">
              <w:rPr>
                <w:b/>
              </w:rPr>
              <w:t>C</w:t>
            </w:r>
            <w:r>
              <w:t>. Follow the same process for the remaining slices</w:t>
            </w:r>
          </w:p>
        </w:tc>
      </w:tr>
    </w:tbl>
    <w:p w14:paraId="6997AB9E" w14:textId="118DE8F9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5E3CCFD7" w14:textId="77777777">
        <w:tc>
          <w:tcPr>
            <w:tcW w:w="8856" w:type="dxa"/>
            <w:gridSpan w:val="2"/>
          </w:tcPr>
          <w:p w14:paraId="7A9FC45B" w14:textId="4DB900C5" w:rsidR="00864EB3" w:rsidRPr="006B08A1" w:rsidRDefault="003460DB" w:rsidP="001F1D26">
            <w:pPr>
              <w:tabs>
                <w:tab w:val="left" w:pos="360"/>
              </w:tabs>
            </w:pPr>
            <w:r w:rsidRPr="003460DB">
              <w:rPr>
                <w:b/>
              </w:rPr>
              <w:t>4</w:t>
            </w:r>
            <w:r>
              <w:t xml:space="preserve">. </w:t>
            </w:r>
            <w:r w:rsidR="00F32AC6">
              <w:t xml:space="preserve">Choose to </w:t>
            </w:r>
            <w:r w:rsidR="001F1D26">
              <w:t xml:space="preserve">“Save for Web and Devices” </w:t>
            </w:r>
            <w:r>
              <w:t xml:space="preserve">the entire menu </w:t>
            </w:r>
            <w:r w:rsidR="001F1D26">
              <w:t xml:space="preserve">as “HTML and Images” to the </w:t>
            </w:r>
            <w:r>
              <w:t xml:space="preserve">top level of the </w:t>
            </w:r>
            <w:r w:rsidR="001F1D26">
              <w:t>project folder</w:t>
            </w:r>
            <w:r>
              <w:t xml:space="preserve"> (Photoshop will automatically create an “images” subfolder)</w:t>
            </w:r>
          </w:p>
        </w:tc>
      </w:tr>
      <w:tr w:rsidR="00864EB3" w:rsidRPr="006B08A1" w14:paraId="7F3FC3D5" w14:textId="77777777">
        <w:tc>
          <w:tcPr>
            <w:tcW w:w="828" w:type="dxa"/>
          </w:tcPr>
          <w:p w14:paraId="5DFE63D0" w14:textId="77777777" w:rsidR="00864EB3" w:rsidRPr="006B08A1" w:rsidRDefault="00864EB3"/>
        </w:tc>
        <w:tc>
          <w:tcPr>
            <w:tcW w:w="8028" w:type="dxa"/>
          </w:tcPr>
          <w:p w14:paraId="6B976176" w14:textId="77777777" w:rsidR="00864EB3" w:rsidRDefault="003C718D" w:rsidP="00864EB3">
            <w:pPr>
              <w:ind w:left="-108"/>
            </w:pPr>
            <w:r w:rsidRPr="003C718D">
              <w:rPr>
                <w:b/>
              </w:rPr>
              <w:t>A</w:t>
            </w:r>
            <w:r>
              <w:t>. Choose File &gt; Save for Web and Devices</w:t>
            </w:r>
          </w:p>
          <w:p w14:paraId="369D2C1E" w14:textId="61641912" w:rsidR="003C718D" w:rsidRDefault="003C718D" w:rsidP="00864EB3">
            <w:pPr>
              <w:ind w:left="-108"/>
            </w:pPr>
            <w:r w:rsidRPr="003C718D">
              <w:rPr>
                <w:b/>
              </w:rPr>
              <w:t>B</w:t>
            </w:r>
            <w:r>
              <w:t xml:space="preserve">. In the </w:t>
            </w:r>
            <w:r w:rsidR="003460DB">
              <w:t>“</w:t>
            </w:r>
            <w:r w:rsidR="00BF5999">
              <w:t xml:space="preserve">Save </w:t>
            </w:r>
            <w:r w:rsidR="003460DB">
              <w:t xml:space="preserve">for Web and Devices” </w:t>
            </w:r>
            <w:r w:rsidR="00BF5999">
              <w:t>Window, choose file format and quality (note that you’ll need to choose .gif or .</w:t>
            </w:r>
            <w:proofErr w:type="spellStart"/>
            <w:r w:rsidR="00BF5999">
              <w:t>png</w:t>
            </w:r>
            <w:proofErr w:type="spellEnd"/>
            <w:r w:rsidR="00BF5999">
              <w:t xml:space="preserve"> format to maintain any </w:t>
            </w:r>
            <w:r w:rsidR="00BF5999">
              <w:lastRenderedPageBreak/>
              <w:t>transparency)</w:t>
            </w:r>
          </w:p>
          <w:p w14:paraId="19208342" w14:textId="77777777" w:rsidR="00BF5999" w:rsidRDefault="00BF5999" w:rsidP="00864EB3">
            <w:pPr>
              <w:ind w:left="-108"/>
            </w:pPr>
            <w:r w:rsidRPr="003460DB">
              <w:rPr>
                <w:b/>
              </w:rPr>
              <w:t>C</w:t>
            </w:r>
            <w:r>
              <w:t>. Click “Save”</w:t>
            </w:r>
          </w:p>
          <w:p w14:paraId="1E8BC66A" w14:textId="77777777" w:rsidR="003460DB" w:rsidRDefault="00BF5999" w:rsidP="00864EB3">
            <w:pPr>
              <w:ind w:left="-108"/>
            </w:pPr>
            <w:r w:rsidRPr="003460DB">
              <w:rPr>
                <w:b/>
              </w:rPr>
              <w:t>D</w:t>
            </w:r>
            <w:r>
              <w:t xml:space="preserve">. In the </w:t>
            </w:r>
            <w:r w:rsidR="003460DB">
              <w:t>“</w:t>
            </w:r>
            <w:r>
              <w:t xml:space="preserve">Save </w:t>
            </w:r>
            <w:r w:rsidR="00B7315F">
              <w:t xml:space="preserve">Optimized </w:t>
            </w:r>
            <w:proofErr w:type="spellStart"/>
            <w:r w:rsidR="00B7315F">
              <w:t>As</w:t>
            </w:r>
            <w:r w:rsidR="003460DB">
              <w:t>”</w:t>
            </w:r>
            <w:r>
              <w:t>Window</w:t>
            </w:r>
            <w:proofErr w:type="spellEnd"/>
            <w:r w:rsidR="003460DB">
              <w:t xml:space="preserve"> that appears</w:t>
            </w:r>
            <w:r>
              <w:t xml:space="preserve">, find the drop-down menu </w:t>
            </w:r>
            <w:r w:rsidR="003460DB">
              <w:t>Format</w:t>
            </w:r>
            <w:r>
              <w:t xml:space="preserve"> and select “HTML and Images.” </w:t>
            </w:r>
          </w:p>
          <w:p w14:paraId="2162CE58" w14:textId="3F99D3F7" w:rsidR="00BF5999" w:rsidRDefault="003460DB" w:rsidP="00864EB3">
            <w:pPr>
              <w:ind w:left="-108"/>
            </w:pPr>
            <w:r w:rsidRPr="003460DB">
              <w:rPr>
                <w:b/>
              </w:rPr>
              <w:t>E</w:t>
            </w:r>
            <w:r>
              <w:t>. Be sure that the next two menus are set for “Default Settings” and “All Slices”</w:t>
            </w:r>
            <w:r w:rsidR="00BF5999">
              <w:t xml:space="preserve"> </w:t>
            </w:r>
          </w:p>
          <w:p w14:paraId="563A5D9D" w14:textId="4EF7F998" w:rsidR="00BF5999" w:rsidRDefault="003460DB" w:rsidP="00864EB3">
            <w:pPr>
              <w:ind w:left="-108"/>
            </w:pPr>
            <w:r>
              <w:rPr>
                <w:b/>
              </w:rPr>
              <w:t>F</w:t>
            </w:r>
            <w:r w:rsidR="00BF5999">
              <w:t>. Save the file as “menu.html” in the top level of your project’s folder</w:t>
            </w:r>
          </w:p>
          <w:p w14:paraId="0348144F" w14:textId="650A465D" w:rsidR="00BF5999" w:rsidRPr="006B08A1" w:rsidRDefault="00BF5999" w:rsidP="00864EB3">
            <w:pPr>
              <w:ind w:left="-108"/>
            </w:pPr>
          </w:p>
        </w:tc>
      </w:tr>
    </w:tbl>
    <w:p w14:paraId="4C48B7DE" w14:textId="1826253B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72E886AA" w14:textId="77777777">
        <w:tc>
          <w:tcPr>
            <w:tcW w:w="8856" w:type="dxa"/>
            <w:gridSpan w:val="2"/>
          </w:tcPr>
          <w:p w14:paraId="1CC2A960" w14:textId="5F35A82D" w:rsidR="00864EB3" w:rsidRPr="006B08A1" w:rsidRDefault="005477B6" w:rsidP="00864EB3">
            <w:pPr>
              <w:tabs>
                <w:tab w:val="left" w:pos="360"/>
              </w:tabs>
            </w:pPr>
            <w:r w:rsidRPr="005477B6">
              <w:rPr>
                <w:b/>
              </w:rPr>
              <w:t>5</w:t>
            </w:r>
            <w:r>
              <w:t xml:space="preserve">. </w:t>
            </w:r>
            <w:r w:rsidR="001F1D26">
              <w:t xml:space="preserve">In Dreamweaver, </w:t>
            </w:r>
            <w:r w:rsidR="003460DB">
              <w:t xml:space="preserve">rename the images folder and </w:t>
            </w:r>
            <w:r w:rsidR="001F1D26">
              <w:t>open the HTML file</w:t>
            </w:r>
          </w:p>
        </w:tc>
      </w:tr>
      <w:tr w:rsidR="00864EB3" w:rsidRPr="006B08A1" w14:paraId="0A4A22DA" w14:textId="77777777">
        <w:tc>
          <w:tcPr>
            <w:tcW w:w="828" w:type="dxa"/>
          </w:tcPr>
          <w:p w14:paraId="5D8309D6" w14:textId="77777777" w:rsidR="00864EB3" w:rsidRPr="006B08A1" w:rsidRDefault="00864EB3"/>
        </w:tc>
        <w:tc>
          <w:tcPr>
            <w:tcW w:w="8028" w:type="dxa"/>
          </w:tcPr>
          <w:p w14:paraId="3E31DB8D" w14:textId="198B24DA" w:rsidR="00864EB3" w:rsidRDefault="00BF5999" w:rsidP="00864EB3">
            <w:pPr>
              <w:ind w:left="-108"/>
            </w:pPr>
            <w:r w:rsidRPr="00BF5999">
              <w:rPr>
                <w:b/>
              </w:rPr>
              <w:t>A</w:t>
            </w:r>
            <w:r>
              <w:t>. In Dreamweaver, be sure you have your “www” site selected</w:t>
            </w:r>
            <w:r w:rsidR="003460DB">
              <w:t xml:space="preserve"> (or imported)</w:t>
            </w:r>
          </w:p>
          <w:p w14:paraId="5210FAA7" w14:textId="5A9CBFD4" w:rsidR="00BF5999" w:rsidRDefault="00BF5999" w:rsidP="00864EB3">
            <w:pPr>
              <w:ind w:left="-108"/>
            </w:pPr>
            <w:r w:rsidRPr="00BF5999">
              <w:rPr>
                <w:b/>
              </w:rPr>
              <w:t>B</w:t>
            </w:r>
            <w:r>
              <w:t>. In the Files Panel, find the project folder and change the name of the “images” folder (created by Photoshop in the last step) to “</w:t>
            </w:r>
            <w:proofErr w:type="spellStart"/>
            <w:r>
              <w:t>menu</w:t>
            </w:r>
            <w:r w:rsidR="003460DB">
              <w:t>_images</w:t>
            </w:r>
            <w:proofErr w:type="spellEnd"/>
            <w:r>
              <w:t>”</w:t>
            </w:r>
          </w:p>
          <w:p w14:paraId="706CA817" w14:textId="3B32AA96" w:rsidR="00BF5999" w:rsidRDefault="00BF5999" w:rsidP="00864EB3">
            <w:pPr>
              <w:ind w:left="-108"/>
            </w:pPr>
            <w:r w:rsidRPr="00BF5999">
              <w:rPr>
                <w:b/>
              </w:rPr>
              <w:t>C</w:t>
            </w:r>
            <w:r>
              <w:t xml:space="preserve">. When prompted, </w:t>
            </w:r>
            <w:r w:rsidR="003460DB">
              <w:t>say yes</w:t>
            </w:r>
            <w:r>
              <w:t xml:space="preserve"> to </w:t>
            </w:r>
            <w:r w:rsidR="003460DB">
              <w:t>“</w:t>
            </w:r>
            <w:r>
              <w:t>update links</w:t>
            </w:r>
            <w:r w:rsidR="003460DB">
              <w:t>”</w:t>
            </w:r>
          </w:p>
          <w:p w14:paraId="071D4E1B" w14:textId="66DAB296" w:rsidR="00BF5999" w:rsidRPr="006B08A1" w:rsidRDefault="00BF5999" w:rsidP="00864EB3">
            <w:pPr>
              <w:ind w:left="-108"/>
            </w:pPr>
            <w:r w:rsidRPr="00BF5999">
              <w:rPr>
                <w:b/>
              </w:rPr>
              <w:t>D</w:t>
            </w:r>
            <w:r>
              <w:t xml:space="preserve">. Open the page “menu.html” </w:t>
            </w:r>
          </w:p>
        </w:tc>
      </w:tr>
    </w:tbl>
    <w:p w14:paraId="5927ABC8" w14:textId="137968E1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366062BA" w14:textId="77777777">
        <w:tc>
          <w:tcPr>
            <w:tcW w:w="8856" w:type="dxa"/>
            <w:gridSpan w:val="2"/>
          </w:tcPr>
          <w:p w14:paraId="61F60666" w14:textId="2881A9C7" w:rsidR="00864EB3" w:rsidRPr="006B08A1" w:rsidRDefault="005477B6" w:rsidP="001F1D26">
            <w:pPr>
              <w:tabs>
                <w:tab w:val="left" w:pos="360"/>
              </w:tabs>
            </w:pPr>
            <w:r w:rsidRPr="005477B6">
              <w:rPr>
                <w:b/>
              </w:rPr>
              <w:t>6</w:t>
            </w:r>
            <w:r>
              <w:t xml:space="preserve">. </w:t>
            </w:r>
            <w:r w:rsidR="001F1D26">
              <w:t xml:space="preserve">In Photoshop, change the </w:t>
            </w:r>
            <w:r w:rsidR="003460DB">
              <w:t xml:space="preserve">link </w:t>
            </w:r>
            <w:r w:rsidR="001F1D26">
              <w:t>text to the roll-over color</w:t>
            </w:r>
          </w:p>
        </w:tc>
      </w:tr>
      <w:tr w:rsidR="00864EB3" w:rsidRPr="006B08A1" w14:paraId="1EF34855" w14:textId="77777777">
        <w:tc>
          <w:tcPr>
            <w:tcW w:w="828" w:type="dxa"/>
          </w:tcPr>
          <w:p w14:paraId="2AB85416" w14:textId="77777777" w:rsidR="00864EB3" w:rsidRPr="006B08A1" w:rsidRDefault="00864EB3"/>
        </w:tc>
        <w:tc>
          <w:tcPr>
            <w:tcW w:w="8028" w:type="dxa"/>
          </w:tcPr>
          <w:p w14:paraId="60DDAE47" w14:textId="77777777" w:rsidR="00864EB3" w:rsidRDefault="00BF5999" w:rsidP="00864EB3">
            <w:pPr>
              <w:ind w:left="-108"/>
            </w:pPr>
            <w:r>
              <w:t>A. In Photoshop’s Tool Palette, choose the Type Tool</w:t>
            </w:r>
          </w:p>
          <w:p w14:paraId="7AEFA64D" w14:textId="77777777" w:rsidR="00BF5999" w:rsidRDefault="00BF5999" w:rsidP="00864EB3">
            <w:pPr>
              <w:ind w:left="-108"/>
            </w:pPr>
            <w:r>
              <w:t>B. On the layer containing the type for the links, select all the links</w:t>
            </w:r>
          </w:p>
          <w:p w14:paraId="656D654D" w14:textId="77777777" w:rsidR="00BF5999" w:rsidRDefault="00BF5999" w:rsidP="00864EB3">
            <w:pPr>
              <w:ind w:left="-108"/>
            </w:pPr>
            <w:r>
              <w:t>C. In the Properties Palette at the top, you should see the properties of the selected type in the document</w:t>
            </w:r>
          </w:p>
          <w:p w14:paraId="3DBFD5B2" w14:textId="6E996213" w:rsidR="00BF5999" w:rsidRDefault="00BF5999" w:rsidP="00BF5999">
            <w:pPr>
              <w:ind w:left="-108"/>
            </w:pPr>
            <w:r>
              <w:t xml:space="preserve">D. Open the Color Picker </w:t>
            </w:r>
            <w:r w:rsidR="003460DB">
              <w:t xml:space="preserve">(small box on the right) </w:t>
            </w:r>
            <w:r>
              <w:t xml:space="preserve">from the Properties Palette, and select a new </w:t>
            </w:r>
            <w:r w:rsidR="00B7315F">
              <w:t>color for the roll-over state</w:t>
            </w:r>
          </w:p>
          <w:p w14:paraId="7C7E93A6" w14:textId="5EC00D0C" w:rsidR="00B7315F" w:rsidRPr="006B08A1" w:rsidRDefault="00B7315F" w:rsidP="005477B6">
            <w:pPr>
              <w:ind w:left="-108"/>
            </w:pPr>
            <w:r>
              <w:t>E. After selecting the color</w:t>
            </w:r>
            <w:r w:rsidR="005477B6">
              <w:t>, click OK</w:t>
            </w:r>
          </w:p>
        </w:tc>
      </w:tr>
    </w:tbl>
    <w:p w14:paraId="762AB69F" w14:textId="0375D334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09C5774E" w14:textId="77777777">
        <w:tc>
          <w:tcPr>
            <w:tcW w:w="8856" w:type="dxa"/>
            <w:gridSpan w:val="2"/>
          </w:tcPr>
          <w:p w14:paraId="5FACF87B" w14:textId="115B128F" w:rsidR="00864EB3" w:rsidRPr="006B08A1" w:rsidRDefault="005477B6" w:rsidP="001F1D26">
            <w:pPr>
              <w:tabs>
                <w:tab w:val="left" w:pos="360"/>
              </w:tabs>
            </w:pPr>
            <w:r w:rsidRPr="005477B6">
              <w:rPr>
                <w:b/>
              </w:rPr>
              <w:t>7</w:t>
            </w:r>
            <w:r>
              <w:t xml:space="preserve">. </w:t>
            </w:r>
            <w:r w:rsidR="00F32AC6">
              <w:t xml:space="preserve">Choose to </w:t>
            </w:r>
            <w:r w:rsidR="001F1D26">
              <w:t xml:space="preserve">“Save for Web and Devices” </w:t>
            </w:r>
            <w:r w:rsidR="001F1D26" w:rsidRPr="00F32AC6">
              <w:rPr>
                <w:i/>
              </w:rPr>
              <w:t>just</w:t>
            </w:r>
            <w:r w:rsidR="001F1D26">
              <w:t xml:space="preserve"> the images of the roll-over-state buttons </w:t>
            </w:r>
            <w:r w:rsidR="00F32AC6">
              <w:t xml:space="preserve">.  Save them </w:t>
            </w:r>
            <w:r w:rsidR="001F1D26">
              <w:t>into a subfolder called “over” inside of the image folder</w:t>
            </w:r>
            <w:r w:rsidR="00F32AC6">
              <w:t xml:space="preserve"> where the link button images are saved.  </w:t>
            </w:r>
          </w:p>
        </w:tc>
      </w:tr>
      <w:tr w:rsidR="00864EB3" w:rsidRPr="006B08A1" w14:paraId="7B820BEE" w14:textId="77777777">
        <w:tc>
          <w:tcPr>
            <w:tcW w:w="828" w:type="dxa"/>
          </w:tcPr>
          <w:p w14:paraId="777E9F09" w14:textId="77777777" w:rsidR="00864EB3" w:rsidRPr="006B08A1" w:rsidRDefault="00864EB3"/>
        </w:tc>
        <w:tc>
          <w:tcPr>
            <w:tcW w:w="8028" w:type="dxa"/>
          </w:tcPr>
          <w:p w14:paraId="1DF32FCA" w14:textId="77777777" w:rsidR="00864EB3" w:rsidRDefault="00B7315F" w:rsidP="00864EB3">
            <w:pPr>
              <w:ind w:left="-108"/>
            </w:pPr>
            <w:r>
              <w:t>A. Choose File &gt; Save for Web and Devices</w:t>
            </w:r>
          </w:p>
          <w:p w14:paraId="7060F703" w14:textId="7D7E9F20" w:rsidR="00B7315F" w:rsidRDefault="00B7315F" w:rsidP="00B7315F">
            <w:pPr>
              <w:ind w:left="-108"/>
            </w:pPr>
            <w:r>
              <w:t xml:space="preserve">B. In the </w:t>
            </w:r>
            <w:r w:rsidR="005477B6">
              <w:t xml:space="preserve">“Save for Web and Devices” </w:t>
            </w:r>
            <w:r>
              <w:t>Window, choose file format and quality (note that you’ll need to choose .gif or .</w:t>
            </w:r>
            <w:proofErr w:type="spellStart"/>
            <w:r>
              <w:t>png</w:t>
            </w:r>
            <w:proofErr w:type="spellEnd"/>
            <w:r>
              <w:t xml:space="preserve"> format to maintain any transparency)</w:t>
            </w:r>
          </w:p>
          <w:p w14:paraId="52F12CDE" w14:textId="77777777" w:rsidR="00B7315F" w:rsidRDefault="00B7315F" w:rsidP="00B7315F">
            <w:pPr>
              <w:ind w:left="-108"/>
            </w:pPr>
            <w:r>
              <w:t>C. Click “Save”</w:t>
            </w:r>
          </w:p>
          <w:p w14:paraId="59CB4AEB" w14:textId="4D8C04B4" w:rsidR="00B7315F" w:rsidRDefault="00B7315F" w:rsidP="00B7315F">
            <w:pPr>
              <w:ind w:left="-108"/>
            </w:pPr>
            <w:r>
              <w:t xml:space="preserve">D. In the </w:t>
            </w:r>
            <w:r w:rsidR="005477B6">
              <w:t>“</w:t>
            </w:r>
            <w:r>
              <w:t>Save Optimized As</w:t>
            </w:r>
            <w:r w:rsidR="005477B6">
              <w:t>”</w:t>
            </w:r>
            <w:r>
              <w:t xml:space="preserve"> Window, find the drop-down menu </w:t>
            </w:r>
            <w:r w:rsidR="005477B6">
              <w:t>Format</w:t>
            </w:r>
            <w:r>
              <w:t xml:space="preserve"> and select “Images Only.”</w:t>
            </w:r>
          </w:p>
          <w:p w14:paraId="3D6C626B" w14:textId="77777777" w:rsidR="00B7315F" w:rsidRDefault="00B7315F" w:rsidP="00B7315F">
            <w:pPr>
              <w:ind w:left="-108"/>
            </w:pPr>
            <w:r>
              <w:t>E. Next to “Settings,” find the drop-down menu and select “Other”</w:t>
            </w:r>
          </w:p>
          <w:p w14:paraId="46D70BB3" w14:textId="1F9F5D0F" w:rsidR="00B7315F" w:rsidRDefault="00B7315F" w:rsidP="00B7315F">
            <w:pPr>
              <w:ind w:left="-108"/>
            </w:pPr>
            <w:r>
              <w:t xml:space="preserve">F. </w:t>
            </w:r>
            <w:r w:rsidR="005477B6">
              <w:t>In the “Output Settings” Window that appears, b</w:t>
            </w:r>
            <w:r>
              <w:t xml:space="preserve">e sure the menu </w:t>
            </w:r>
            <w:r w:rsidR="005477B6">
              <w:t xml:space="preserve">just below “Settings” </w:t>
            </w:r>
            <w:r>
              <w:t>is showing the options for “Saving Files”</w:t>
            </w:r>
          </w:p>
          <w:p w14:paraId="4A1BBFA5" w14:textId="08B7893A" w:rsidR="00B7315F" w:rsidRDefault="00B7315F" w:rsidP="00B7315F">
            <w:pPr>
              <w:ind w:left="-108"/>
            </w:pPr>
            <w:r>
              <w:t xml:space="preserve">G. </w:t>
            </w:r>
            <w:r w:rsidR="005477B6">
              <w:t>D</w:t>
            </w:r>
            <w:r>
              <w:t>eselect the checkbox for “Put images in folder”</w:t>
            </w:r>
          </w:p>
          <w:p w14:paraId="09532761" w14:textId="383FD522" w:rsidR="00B7315F" w:rsidRDefault="00B7315F" w:rsidP="00B7315F">
            <w:pPr>
              <w:ind w:left="-108"/>
            </w:pPr>
            <w:r>
              <w:t>H. Click OK</w:t>
            </w:r>
          </w:p>
          <w:p w14:paraId="71623128" w14:textId="05EC645B" w:rsidR="00B7315F" w:rsidRDefault="00B7315F" w:rsidP="00B7315F">
            <w:pPr>
              <w:ind w:left="-108"/>
            </w:pPr>
            <w:r>
              <w:t xml:space="preserve">I. In the </w:t>
            </w:r>
            <w:r w:rsidR="005477B6">
              <w:t>“Save Optimized As”</w:t>
            </w:r>
            <w:r>
              <w:t xml:space="preserve"> Window, navigate if necessary to the inside of the “menu</w:t>
            </w:r>
            <w:r w:rsidR="005477B6">
              <w:t>-images</w:t>
            </w:r>
            <w:r>
              <w:t>” folder</w:t>
            </w:r>
          </w:p>
          <w:p w14:paraId="03E0512C" w14:textId="252A1857" w:rsidR="00B7315F" w:rsidRDefault="00B7315F" w:rsidP="00B7315F">
            <w:pPr>
              <w:ind w:left="-108"/>
            </w:pPr>
            <w:r>
              <w:t>K. Click the “New Folder” button at the bottom left to create a new folder called “over” inside the “</w:t>
            </w:r>
            <w:proofErr w:type="spellStart"/>
            <w:r>
              <w:t>menu</w:t>
            </w:r>
            <w:r w:rsidR="005477B6">
              <w:t>_images</w:t>
            </w:r>
            <w:proofErr w:type="spellEnd"/>
            <w:r>
              <w:t>” folder</w:t>
            </w:r>
          </w:p>
          <w:p w14:paraId="5BD39B97" w14:textId="4DC95A43" w:rsidR="00B7315F" w:rsidRDefault="00B7315F" w:rsidP="00B7315F">
            <w:pPr>
              <w:ind w:left="-108"/>
            </w:pPr>
            <w:r>
              <w:t>K. Click “Save”</w:t>
            </w:r>
          </w:p>
          <w:p w14:paraId="4FA802D9" w14:textId="78F4EBD3" w:rsidR="00B7315F" w:rsidRPr="006B08A1" w:rsidRDefault="00B7315F" w:rsidP="00864EB3">
            <w:pPr>
              <w:ind w:left="-108"/>
            </w:pPr>
          </w:p>
        </w:tc>
      </w:tr>
    </w:tbl>
    <w:p w14:paraId="4710A624" w14:textId="5F04AE5C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1814D47E" w14:textId="77777777">
        <w:tc>
          <w:tcPr>
            <w:tcW w:w="8856" w:type="dxa"/>
            <w:gridSpan w:val="2"/>
          </w:tcPr>
          <w:p w14:paraId="64C29682" w14:textId="6DE3B490" w:rsidR="00864EB3" w:rsidRPr="006B08A1" w:rsidRDefault="005477B6" w:rsidP="00F32AC6">
            <w:pPr>
              <w:tabs>
                <w:tab w:val="left" w:pos="360"/>
              </w:tabs>
            </w:pPr>
            <w:r w:rsidRPr="005477B6">
              <w:rPr>
                <w:b/>
              </w:rPr>
              <w:t>8</w:t>
            </w:r>
            <w:r>
              <w:t xml:space="preserve">. </w:t>
            </w:r>
            <w:r w:rsidR="00F32AC6">
              <w:t>In Dreamweaver, add the “Swap Image” behavior to each button</w:t>
            </w:r>
          </w:p>
        </w:tc>
      </w:tr>
      <w:tr w:rsidR="00864EB3" w:rsidRPr="006B08A1" w14:paraId="152796CA" w14:textId="77777777">
        <w:tc>
          <w:tcPr>
            <w:tcW w:w="828" w:type="dxa"/>
          </w:tcPr>
          <w:p w14:paraId="7228A263" w14:textId="77777777" w:rsidR="00864EB3" w:rsidRPr="006B08A1" w:rsidRDefault="00864EB3"/>
        </w:tc>
        <w:tc>
          <w:tcPr>
            <w:tcW w:w="8028" w:type="dxa"/>
          </w:tcPr>
          <w:p w14:paraId="32BA627B" w14:textId="50CC0262" w:rsidR="00864EB3" w:rsidRDefault="00553B8F" w:rsidP="00864EB3">
            <w:pPr>
              <w:ind w:left="-108"/>
            </w:pPr>
            <w:r>
              <w:t xml:space="preserve">A. </w:t>
            </w:r>
            <w:r w:rsidR="00E82F28">
              <w:t xml:space="preserve">In the </w:t>
            </w:r>
            <w:r>
              <w:t>document “menu.html,” be sure the Behaviors Panel is available by choosing Window &gt; Behaviors</w:t>
            </w:r>
          </w:p>
          <w:p w14:paraId="410AD40D" w14:textId="1CAFB19C" w:rsidR="00553B8F" w:rsidRDefault="00553B8F" w:rsidP="00864EB3">
            <w:pPr>
              <w:ind w:left="-108"/>
            </w:pPr>
            <w:r>
              <w:t>B. Select the first link image and take note of the file name.</w:t>
            </w:r>
          </w:p>
          <w:p w14:paraId="3D8454E6" w14:textId="40215245" w:rsidR="00553B8F" w:rsidRDefault="00553B8F" w:rsidP="00864EB3">
            <w:pPr>
              <w:ind w:left="-108"/>
            </w:pPr>
            <w:r>
              <w:t>C. Click the Behaviors tab from the set of panels and tabs of the upper right</w:t>
            </w:r>
          </w:p>
          <w:p w14:paraId="41439CD2" w14:textId="77777777" w:rsidR="00553B8F" w:rsidRDefault="00553B8F" w:rsidP="00864EB3">
            <w:pPr>
              <w:ind w:left="-108"/>
            </w:pPr>
            <w:r>
              <w:t>D. Click the + button to see the possible behaviors and choose “Swap Image”</w:t>
            </w:r>
          </w:p>
          <w:p w14:paraId="59C1532A" w14:textId="6F6FB6D3" w:rsidR="00553B8F" w:rsidRDefault="00553B8F" w:rsidP="00864EB3">
            <w:pPr>
              <w:ind w:left="-108"/>
            </w:pPr>
            <w:r>
              <w:t xml:space="preserve">E. </w:t>
            </w:r>
            <w:r w:rsidR="005477B6">
              <w:t>In the “Swap Image” Window that appears, c</w:t>
            </w:r>
            <w:r>
              <w:t xml:space="preserve">lick the </w:t>
            </w:r>
            <w:r w:rsidR="005477B6">
              <w:t>Browse</w:t>
            </w:r>
            <w:r>
              <w:t xml:space="preserve"> button next to “Set Source” and navigate to the corresponding image file name inside the “over” folder.  </w:t>
            </w:r>
          </w:p>
          <w:p w14:paraId="06B570AF" w14:textId="77777777" w:rsidR="00553B8F" w:rsidRDefault="00553B8F" w:rsidP="00864EB3">
            <w:pPr>
              <w:ind w:left="-108"/>
            </w:pPr>
            <w:r>
              <w:t>F. Follow the same process for each of the link images</w:t>
            </w:r>
          </w:p>
          <w:p w14:paraId="1BEAAE26" w14:textId="067B4E8A" w:rsidR="00553B8F" w:rsidRPr="006B08A1" w:rsidRDefault="00553B8F" w:rsidP="00864EB3">
            <w:pPr>
              <w:ind w:left="-108"/>
            </w:pPr>
            <w:r>
              <w:t>G. Save the page (</w:t>
            </w:r>
            <w:proofErr w:type="spellStart"/>
            <w:r>
              <w:t>command+s</w:t>
            </w:r>
            <w:proofErr w:type="spellEnd"/>
            <w:r>
              <w:t>)</w:t>
            </w:r>
          </w:p>
        </w:tc>
      </w:tr>
    </w:tbl>
    <w:p w14:paraId="2AD07297" w14:textId="68A04666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47B8B7D7" w14:textId="77777777">
        <w:tc>
          <w:tcPr>
            <w:tcW w:w="8856" w:type="dxa"/>
            <w:gridSpan w:val="2"/>
          </w:tcPr>
          <w:p w14:paraId="19C8CEF8" w14:textId="5392F67E" w:rsidR="00864EB3" w:rsidRPr="006B08A1" w:rsidRDefault="005477B6" w:rsidP="00864EB3">
            <w:pPr>
              <w:tabs>
                <w:tab w:val="left" w:pos="360"/>
              </w:tabs>
            </w:pPr>
            <w:r w:rsidRPr="005477B6">
              <w:rPr>
                <w:b/>
              </w:rPr>
              <w:t>10</w:t>
            </w:r>
            <w:r>
              <w:t xml:space="preserve">. </w:t>
            </w:r>
            <w:r w:rsidR="00553B8F">
              <w:t xml:space="preserve">Test the menu and then copy it into another page also saved at the top level of your project folder </w:t>
            </w:r>
          </w:p>
        </w:tc>
      </w:tr>
      <w:tr w:rsidR="00864EB3" w:rsidRPr="006B08A1" w14:paraId="1E66A903" w14:textId="77777777">
        <w:tc>
          <w:tcPr>
            <w:tcW w:w="828" w:type="dxa"/>
          </w:tcPr>
          <w:p w14:paraId="14719258" w14:textId="77777777" w:rsidR="00864EB3" w:rsidRPr="006B08A1" w:rsidRDefault="00864EB3"/>
        </w:tc>
        <w:tc>
          <w:tcPr>
            <w:tcW w:w="8028" w:type="dxa"/>
          </w:tcPr>
          <w:p w14:paraId="58FEE9FF" w14:textId="79E55E9C" w:rsidR="00864EB3" w:rsidRDefault="00553B8F" w:rsidP="00864EB3">
            <w:pPr>
              <w:ind w:left="-108"/>
            </w:pPr>
            <w:r>
              <w:t>A. In a web browser, choose to open the file “menu.html” and test the roll-overs and the links.</w:t>
            </w:r>
          </w:p>
          <w:p w14:paraId="6F6B86B9" w14:textId="50168AE4" w:rsidR="00553B8F" w:rsidRDefault="00553B8F" w:rsidP="00864EB3">
            <w:pPr>
              <w:ind w:left="-108"/>
            </w:pPr>
            <w:r>
              <w:t>B. In Dreamweaver, select the entire table containing the set of links (Hint: click anywhere inside the table and then, in the Tag Inspector at the bottom left, select the &lt;</w:t>
            </w:r>
            <w:r w:rsidR="005477B6">
              <w:t>table…</w:t>
            </w:r>
            <w:r>
              <w:t>&gt; tag)</w:t>
            </w:r>
          </w:p>
          <w:p w14:paraId="53C2472B" w14:textId="77777777" w:rsidR="00553B8F" w:rsidRDefault="00553B8F" w:rsidP="00864EB3">
            <w:pPr>
              <w:ind w:left="-108"/>
            </w:pPr>
            <w:r>
              <w:t xml:space="preserve">C. Hit </w:t>
            </w:r>
            <w:proofErr w:type="spellStart"/>
            <w:r>
              <w:t>command+c</w:t>
            </w:r>
            <w:proofErr w:type="spellEnd"/>
            <w:r>
              <w:t xml:space="preserve"> to copy</w:t>
            </w:r>
          </w:p>
          <w:p w14:paraId="11CF676B" w14:textId="77777777" w:rsidR="00553B8F" w:rsidRDefault="00E9262D" w:rsidP="00864EB3">
            <w:pPr>
              <w:ind w:left="-108"/>
            </w:pPr>
            <w:r>
              <w:t xml:space="preserve">D. Open a page of your project from the top level of the project’s folder (same level as “menu.html.”  </w:t>
            </w:r>
          </w:p>
          <w:p w14:paraId="2EFBB47C" w14:textId="3E97C38C" w:rsidR="00E9262D" w:rsidRDefault="00E9262D" w:rsidP="00864EB3">
            <w:pPr>
              <w:ind w:left="-108"/>
            </w:pPr>
            <w:r>
              <w:t xml:space="preserve">E. </w:t>
            </w:r>
            <w:r w:rsidR="005477B6">
              <w:t>Click the cursor where on the page you want the menu to appear</w:t>
            </w:r>
            <w:r>
              <w:t xml:space="preserve"> (</w:t>
            </w:r>
            <w:r w:rsidR="005477B6">
              <w:t xml:space="preserve">ideally in a </w:t>
            </w:r>
            <w:r>
              <w:t>table cell</w:t>
            </w:r>
            <w:r w:rsidR="005477B6">
              <w:t xml:space="preserve"> or</w:t>
            </w:r>
            <w:r>
              <w:t xml:space="preserve"> div), and paste in the table of links (</w:t>
            </w:r>
            <w:proofErr w:type="spellStart"/>
            <w:r>
              <w:t>command+v</w:t>
            </w:r>
            <w:proofErr w:type="spellEnd"/>
            <w:r>
              <w:t>)</w:t>
            </w:r>
          </w:p>
          <w:p w14:paraId="6407E846" w14:textId="5ED45463" w:rsidR="00E9262D" w:rsidRPr="006B08A1" w:rsidRDefault="00E9262D" w:rsidP="00864EB3">
            <w:pPr>
              <w:ind w:left="-108"/>
            </w:pPr>
            <w:r>
              <w:t xml:space="preserve">F. To exactly position the menu, create and apply CSS rules to that containing table cell or div, or to the menu table itself.  </w:t>
            </w:r>
          </w:p>
        </w:tc>
      </w:tr>
    </w:tbl>
    <w:p w14:paraId="636E9AED" w14:textId="0947C4F4" w:rsidR="00864EB3" w:rsidRDefault="00864EB3"/>
    <w:p w14:paraId="4402D7B1" w14:textId="77777777" w:rsidR="00864EB3" w:rsidRDefault="00864EB3"/>
    <w:sectPr w:rsidR="00864EB3" w:rsidSect="00864E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59"/>
    <w:rsid w:val="00007859"/>
    <w:rsid w:val="00197045"/>
    <w:rsid w:val="001F1D26"/>
    <w:rsid w:val="003460DB"/>
    <w:rsid w:val="003C718D"/>
    <w:rsid w:val="004236CC"/>
    <w:rsid w:val="005477B6"/>
    <w:rsid w:val="00553B8F"/>
    <w:rsid w:val="00864EB3"/>
    <w:rsid w:val="00A356DE"/>
    <w:rsid w:val="00B256A3"/>
    <w:rsid w:val="00B7315F"/>
    <w:rsid w:val="00BF5999"/>
    <w:rsid w:val="00C03E41"/>
    <w:rsid w:val="00E82F28"/>
    <w:rsid w:val="00E9262D"/>
    <w:rsid w:val="00F32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69ED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tutorial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tutorial10.dot</Template>
  <TotalTime>8</TotalTime>
  <Pages>3</Pages>
  <Words>862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cp:lastModifiedBy>Craig</cp:lastModifiedBy>
  <cp:revision>3</cp:revision>
  <cp:lastPrinted>2012-04-18T14:14:00Z</cp:lastPrinted>
  <dcterms:created xsi:type="dcterms:W3CDTF">2012-04-18T14:14:00Z</dcterms:created>
  <dcterms:modified xsi:type="dcterms:W3CDTF">2012-04-20T17:01:00Z</dcterms:modified>
</cp:coreProperties>
</file>