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C1F8" w14:textId="1AEC6830" w:rsidR="00FA654D" w:rsidRPr="00E04DF3" w:rsidRDefault="00FA654D" w:rsidP="00864EB3">
      <w:pPr>
        <w:rPr>
          <w:b/>
          <w:sz w:val="18"/>
        </w:rPr>
      </w:pPr>
      <w:r w:rsidRPr="00E04DF3">
        <w:rPr>
          <w:b/>
          <w:sz w:val="18"/>
        </w:rPr>
        <w:t>WRIT 42</w:t>
      </w:r>
      <w:r w:rsidR="004B326B" w:rsidRPr="00E04DF3">
        <w:rPr>
          <w:b/>
          <w:sz w:val="18"/>
        </w:rPr>
        <w:t>3</w:t>
      </w:r>
      <w:r w:rsidRPr="00E04DF3">
        <w:rPr>
          <w:b/>
          <w:sz w:val="18"/>
        </w:rPr>
        <w:t>0/52</w:t>
      </w:r>
      <w:r w:rsidR="004B326B" w:rsidRPr="00E04DF3">
        <w:rPr>
          <w:b/>
          <w:sz w:val="18"/>
        </w:rPr>
        <w:t>3</w:t>
      </w:r>
      <w:r w:rsidRPr="00E04DF3">
        <w:rPr>
          <w:b/>
          <w:sz w:val="18"/>
        </w:rPr>
        <w:t>0</w:t>
      </w:r>
    </w:p>
    <w:p w14:paraId="411A068F" w14:textId="77777777" w:rsidR="00864EB3" w:rsidRPr="00E04DF3" w:rsidRDefault="00864EB3" w:rsidP="00864EB3">
      <w:pPr>
        <w:rPr>
          <w:b/>
          <w:sz w:val="18"/>
        </w:rPr>
      </w:pPr>
      <w:r w:rsidRPr="00E04DF3">
        <w:rPr>
          <w:b/>
          <w:sz w:val="18"/>
        </w:rPr>
        <w:t>Stroup</w:t>
      </w:r>
      <w:bookmarkStart w:id="0" w:name="_GoBack"/>
      <w:bookmarkEnd w:id="0"/>
      <w:r w:rsidRPr="00E04DF3">
        <w:rPr>
          <w:b/>
          <w:sz w:val="18"/>
        </w:rPr>
        <w:t>e</w:t>
      </w:r>
    </w:p>
    <w:p w14:paraId="1E7A7005" w14:textId="5D38DAD3" w:rsidR="00864EB3" w:rsidRDefault="004B326B" w:rsidP="00864EB3">
      <w:pPr>
        <w:jc w:val="center"/>
        <w:rPr>
          <w:b/>
          <w:sz w:val="44"/>
          <w:szCs w:val="44"/>
        </w:rPr>
      </w:pPr>
      <w:r>
        <w:rPr>
          <w:b/>
          <w:sz w:val="44"/>
          <w:szCs w:val="44"/>
        </w:rPr>
        <w:t>Slicing</w:t>
      </w:r>
      <w:r w:rsidR="00FA654D">
        <w:rPr>
          <w:b/>
          <w:sz w:val="44"/>
          <w:szCs w:val="44"/>
        </w:rPr>
        <w:t xml:space="preserve"> Images </w:t>
      </w:r>
      <w:r w:rsidR="004F704C">
        <w:rPr>
          <w:b/>
          <w:sz w:val="44"/>
          <w:szCs w:val="44"/>
        </w:rPr>
        <w:t>into</w:t>
      </w:r>
      <w:r w:rsidR="00FA654D">
        <w:rPr>
          <w:b/>
          <w:sz w:val="44"/>
          <w:szCs w:val="44"/>
        </w:rPr>
        <w:t xml:space="preserve"> Web Pages</w:t>
      </w:r>
    </w:p>
    <w:p w14:paraId="5A284203" w14:textId="77777777" w:rsidR="00864EB3" w:rsidRPr="006B08A1" w:rsidRDefault="00864EB3" w:rsidP="00864EB3">
      <w:pPr>
        <w:jc w:val="center"/>
        <w:rPr>
          <w:rFonts w:asciiTheme="minorHAnsi" w:hAnsiTheme="minorHAnsi"/>
          <w:b/>
          <w:spacing w:val="20"/>
          <w:sz w:val="20"/>
        </w:rPr>
      </w:pPr>
    </w:p>
    <w:tbl>
      <w:tblPr>
        <w:tblW w:w="0" w:type="auto"/>
        <w:tblLook w:val="00BF" w:firstRow="1" w:lastRow="0" w:firstColumn="1" w:lastColumn="0" w:noHBand="0" w:noVBand="0"/>
      </w:tblPr>
      <w:tblGrid>
        <w:gridCol w:w="828"/>
        <w:gridCol w:w="8028"/>
      </w:tblGrid>
      <w:tr w:rsidR="00864EB3" w:rsidRPr="00072193" w14:paraId="2A2138EF" w14:textId="77777777">
        <w:tc>
          <w:tcPr>
            <w:tcW w:w="8856" w:type="dxa"/>
            <w:gridSpan w:val="2"/>
          </w:tcPr>
          <w:p w14:paraId="557950E5" w14:textId="642B1B43" w:rsidR="00864EB3" w:rsidRPr="00437F54" w:rsidRDefault="00887544">
            <w:r w:rsidRPr="001761D8">
              <w:rPr>
                <w:b/>
                <w:szCs w:val="20"/>
              </w:rPr>
              <w:t>1</w:t>
            </w:r>
            <w:r>
              <w:rPr>
                <w:szCs w:val="20"/>
              </w:rPr>
              <w:t xml:space="preserve">. </w:t>
            </w:r>
            <w:r w:rsidR="00FA654D">
              <w:rPr>
                <w:szCs w:val="20"/>
              </w:rPr>
              <w:t>Download or create a background image for your page</w:t>
            </w:r>
            <w:r w:rsidR="00864EB3" w:rsidRPr="00437F54">
              <w:t xml:space="preserve"> </w:t>
            </w:r>
            <w:r w:rsidR="004B326B">
              <w:t xml:space="preserve">(into your </w:t>
            </w:r>
            <w:r w:rsidR="00FA654D">
              <w:t>class folder, not “www”)</w:t>
            </w:r>
          </w:p>
        </w:tc>
      </w:tr>
      <w:tr w:rsidR="00864EB3" w:rsidRPr="00072193" w14:paraId="5DEB47B3" w14:textId="77777777">
        <w:tc>
          <w:tcPr>
            <w:tcW w:w="828" w:type="dxa"/>
          </w:tcPr>
          <w:p w14:paraId="5791F733" w14:textId="77777777" w:rsidR="00864EB3" w:rsidRPr="00072193" w:rsidRDefault="00864EB3">
            <w:pPr>
              <w:rPr>
                <w:sz w:val="16"/>
              </w:rPr>
            </w:pPr>
          </w:p>
        </w:tc>
        <w:tc>
          <w:tcPr>
            <w:tcW w:w="8028" w:type="dxa"/>
          </w:tcPr>
          <w:p w14:paraId="15C53938" w14:textId="77777777" w:rsidR="00864EB3" w:rsidRPr="00072193" w:rsidRDefault="00864EB3" w:rsidP="004F704C">
            <w:pPr>
              <w:ind w:left="612" w:hanging="720"/>
              <w:rPr>
                <w:szCs w:val="20"/>
              </w:rPr>
            </w:pPr>
            <w:r w:rsidRPr="00374662">
              <w:rPr>
                <w:b/>
                <w:szCs w:val="20"/>
              </w:rPr>
              <w:t>A</w:t>
            </w:r>
            <w:r w:rsidRPr="00072193">
              <w:rPr>
                <w:szCs w:val="20"/>
              </w:rPr>
              <w:t xml:space="preserve">. In your Web browser, right-click on the </w:t>
            </w:r>
            <w:r w:rsidR="00887544">
              <w:rPr>
                <w:szCs w:val="20"/>
              </w:rPr>
              <w:t xml:space="preserve">background image of the model web page.  </w:t>
            </w:r>
            <w:r w:rsidRPr="00072193">
              <w:rPr>
                <w:szCs w:val="20"/>
              </w:rPr>
              <w:t xml:space="preserve"> </w:t>
            </w:r>
          </w:p>
          <w:p w14:paraId="5728218B" w14:textId="77777777" w:rsidR="004B326B" w:rsidRDefault="00864EB3" w:rsidP="004F704C">
            <w:pPr>
              <w:ind w:left="612" w:hanging="720"/>
              <w:rPr>
                <w:szCs w:val="20"/>
              </w:rPr>
            </w:pPr>
            <w:r w:rsidRPr="00374662">
              <w:rPr>
                <w:b/>
                <w:szCs w:val="20"/>
              </w:rPr>
              <w:t>B</w:t>
            </w:r>
            <w:r w:rsidRPr="00072193">
              <w:rPr>
                <w:szCs w:val="20"/>
              </w:rPr>
              <w:t>. from the right-click menu, choose “</w:t>
            </w:r>
            <w:r w:rsidR="004B326B">
              <w:rPr>
                <w:szCs w:val="20"/>
              </w:rPr>
              <w:t>View Background Image…”</w:t>
            </w:r>
          </w:p>
          <w:p w14:paraId="4A30DD14" w14:textId="12221BD7" w:rsidR="00864EB3" w:rsidRPr="00072193" w:rsidRDefault="004B326B" w:rsidP="004F704C">
            <w:pPr>
              <w:ind w:left="612" w:hanging="720"/>
              <w:rPr>
                <w:szCs w:val="20"/>
              </w:rPr>
            </w:pPr>
            <w:r>
              <w:rPr>
                <w:b/>
                <w:szCs w:val="20"/>
              </w:rPr>
              <w:t xml:space="preserve">C. </w:t>
            </w:r>
            <w:r>
              <w:rPr>
                <w:szCs w:val="20"/>
              </w:rPr>
              <w:t>right-click on the displayed background image, and choose “Save Image As…”</w:t>
            </w:r>
            <w:r w:rsidR="00864EB3" w:rsidRPr="00072193">
              <w:rPr>
                <w:szCs w:val="20"/>
              </w:rPr>
              <w:t xml:space="preserve"> </w:t>
            </w:r>
          </w:p>
          <w:p w14:paraId="4F9E29E6" w14:textId="343DC11D" w:rsidR="00864EB3" w:rsidRPr="00C53F25" w:rsidRDefault="00864EB3" w:rsidP="004F704C">
            <w:pPr>
              <w:ind w:left="612" w:hanging="720"/>
            </w:pPr>
            <w:r w:rsidRPr="00374662">
              <w:rPr>
                <w:b/>
                <w:szCs w:val="20"/>
              </w:rPr>
              <w:t>C</w:t>
            </w:r>
            <w:r w:rsidRPr="00072193">
              <w:rPr>
                <w:szCs w:val="20"/>
              </w:rPr>
              <w:t xml:space="preserve">. browse to your class folder </w:t>
            </w:r>
            <w:r w:rsidR="00887544">
              <w:rPr>
                <w:szCs w:val="20"/>
              </w:rPr>
              <w:t xml:space="preserve">(not “www”) </w:t>
            </w:r>
            <w:r w:rsidR="004B326B">
              <w:rPr>
                <w:szCs w:val="20"/>
              </w:rPr>
              <w:t>and</w:t>
            </w:r>
            <w:r w:rsidRPr="00072193">
              <w:rPr>
                <w:szCs w:val="20"/>
              </w:rPr>
              <w:t xml:space="preserve"> save the downloaded image.</w:t>
            </w:r>
          </w:p>
          <w:p w14:paraId="01BA2A09" w14:textId="77777777" w:rsidR="00864EB3" w:rsidRPr="00072193" w:rsidRDefault="00864EB3">
            <w:pPr>
              <w:rPr>
                <w:sz w:val="16"/>
              </w:rPr>
            </w:pPr>
          </w:p>
        </w:tc>
      </w:tr>
    </w:tbl>
    <w:p w14:paraId="262A9338" w14:textId="77777777" w:rsidR="00864EB3" w:rsidRDefault="00864EB3" w:rsidP="00864EB3">
      <w:pPr>
        <w:rPr>
          <w:sz w:val="16"/>
        </w:rPr>
      </w:pPr>
    </w:p>
    <w:tbl>
      <w:tblPr>
        <w:tblW w:w="0" w:type="auto"/>
        <w:tblLook w:val="00BF" w:firstRow="1" w:lastRow="0" w:firstColumn="1" w:lastColumn="0" w:noHBand="0" w:noVBand="0"/>
      </w:tblPr>
      <w:tblGrid>
        <w:gridCol w:w="828"/>
        <w:gridCol w:w="8028"/>
      </w:tblGrid>
      <w:tr w:rsidR="00864EB3" w:rsidRPr="00336CE7" w14:paraId="2A250292" w14:textId="77777777">
        <w:tc>
          <w:tcPr>
            <w:tcW w:w="8856" w:type="dxa"/>
            <w:gridSpan w:val="2"/>
          </w:tcPr>
          <w:p w14:paraId="4A5E991E" w14:textId="402644BC" w:rsidR="00864EB3" w:rsidRPr="00336CE7" w:rsidRDefault="00887544" w:rsidP="00864EB3">
            <w:pPr>
              <w:tabs>
                <w:tab w:val="left" w:pos="360"/>
              </w:tabs>
            </w:pPr>
            <w:r w:rsidRPr="001761D8">
              <w:rPr>
                <w:b/>
              </w:rPr>
              <w:t>2.</w:t>
            </w:r>
            <w:r>
              <w:t xml:space="preserve"> </w:t>
            </w:r>
            <w:r w:rsidR="00FA654D">
              <w:t xml:space="preserve">In Photoshop, </w:t>
            </w:r>
            <w:r w:rsidR="004B326B">
              <w:t>re-</w:t>
            </w:r>
            <w:r w:rsidR="00FA654D">
              <w:t xml:space="preserve">save image as Photoshop document (a .psd file).  </w:t>
            </w:r>
          </w:p>
        </w:tc>
      </w:tr>
      <w:tr w:rsidR="00864EB3" w:rsidRPr="00336CE7" w14:paraId="32A597F9" w14:textId="77777777">
        <w:tc>
          <w:tcPr>
            <w:tcW w:w="828" w:type="dxa"/>
          </w:tcPr>
          <w:p w14:paraId="68E05961" w14:textId="77777777" w:rsidR="00864EB3" w:rsidRPr="00336CE7" w:rsidRDefault="00864EB3"/>
        </w:tc>
        <w:tc>
          <w:tcPr>
            <w:tcW w:w="8028" w:type="dxa"/>
          </w:tcPr>
          <w:p w14:paraId="01D1BCE0" w14:textId="77777777" w:rsidR="00864EB3" w:rsidRDefault="00887544" w:rsidP="00864EB3">
            <w:pPr>
              <w:ind w:left="-108"/>
            </w:pPr>
            <w:r w:rsidRPr="00374662">
              <w:rPr>
                <w:b/>
              </w:rPr>
              <w:t>A</w:t>
            </w:r>
            <w:r>
              <w:t>. Choose File &gt; Save As</w:t>
            </w:r>
            <w:r>
              <w:br/>
            </w:r>
            <w:r w:rsidRPr="00374662">
              <w:rPr>
                <w:b/>
              </w:rPr>
              <w:t>B</w:t>
            </w:r>
            <w:r>
              <w:t>. In the Format drop-down menu, change the format to “Photoshop”</w:t>
            </w:r>
          </w:p>
          <w:p w14:paraId="6647A0A9" w14:textId="77777777" w:rsidR="00887544" w:rsidRDefault="00887544" w:rsidP="00864EB3">
            <w:pPr>
              <w:ind w:left="-108"/>
            </w:pPr>
            <w:r w:rsidRPr="00374662">
              <w:rPr>
                <w:b/>
              </w:rPr>
              <w:t>C</w:t>
            </w:r>
            <w:r>
              <w:t>. Click “Save” and save in the same folder (not “www”)</w:t>
            </w:r>
          </w:p>
          <w:p w14:paraId="64EB5194" w14:textId="77777777" w:rsidR="00887544" w:rsidRPr="00336CE7" w:rsidRDefault="00887544" w:rsidP="00864EB3">
            <w:pPr>
              <w:ind w:left="-108"/>
            </w:pPr>
          </w:p>
        </w:tc>
      </w:tr>
    </w:tbl>
    <w:p w14:paraId="15C3F2F1" w14:textId="77777777" w:rsidR="00864EB3" w:rsidRDefault="00864EB3"/>
    <w:tbl>
      <w:tblPr>
        <w:tblW w:w="0" w:type="auto"/>
        <w:tblLook w:val="00BF" w:firstRow="1" w:lastRow="0" w:firstColumn="1" w:lastColumn="0" w:noHBand="0" w:noVBand="0"/>
      </w:tblPr>
      <w:tblGrid>
        <w:gridCol w:w="828"/>
        <w:gridCol w:w="8028"/>
      </w:tblGrid>
      <w:tr w:rsidR="00864EB3" w:rsidRPr="006B08A1" w14:paraId="0AF67A56" w14:textId="77777777">
        <w:tc>
          <w:tcPr>
            <w:tcW w:w="8856" w:type="dxa"/>
            <w:gridSpan w:val="2"/>
          </w:tcPr>
          <w:p w14:paraId="194BC5F8" w14:textId="3D8EFFED" w:rsidR="00864EB3" w:rsidRPr="006B08A1" w:rsidRDefault="00374662" w:rsidP="00864EB3">
            <w:pPr>
              <w:tabs>
                <w:tab w:val="left" w:pos="360"/>
              </w:tabs>
            </w:pPr>
            <w:r w:rsidRPr="001761D8">
              <w:rPr>
                <w:b/>
              </w:rPr>
              <w:t>3.</w:t>
            </w:r>
            <w:r>
              <w:t xml:space="preserve"> </w:t>
            </w:r>
            <w:r w:rsidR="00FA654D">
              <w:t>Slice the image to create a layout grid</w:t>
            </w:r>
            <w:r w:rsidR="00887544">
              <w:t>.</w:t>
            </w:r>
          </w:p>
        </w:tc>
      </w:tr>
      <w:tr w:rsidR="00864EB3" w:rsidRPr="006B08A1" w14:paraId="07AB689C" w14:textId="77777777">
        <w:tc>
          <w:tcPr>
            <w:tcW w:w="828" w:type="dxa"/>
          </w:tcPr>
          <w:p w14:paraId="2CBFF469" w14:textId="77777777" w:rsidR="00864EB3" w:rsidRPr="006B08A1" w:rsidRDefault="00864EB3"/>
        </w:tc>
        <w:tc>
          <w:tcPr>
            <w:tcW w:w="8028" w:type="dxa"/>
          </w:tcPr>
          <w:p w14:paraId="5B101857" w14:textId="77777777" w:rsidR="00887544" w:rsidRDefault="00887544" w:rsidP="00FA654D">
            <w:pPr>
              <w:ind w:left="-108"/>
            </w:pPr>
            <w:r w:rsidRPr="00374662">
              <w:rPr>
                <w:b/>
              </w:rPr>
              <w:t>A</w:t>
            </w:r>
            <w:r>
              <w:t xml:space="preserve">. Choose </w:t>
            </w:r>
            <w:r w:rsidR="00FA654D" w:rsidRPr="00FA654D">
              <w:t>View &gt; New Guide</w:t>
            </w:r>
          </w:p>
          <w:p w14:paraId="1382A44A" w14:textId="77777777" w:rsidR="00887544" w:rsidRDefault="00887544" w:rsidP="00FA654D">
            <w:pPr>
              <w:ind w:left="-108"/>
            </w:pPr>
            <w:r w:rsidRPr="00374662">
              <w:rPr>
                <w:b/>
              </w:rPr>
              <w:t>B</w:t>
            </w:r>
            <w:r>
              <w:t>. Select either Horizontal</w:t>
            </w:r>
            <w:r w:rsidR="00FA654D" w:rsidRPr="00FA654D">
              <w:t xml:space="preserve"> or </w:t>
            </w:r>
            <w:r>
              <w:t>Vertical</w:t>
            </w:r>
          </w:p>
          <w:p w14:paraId="15E566D4" w14:textId="77777777" w:rsidR="00887544" w:rsidRDefault="00887544" w:rsidP="00FA654D">
            <w:pPr>
              <w:ind w:left="-108"/>
            </w:pPr>
            <w:r w:rsidRPr="00374662">
              <w:rPr>
                <w:b/>
              </w:rPr>
              <w:t>C</w:t>
            </w:r>
            <w:r>
              <w:t>. G</w:t>
            </w:r>
            <w:r w:rsidR="00FA654D" w:rsidRPr="00FA654D">
              <w:t xml:space="preserve">uess at </w:t>
            </w:r>
            <w:r>
              <w:t>an amount to space the guide from the top or left</w:t>
            </w:r>
          </w:p>
          <w:p w14:paraId="1CA6927B" w14:textId="3B3FD7F1" w:rsidR="00FA654D" w:rsidRPr="00FA654D" w:rsidRDefault="00887544" w:rsidP="00FA654D">
            <w:pPr>
              <w:ind w:left="-108"/>
            </w:pPr>
            <w:r w:rsidRPr="00374662">
              <w:rPr>
                <w:b/>
              </w:rPr>
              <w:t>D</w:t>
            </w:r>
            <w:r>
              <w:t xml:space="preserve">. </w:t>
            </w:r>
            <w:r w:rsidR="004F704C">
              <w:t>C</w:t>
            </w:r>
            <w:r>
              <w:t xml:space="preserve">lick </w:t>
            </w:r>
            <w:r w:rsidR="00FA654D" w:rsidRPr="00FA654D">
              <w:t>OK</w:t>
            </w:r>
          </w:p>
          <w:p w14:paraId="3D4E4CC1" w14:textId="77777777" w:rsidR="00FA654D" w:rsidRPr="00FA654D" w:rsidRDefault="00887544" w:rsidP="00FA654D">
            <w:pPr>
              <w:ind w:left="-108"/>
            </w:pPr>
            <w:r w:rsidRPr="00374662">
              <w:rPr>
                <w:b/>
              </w:rPr>
              <w:t>E</w:t>
            </w:r>
            <w:r>
              <w:t>. With your cursor, d</w:t>
            </w:r>
            <w:r w:rsidR="00FA654D" w:rsidRPr="00FA654D">
              <w:t xml:space="preserve">rag the guide </w:t>
            </w:r>
            <w:r>
              <w:t xml:space="preserve">line </w:t>
            </w:r>
            <w:r w:rsidR="00FA654D" w:rsidRPr="00FA654D">
              <w:t>to exactly where you want it.  </w:t>
            </w:r>
          </w:p>
          <w:p w14:paraId="500C6C81" w14:textId="7B684148" w:rsidR="00864EB3" w:rsidRPr="006B08A1" w:rsidRDefault="00FA654D" w:rsidP="004B326B">
            <w:pPr>
              <w:ind w:left="-108"/>
            </w:pPr>
            <w:r w:rsidRPr="00FA654D">
              <w:t> </w:t>
            </w:r>
          </w:p>
        </w:tc>
      </w:tr>
    </w:tbl>
    <w:p w14:paraId="55D8D0AF" w14:textId="77777777" w:rsidR="00864EB3" w:rsidRDefault="00864EB3"/>
    <w:tbl>
      <w:tblPr>
        <w:tblW w:w="0" w:type="auto"/>
        <w:tblLook w:val="00BF" w:firstRow="1" w:lastRow="0" w:firstColumn="1" w:lastColumn="0" w:noHBand="0" w:noVBand="0"/>
      </w:tblPr>
      <w:tblGrid>
        <w:gridCol w:w="828"/>
        <w:gridCol w:w="8028"/>
      </w:tblGrid>
      <w:tr w:rsidR="00864EB3" w:rsidRPr="006B08A1" w14:paraId="6DE62B70" w14:textId="77777777">
        <w:tc>
          <w:tcPr>
            <w:tcW w:w="8856" w:type="dxa"/>
            <w:gridSpan w:val="2"/>
          </w:tcPr>
          <w:p w14:paraId="79CAA343" w14:textId="31FCF746" w:rsidR="00864EB3" w:rsidRPr="006B08A1" w:rsidRDefault="00374662" w:rsidP="00FA654D">
            <w:pPr>
              <w:tabs>
                <w:tab w:val="left" w:pos="360"/>
              </w:tabs>
            </w:pPr>
            <w:r w:rsidRPr="001761D8">
              <w:rPr>
                <w:b/>
              </w:rPr>
              <w:t>4.</w:t>
            </w:r>
            <w:r>
              <w:t xml:space="preserve"> </w:t>
            </w:r>
            <w:r w:rsidR="00FA654D">
              <w:t>Save the sliced image as “HTML and Images” into an exercise subfolder in “www”</w:t>
            </w:r>
          </w:p>
        </w:tc>
      </w:tr>
      <w:tr w:rsidR="00864EB3" w:rsidRPr="006B08A1" w14:paraId="304EE5CE" w14:textId="77777777">
        <w:tc>
          <w:tcPr>
            <w:tcW w:w="828" w:type="dxa"/>
          </w:tcPr>
          <w:p w14:paraId="321D4952" w14:textId="77777777" w:rsidR="00864EB3" w:rsidRPr="006B08A1" w:rsidRDefault="00864EB3"/>
        </w:tc>
        <w:tc>
          <w:tcPr>
            <w:tcW w:w="8028" w:type="dxa"/>
          </w:tcPr>
          <w:p w14:paraId="28929C57" w14:textId="1727B9EA" w:rsidR="00864EB3" w:rsidRDefault="004F704C" w:rsidP="004F704C">
            <w:pPr>
              <w:ind w:left="612" w:hanging="720"/>
            </w:pPr>
            <w:r w:rsidRPr="00374662">
              <w:rPr>
                <w:b/>
              </w:rPr>
              <w:t>A</w:t>
            </w:r>
            <w:r>
              <w:t xml:space="preserve">. </w:t>
            </w:r>
            <w:r w:rsidR="00887544">
              <w:t>Re</w:t>
            </w:r>
            <w:r w:rsidR="004B326B">
              <w:t>-</w:t>
            </w:r>
            <w:r w:rsidR="00887544">
              <w:t>save the .psd file (</w:t>
            </w:r>
            <w:proofErr w:type="spellStart"/>
            <w:r w:rsidR="00887544">
              <w:t>Command+s</w:t>
            </w:r>
            <w:proofErr w:type="spellEnd"/>
            <w:r w:rsidR="00887544">
              <w:t>)</w:t>
            </w:r>
          </w:p>
          <w:p w14:paraId="1B848F5F" w14:textId="337068F0" w:rsidR="00887544" w:rsidRDefault="004F704C" w:rsidP="004F704C">
            <w:pPr>
              <w:ind w:left="612" w:hanging="720"/>
            </w:pPr>
            <w:r w:rsidRPr="00374662">
              <w:rPr>
                <w:b/>
              </w:rPr>
              <w:t>B</w:t>
            </w:r>
            <w:r>
              <w:t xml:space="preserve">. </w:t>
            </w:r>
            <w:r w:rsidR="00887544">
              <w:t>Choose File &gt; Save for Web and Devices</w:t>
            </w:r>
          </w:p>
          <w:p w14:paraId="477CFA37" w14:textId="7A76859E" w:rsidR="00887544" w:rsidRDefault="004F704C" w:rsidP="004F704C">
            <w:pPr>
              <w:ind w:left="612" w:hanging="720"/>
            </w:pPr>
            <w:r w:rsidRPr="00374662">
              <w:rPr>
                <w:b/>
              </w:rPr>
              <w:t>C</w:t>
            </w:r>
            <w:r>
              <w:t xml:space="preserve">. </w:t>
            </w:r>
            <w:r w:rsidR="00887544">
              <w:t>In the dialog box, choose the “4 Up” tab</w:t>
            </w:r>
          </w:p>
          <w:p w14:paraId="2097ED7E" w14:textId="2FF0F4B6" w:rsidR="00887544" w:rsidRDefault="004F704C" w:rsidP="004F704C">
            <w:pPr>
              <w:ind w:left="612" w:hanging="720"/>
            </w:pPr>
            <w:r w:rsidRPr="00374662">
              <w:rPr>
                <w:b/>
              </w:rPr>
              <w:t>D</w:t>
            </w:r>
            <w:r>
              <w:t xml:space="preserve">. </w:t>
            </w:r>
            <w:r w:rsidR="00887544">
              <w:t xml:space="preserve">Select the sample panel in the upper right, and try changing the image file format (below “Preset” on the upper right of the dialog box).  </w:t>
            </w:r>
          </w:p>
          <w:p w14:paraId="7F7EC89F" w14:textId="0DA4D42B" w:rsidR="00887544" w:rsidRDefault="004F704C" w:rsidP="004F704C">
            <w:pPr>
              <w:ind w:left="612" w:hanging="720"/>
            </w:pPr>
            <w:r w:rsidRPr="00374662">
              <w:rPr>
                <w:b/>
              </w:rPr>
              <w:t>E</w:t>
            </w:r>
            <w:r>
              <w:t xml:space="preserve">. </w:t>
            </w:r>
            <w:r w:rsidR="00887544">
              <w:t xml:space="preserve">As you change file formats, look at the sample image and file size in the </w:t>
            </w:r>
            <w:r w:rsidR="004B326B">
              <w:t>sample panel</w:t>
            </w:r>
            <w:r w:rsidR="00887544">
              <w:t xml:space="preserve">.  You want </w:t>
            </w:r>
            <w:r w:rsidR="004B326B">
              <w:t>as good a</w:t>
            </w:r>
            <w:r w:rsidR="00887544">
              <w:t xml:space="preserve"> combination of good looks and small file size possible.  </w:t>
            </w:r>
          </w:p>
          <w:p w14:paraId="3DE37166" w14:textId="009E6C18" w:rsidR="00887544" w:rsidRDefault="004F704C" w:rsidP="004F704C">
            <w:pPr>
              <w:ind w:left="612" w:hanging="720"/>
            </w:pPr>
            <w:r w:rsidRPr="00374662">
              <w:rPr>
                <w:b/>
              </w:rPr>
              <w:t>F</w:t>
            </w:r>
            <w:r>
              <w:t xml:space="preserve">. </w:t>
            </w:r>
            <w:r w:rsidR="00887544">
              <w:t>Click “Save”</w:t>
            </w:r>
          </w:p>
          <w:p w14:paraId="598236C9" w14:textId="58A593BB" w:rsidR="00887544" w:rsidRDefault="004F704C" w:rsidP="004F704C">
            <w:pPr>
              <w:ind w:left="612" w:hanging="720"/>
            </w:pPr>
            <w:r w:rsidRPr="00374662">
              <w:rPr>
                <w:b/>
              </w:rPr>
              <w:t>G</w:t>
            </w:r>
            <w:r>
              <w:t xml:space="preserve">. </w:t>
            </w:r>
            <w:r w:rsidR="00887544">
              <w:t xml:space="preserve">At the bottom of the “Save Optimized As” box, open the “Format” drop-down menu and choose </w:t>
            </w:r>
            <w:r w:rsidR="007211FF">
              <w:t>“HTML and Images”</w:t>
            </w:r>
          </w:p>
          <w:p w14:paraId="737CA9F6" w14:textId="632163EB" w:rsidR="007211FF" w:rsidRDefault="004F704C" w:rsidP="004F704C">
            <w:pPr>
              <w:ind w:left="612" w:hanging="720"/>
            </w:pPr>
            <w:r w:rsidRPr="00374662">
              <w:rPr>
                <w:b/>
              </w:rPr>
              <w:t>H</w:t>
            </w:r>
            <w:r>
              <w:t xml:space="preserve">. </w:t>
            </w:r>
            <w:r w:rsidR="007211FF">
              <w:t xml:space="preserve">At the top of the box, name the file “index.html” and save the file in the appropriate folder inside of “exercises” folder inside of </w:t>
            </w:r>
            <w:r w:rsidR="007211FF" w:rsidRPr="00C73E4E">
              <w:t>ww</w:t>
            </w:r>
            <w:r w:rsidR="007211FF" w:rsidRPr="00C73E4E">
              <w:t>w</w:t>
            </w:r>
            <w:r w:rsidR="007211FF" w:rsidRPr="00C73E4E">
              <w:t>.</w:t>
            </w:r>
            <w:r w:rsidR="007211FF">
              <w:t xml:space="preserve">  </w:t>
            </w:r>
          </w:p>
          <w:p w14:paraId="1091469E" w14:textId="77777777" w:rsidR="007211FF" w:rsidRPr="006B08A1" w:rsidRDefault="007211FF" w:rsidP="007211FF">
            <w:pPr>
              <w:ind w:left="-108"/>
            </w:pPr>
            <w:r>
              <w:t xml:space="preserve">  </w:t>
            </w:r>
          </w:p>
        </w:tc>
      </w:tr>
    </w:tbl>
    <w:p w14:paraId="5DD2D179" w14:textId="77777777" w:rsidR="00864EB3" w:rsidRDefault="00864EB3"/>
    <w:tbl>
      <w:tblPr>
        <w:tblW w:w="0" w:type="auto"/>
        <w:tblLook w:val="00BF" w:firstRow="1" w:lastRow="0" w:firstColumn="1" w:lastColumn="0" w:noHBand="0" w:noVBand="0"/>
      </w:tblPr>
      <w:tblGrid>
        <w:gridCol w:w="828"/>
        <w:gridCol w:w="8028"/>
      </w:tblGrid>
      <w:tr w:rsidR="00864EB3" w:rsidRPr="006B08A1" w14:paraId="4D2E2405" w14:textId="77777777">
        <w:tc>
          <w:tcPr>
            <w:tcW w:w="8856" w:type="dxa"/>
            <w:gridSpan w:val="2"/>
          </w:tcPr>
          <w:p w14:paraId="7BBAED4A" w14:textId="50A6F98B" w:rsidR="00864EB3" w:rsidRPr="006B08A1" w:rsidRDefault="00374662" w:rsidP="007211FF">
            <w:pPr>
              <w:tabs>
                <w:tab w:val="left" w:pos="360"/>
              </w:tabs>
            </w:pPr>
            <w:r w:rsidRPr="001761D8">
              <w:rPr>
                <w:b/>
              </w:rPr>
              <w:t>5</w:t>
            </w:r>
            <w:r>
              <w:t xml:space="preserve">. </w:t>
            </w:r>
            <w:r w:rsidR="00FA654D">
              <w:t xml:space="preserve">In Dreamweaver,  </w:t>
            </w:r>
            <w:r w:rsidR="007211FF">
              <w:t>decide on which tables cells will require</w:t>
            </w:r>
            <w:r w:rsidR="00FA654D">
              <w:t xml:space="preserve"> HTML text or other images </w:t>
            </w:r>
            <w:r w:rsidR="007211FF">
              <w:t xml:space="preserve">and identify the file names of the images contained in those cells.  </w:t>
            </w:r>
            <w:r w:rsidR="00FA654D">
              <w:t xml:space="preserve"> </w:t>
            </w:r>
          </w:p>
        </w:tc>
      </w:tr>
      <w:tr w:rsidR="00864EB3" w:rsidRPr="006B08A1" w14:paraId="47DBCEFB" w14:textId="77777777">
        <w:tc>
          <w:tcPr>
            <w:tcW w:w="828" w:type="dxa"/>
          </w:tcPr>
          <w:p w14:paraId="7E28C2A2" w14:textId="77777777" w:rsidR="00864EB3" w:rsidRPr="006B08A1" w:rsidRDefault="00864EB3"/>
        </w:tc>
        <w:tc>
          <w:tcPr>
            <w:tcW w:w="8028" w:type="dxa"/>
          </w:tcPr>
          <w:p w14:paraId="7CBFB37D" w14:textId="130324C3" w:rsidR="007211FF" w:rsidRDefault="004F704C" w:rsidP="004F704C">
            <w:pPr>
              <w:ind w:left="612" w:hanging="720"/>
            </w:pPr>
            <w:r w:rsidRPr="00374662">
              <w:rPr>
                <w:b/>
              </w:rPr>
              <w:t xml:space="preserve">A. </w:t>
            </w:r>
            <w:r w:rsidR="007211FF">
              <w:t>In Dreamweaver, make sure your “www” site is imported, created, or chosen</w:t>
            </w:r>
          </w:p>
          <w:p w14:paraId="6155BF50" w14:textId="7AA60003" w:rsidR="007211FF" w:rsidRDefault="004F704C" w:rsidP="004F704C">
            <w:pPr>
              <w:ind w:left="612" w:hanging="720"/>
            </w:pPr>
            <w:r w:rsidRPr="00374662">
              <w:rPr>
                <w:b/>
              </w:rPr>
              <w:t>B</w:t>
            </w:r>
            <w:r>
              <w:t xml:space="preserve">. </w:t>
            </w:r>
            <w:r w:rsidR="007211FF">
              <w:t>Open “index.html” (saved in step above)</w:t>
            </w:r>
          </w:p>
          <w:p w14:paraId="31995879" w14:textId="4D5B759D" w:rsidR="007211FF" w:rsidRDefault="004F704C" w:rsidP="004F704C">
            <w:pPr>
              <w:ind w:left="612" w:hanging="720"/>
            </w:pPr>
            <w:r w:rsidRPr="00374662">
              <w:rPr>
                <w:b/>
              </w:rPr>
              <w:t>C</w:t>
            </w:r>
            <w:r>
              <w:t xml:space="preserve">. </w:t>
            </w:r>
            <w:r w:rsidR="007211FF">
              <w:t xml:space="preserve">With your layout plan in mind, decide which table cells will contain editable HTML text or other images or media.  </w:t>
            </w:r>
          </w:p>
          <w:p w14:paraId="62E3EFD3" w14:textId="48BBF20F" w:rsidR="00FA654D" w:rsidRPr="00FA654D" w:rsidRDefault="004F704C" w:rsidP="004F704C">
            <w:pPr>
              <w:ind w:left="612" w:hanging="720"/>
            </w:pPr>
            <w:r w:rsidRPr="00374662">
              <w:rPr>
                <w:b/>
              </w:rPr>
              <w:t>D</w:t>
            </w:r>
            <w:r>
              <w:t xml:space="preserve">. </w:t>
            </w:r>
            <w:r w:rsidR="007211FF">
              <w:t>C</w:t>
            </w:r>
            <w:r w:rsidR="00FA654D" w:rsidRPr="00FA654D">
              <w:t xml:space="preserve">lick on image </w:t>
            </w:r>
            <w:r w:rsidR="007211FF">
              <w:t xml:space="preserve">in the first of these table cells, </w:t>
            </w:r>
            <w:r w:rsidR="00FA654D" w:rsidRPr="00FA654D">
              <w:t>and</w:t>
            </w:r>
            <w:r w:rsidR="007211FF">
              <w:t>, from the Properties Panel at the bottom, note the image</w:t>
            </w:r>
            <w:r w:rsidR="00FA654D" w:rsidRPr="00FA654D">
              <w:t xml:space="preserve"> file</w:t>
            </w:r>
            <w:r w:rsidR="007211FF">
              <w:t>’s</w:t>
            </w:r>
            <w:r w:rsidR="00FA654D" w:rsidRPr="00FA654D">
              <w:t xml:space="preserve"> name</w:t>
            </w:r>
          </w:p>
          <w:p w14:paraId="54EA9ED2" w14:textId="77777777" w:rsidR="00864EB3" w:rsidRPr="006B08A1" w:rsidRDefault="00864EB3" w:rsidP="004F704C">
            <w:pPr>
              <w:ind w:left="612" w:hanging="720"/>
            </w:pPr>
          </w:p>
        </w:tc>
      </w:tr>
    </w:tbl>
    <w:p w14:paraId="56A05437" w14:textId="77777777" w:rsidR="00864EB3" w:rsidRDefault="00864EB3"/>
    <w:tbl>
      <w:tblPr>
        <w:tblW w:w="0" w:type="auto"/>
        <w:tblLook w:val="00BF" w:firstRow="1" w:lastRow="0" w:firstColumn="1" w:lastColumn="0" w:noHBand="0" w:noVBand="0"/>
      </w:tblPr>
      <w:tblGrid>
        <w:gridCol w:w="828"/>
        <w:gridCol w:w="8028"/>
      </w:tblGrid>
      <w:tr w:rsidR="007211FF" w:rsidRPr="006B08A1" w14:paraId="22702A17" w14:textId="77777777" w:rsidTr="007211FF">
        <w:tc>
          <w:tcPr>
            <w:tcW w:w="8856" w:type="dxa"/>
            <w:gridSpan w:val="2"/>
          </w:tcPr>
          <w:p w14:paraId="5FCBA46F" w14:textId="30C01D6B" w:rsidR="007211FF" w:rsidRPr="006B08A1" w:rsidRDefault="00374662" w:rsidP="007211FF">
            <w:pPr>
              <w:tabs>
                <w:tab w:val="left" w:pos="360"/>
              </w:tabs>
            </w:pPr>
            <w:r w:rsidRPr="001761D8">
              <w:rPr>
                <w:b/>
              </w:rPr>
              <w:t>6.</w:t>
            </w:r>
            <w:r>
              <w:t xml:space="preserve"> </w:t>
            </w:r>
            <w:r w:rsidR="007211FF">
              <w:t>In the</w:t>
            </w:r>
            <w:r w:rsidR="007211FF" w:rsidRPr="00FA654D">
              <w:t xml:space="preserve"> CSS panel, </w:t>
            </w:r>
            <w:r w:rsidR="007211FF">
              <w:t>create a new</w:t>
            </w:r>
            <w:r w:rsidR="007211FF" w:rsidRPr="00FA654D">
              <w:t xml:space="preserve"> ID rule </w:t>
            </w:r>
            <w:r w:rsidR="007211FF">
              <w:t xml:space="preserve">(starts with a #) which sets </w:t>
            </w:r>
            <w:r w:rsidR="007211FF" w:rsidRPr="00FA654D">
              <w:t xml:space="preserve">that image </w:t>
            </w:r>
            <w:r w:rsidR="007211FF">
              <w:t xml:space="preserve">file name </w:t>
            </w:r>
            <w:r w:rsidR="007211FF" w:rsidRPr="00FA654D">
              <w:t xml:space="preserve">as </w:t>
            </w:r>
            <w:r w:rsidR="007211FF">
              <w:t xml:space="preserve">the </w:t>
            </w:r>
            <w:r w:rsidR="007211FF" w:rsidRPr="00FA654D">
              <w:t>background</w:t>
            </w:r>
            <w:r w:rsidR="007211FF">
              <w:t>.</w:t>
            </w:r>
          </w:p>
        </w:tc>
      </w:tr>
      <w:tr w:rsidR="007211FF" w:rsidRPr="006B08A1" w14:paraId="7C36ADB8" w14:textId="77777777" w:rsidTr="007211FF">
        <w:tc>
          <w:tcPr>
            <w:tcW w:w="828" w:type="dxa"/>
          </w:tcPr>
          <w:p w14:paraId="440B802F" w14:textId="77777777" w:rsidR="007211FF" w:rsidRPr="006B08A1" w:rsidRDefault="007211FF" w:rsidP="007211FF"/>
        </w:tc>
        <w:tc>
          <w:tcPr>
            <w:tcW w:w="8028" w:type="dxa"/>
          </w:tcPr>
          <w:p w14:paraId="08415E06" w14:textId="7E5350D8" w:rsidR="00B30E15" w:rsidRDefault="004F704C" w:rsidP="004F704C">
            <w:pPr>
              <w:ind w:left="522" w:hanging="630"/>
              <w:rPr>
                <w:noProof/>
              </w:rPr>
            </w:pPr>
            <w:r w:rsidRPr="00374662">
              <w:rPr>
                <w:b/>
              </w:rPr>
              <w:t>A</w:t>
            </w:r>
            <w:r>
              <w:t xml:space="preserve">. </w:t>
            </w:r>
            <w:r w:rsidR="00B30E15">
              <w:t>Open the “CSS Styles” tab in the menu set on the right</w:t>
            </w:r>
            <w:r w:rsidR="00B30E15">
              <w:br/>
              <w:t xml:space="preserve">click the “New CSS Rule” icon </w:t>
            </w:r>
          </w:p>
          <w:p w14:paraId="4EC0C294" w14:textId="77777777" w:rsidR="00B30E15" w:rsidRDefault="00B30E15" w:rsidP="004F704C">
            <w:pPr>
              <w:ind w:left="522" w:hanging="630"/>
            </w:pPr>
            <w:r>
              <w:rPr>
                <w:noProof/>
              </w:rPr>
              <w:drawing>
                <wp:inline distT="0" distB="0" distL="0" distR="0" wp14:anchorId="078F35DB" wp14:editId="1C11C463">
                  <wp:extent cx="355600" cy="3219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321901"/>
                          </a:xfrm>
                          <a:prstGeom prst="rect">
                            <a:avLst/>
                          </a:prstGeom>
                          <a:noFill/>
                          <a:ln>
                            <a:noFill/>
                          </a:ln>
                        </pic:spPr>
                      </pic:pic>
                    </a:graphicData>
                  </a:graphic>
                </wp:inline>
              </w:drawing>
            </w:r>
          </w:p>
          <w:p w14:paraId="53F57CA9" w14:textId="5D516E25" w:rsidR="00B30E15" w:rsidRDefault="004F704C" w:rsidP="004F704C">
            <w:pPr>
              <w:ind w:left="522" w:hanging="630"/>
            </w:pPr>
            <w:r w:rsidRPr="00374662">
              <w:rPr>
                <w:b/>
              </w:rPr>
              <w:t>B</w:t>
            </w:r>
            <w:r>
              <w:t xml:space="preserve">. </w:t>
            </w:r>
            <w:r w:rsidR="00B30E15">
              <w:t>In the “New CSS Rule” box under “Selector Type,” choose “ID”</w:t>
            </w:r>
          </w:p>
          <w:p w14:paraId="0BBC3185" w14:textId="17FB6F10" w:rsidR="00B30E15" w:rsidRDefault="004F704C" w:rsidP="004F704C">
            <w:pPr>
              <w:ind w:left="522" w:hanging="630"/>
            </w:pPr>
            <w:r w:rsidRPr="00374662">
              <w:rPr>
                <w:b/>
              </w:rPr>
              <w:t>C</w:t>
            </w:r>
            <w:r>
              <w:t xml:space="preserve">. </w:t>
            </w:r>
            <w:r w:rsidR="00B30E15">
              <w:t xml:space="preserve">Under “Selector Name” type in a name that visually identifies the table cell in your layout (from the previous step).  </w:t>
            </w:r>
          </w:p>
          <w:p w14:paraId="4DC471CA" w14:textId="23E088B0" w:rsidR="00B30E15" w:rsidRDefault="004F704C" w:rsidP="004F704C">
            <w:pPr>
              <w:ind w:left="522" w:hanging="630"/>
            </w:pPr>
            <w:r w:rsidRPr="00374662">
              <w:rPr>
                <w:b/>
              </w:rPr>
              <w:t>D</w:t>
            </w:r>
            <w:r>
              <w:t xml:space="preserve">. </w:t>
            </w:r>
            <w:r w:rsidR="00B30E15">
              <w:t xml:space="preserve">Under “Rule Definition” decide if you want to save the rules for this page in the document itself or in a separate style sheet (to be used with other pages).  Today, we’ll choose “This document only.”  </w:t>
            </w:r>
          </w:p>
          <w:p w14:paraId="044E2E40" w14:textId="77E89389" w:rsidR="00B30E15" w:rsidRDefault="004F704C" w:rsidP="004F704C">
            <w:pPr>
              <w:ind w:left="522" w:hanging="630"/>
            </w:pPr>
            <w:r w:rsidRPr="00374662">
              <w:rPr>
                <w:b/>
              </w:rPr>
              <w:t>E</w:t>
            </w:r>
            <w:r>
              <w:t xml:space="preserve">. </w:t>
            </w:r>
            <w:r w:rsidR="00B30E15">
              <w:t>From the left side of the “CSS Rule definition for #</w:t>
            </w:r>
            <w:proofErr w:type="spellStart"/>
            <w:r w:rsidR="00B30E15">
              <w:t>nameofyourrule</w:t>
            </w:r>
            <w:proofErr w:type="spellEnd"/>
            <w:r w:rsidR="00B30E15">
              <w:t xml:space="preserve">” box, choose “Background” </w:t>
            </w:r>
          </w:p>
          <w:p w14:paraId="4650F4E3" w14:textId="3070F98A" w:rsidR="007211FF" w:rsidRDefault="004F704C" w:rsidP="004F704C">
            <w:pPr>
              <w:ind w:left="522" w:hanging="630"/>
            </w:pPr>
            <w:r w:rsidRPr="00374662">
              <w:rPr>
                <w:b/>
              </w:rPr>
              <w:t>F</w:t>
            </w:r>
            <w:r>
              <w:t xml:space="preserve">. </w:t>
            </w:r>
            <w:r w:rsidR="00B30E15">
              <w:t>From the Background rules, click the “Browse” button on the “Background-image” line</w:t>
            </w:r>
          </w:p>
          <w:p w14:paraId="2ACF85AD" w14:textId="7921E5E4" w:rsidR="00C73E4E" w:rsidRDefault="004F704C" w:rsidP="004F704C">
            <w:pPr>
              <w:ind w:left="522" w:hanging="630"/>
            </w:pPr>
            <w:r w:rsidRPr="00374662">
              <w:rPr>
                <w:b/>
              </w:rPr>
              <w:t>G</w:t>
            </w:r>
            <w:r>
              <w:t xml:space="preserve">. </w:t>
            </w:r>
            <w:r w:rsidR="00B30E15">
              <w:t xml:space="preserve">Navigate to the “images” folder that Photoshop created when you first “Saved for Web and Devices” and select the image file name noted </w:t>
            </w:r>
            <w:r w:rsidR="00C73E4E">
              <w:t xml:space="preserve">in the step above. </w:t>
            </w:r>
          </w:p>
          <w:p w14:paraId="7648162F" w14:textId="247D55F7" w:rsidR="00C73E4E" w:rsidRDefault="004F704C" w:rsidP="004F704C">
            <w:pPr>
              <w:ind w:left="522" w:hanging="630"/>
            </w:pPr>
            <w:r w:rsidRPr="00374662">
              <w:rPr>
                <w:b/>
              </w:rPr>
              <w:t>H</w:t>
            </w:r>
            <w:r>
              <w:t xml:space="preserve">. </w:t>
            </w:r>
            <w:r w:rsidR="00C73E4E">
              <w:t>Click “Choose”</w:t>
            </w:r>
          </w:p>
          <w:p w14:paraId="46880F32" w14:textId="77579B33" w:rsidR="00B30E15" w:rsidRDefault="004F704C" w:rsidP="004F704C">
            <w:pPr>
              <w:ind w:left="522" w:hanging="630"/>
            </w:pPr>
            <w:r w:rsidRPr="00374662">
              <w:rPr>
                <w:b/>
              </w:rPr>
              <w:t>I</w:t>
            </w:r>
            <w:r>
              <w:t xml:space="preserve">. </w:t>
            </w:r>
            <w:r w:rsidR="00C73E4E">
              <w:t>In the  “CSS Rule definition for #</w:t>
            </w:r>
            <w:proofErr w:type="spellStart"/>
            <w:r w:rsidR="00C73E4E">
              <w:t>nameofyourrule</w:t>
            </w:r>
            <w:proofErr w:type="spellEnd"/>
            <w:r w:rsidR="00C73E4E">
              <w:t xml:space="preserve">” box, click “OK” </w:t>
            </w:r>
          </w:p>
          <w:p w14:paraId="6CBBD065" w14:textId="77777777" w:rsidR="00C73E4E" w:rsidRPr="006B08A1" w:rsidRDefault="00C73E4E" w:rsidP="007211FF">
            <w:pPr>
              <w:ind w:left="-108"/>
            </w:pPr>
          </w:p>
        </w:tc>
      </w:tr>
    </w:tbl>
    <w:p w14:paraId="58B375EF" w14:textId="77777777" w:rsidR="007211FF" w:rsidRDefault="007211FF"/>
    <w:tbl>
      <w:tblPr>
        <w:tblW w:w="0" w:type="auto"/>
        <w:tblLook w:val="00BF" w:firstRow="1" w:lastRow="0" w:firstColumn="1" w:lastColumn="0" w:noHBand="0" w:noVBand="0"/>
      </w:tblPr>
      <w:tblGrid>
        <w:gridCol w:w="828"/>
        <w:gridCol w:w="8028"/>
      </w:tblGrid>
      <w:tr w:rsidR="00C73E4E" w:rsidRPr="006B08A1" w14:paraId="26BEB7BC" w14:textId="77777777" w:rsidTr="00C73E4E">
        <w:tc>
          <w:tcPr>
            <w:tcW w:w="8856" w:type="dxa"/>
            <w:gridSpan w:val="2"/>
          </w:tcPr>
          <w:p w14:paraId="77C04908" w14:textId="55355621" w:rsidR="00C73E4E" w:rsidRPr="006B08A1" w:rsidRDefault="00374662" w:rsidP="00C73E4E">
            <w:pPr>
              <w:tabs>
                <w:tab w:val="left" w:pos="360"/>
              </w:tabs>
            </w:pPr>
            <w:r w:rsidRPr="001761D8">
              <w:rPr>
                <w:b/>
              </w:rPr>
              <w:t>7.</w:t>
            </w:r>
            <w:r>
              <w:t xml:space="preserve"> </w:t>
            </w:r>
            <w:r w:rsidR="00C73E4E">
              <w:t>Apply the new rule to the appropriate table cell and delete the image filling that cell</w:t>
            </w:r>
          </w:p>
        </w:tc>
      </w:tr>
      <w:tr w:rsidR="00C73E4E" w:rsidRPr="006B08A1" w14:paraId="1098E82C" w14:textId="77777777" w:rsidTr="00C73E4E">
        <w:tc>
          <w:tcPr>
            <w:tcW w:w="828" w:type="dxa"/>
          </w:tcPr>
          <w:p w14:paraId="7D9B7CA3" w14:textId="77777777" w:rsidR="00C73E4E" w:rsidRPr="006B08A1" w:rsidRDefault="00C73E4E" w:rsidP="00C73E4E"/>
        </w:tc>
        <w:tc>
          <w:tcPr>
            <w:tcW w:w="8028" w:type="dxa"/>
          </w:tcPr>
          <w:p w14:paraId="51097525" w14:textId="648D9680" w:rsidR="00C73E4E" w:rsidRDefault="004F704C" w:rsidP="004F704C">
            <w:pPr>
              <w:ind w:left="522" w:hanging="630"/>
            </w:pPr>
            <w:r w:rsidRPr="00374662">
              <w:rPr>
                <w:b/>
              </w:rPr>
              <w:t>A</w:t>
            </w:r>
            <w:r>
              <w:t xml:space="preserve">. </w:t>
            </w:r>
            <w:r w:rsidR="00C73E4E">
              <w:t xml:space="preserve">In the document, </w:t>
            </w:r>
            <w:proofErr w:type="spellStart"/>
            <w:r w:rsidR="00C73E4E">
              <w:t>control+click</w:t>
            </w:r>
            <w:proofErr w:type="spellEnd"/>
            <w:r w:rsidR="00C73E4E">
              <w:t xml:space="preserve"> the table cell from the previous steps to select it. </w:t>
            </w:r>
          </w:p>
          <w:p w14:paraId="72DFF710" w14:textId="26D3885D" w:rsidR="00C73E4E" w:rsidRDefault="004F704C" w:rsidP="004F704C">
            <w:pPr>
              <w:ind w:left="522" w:hanging="630"/>
            </w:pPr>
            <w:r w:rsidRPr="00374662">
              <w:rPr>
                <w:b/>
              </w:rPr>
              <w:t>B</w:t>
            </w:r>
            <w:r>
              <w:t xml:space="preserve">. </w:t>
            </w:r>
            <w:r w:rsidR="00C73E4E">
              <w:t xml:space="preserve">In the Properties Panel, </w:t>
            </w:r>
            <w:r w:rsidR="00963B7E">
              <w:t xml:space="preserve">find the “ID” drop-down menu, and select the rule you just created.  </w:t>
            </w:r>
          </w:p>
          <w:p w14:paraId="2C37F896" w14:textId="1C2325CA" w:rsidR="00963B7E" w:rsidRDefault="004F704C" w:rsidP="004F704C">
            <w:pPr>
              <w:ind w:left="522" w:hanging="630"/>
            </w:pPr>
            <w:r w:rsidRPr="00374662">
              <w:rPr>
                <w:b/>
              </w:rPr>
              <w:t>C</w:t>
            </w:r>
            <w:r>
              <w:t xml:space="preserve">. </w:t>
            </w:r>
            <w:r w:rsidR="00963B7E">
              <w:t xml:space="preserve">In the document, click on the table cell to select the image filling that cell and hit “delete” to remove the inserted image to reveal the same image now in the background.  </w:t>
            </w:r>
          </w:p>
          <w:p w14:paraId="09F82B11" w14:textId="77777777" w:rsidR="00C73E4E" w:rsidRPr="006B08A1" w:rsidRDefault="00C73E4E" w:rsidP="00963B7E"/>
        </w:tc>
      </w:tr>
    </w:tbl>
    <w:p w14:paraId="50C4311C" w14:textId="77777777" w:rsidR="007211FF" w:rsidRDefault="007211FF"/>
    <w:tbl>
      <w:tblPr>
        <w:tblW w:w="0" w:type="auto"/>
        <w:tblLook w:val="00BF" w:firstRow="1" w:lastRow="0" w:firstColumn="1" w:lastColumn="0" w:noHBand="0" w:noVBand="0"/>
      </w:tblPr>
      <w:tblGrid>
        <w:gridCol w:w="828"/>
        <w:gridCol w:w="8028"/>
      </w:tblGrid>
      <w:tr w:rsidR="00864EB3" w:rsidRPr="006B08A1" w14:paraId="48E21DE6" w14:textId="77777777">
        <w:tc>
          <w:tcPr>
            <w:tcW w:w="8856" w:type="dxa"/>
            <w:gridSpan w:val="2"/>
          </w:tcPr>
          <w:p w14:paraId="119CD69E" w14:textId="7A361C08" w:rsidR="00864EB3" w:rsidRPr="006B08A1" w:rsidRDefault="00374662" w:rsidP="00FA654D">
            <w:pPr>
              <w:tabs>
                <w:tab w:val="left" w:pos="360"/>
              </w:tabs>
            </w:pPr>
            <w:r w:rsidRPr="001761D8">
              <w:rPr>
                <w:b/>
              </w:rPr>
              <w:t>8.</w:t>
            </w:r>
            <w:r>
              <w:t xml:space="preserve"> </w:t>
            </w:r>
            <w:r w:rsidR="00FA654D">
              <w:t>Insert and style text for a table cell</w:t>
            </w:r>
          </w:p>
        </w:tc>
      </w:tr>
      <w:tr w:rsidR="00864EB3" w:rsidRPr="006B08A1" w14:paraId="3276C357" w14:textId="77777777">
        <w:tc>
          <w:tcPr>
            <w:tcW w:w="828" w:type="dxa"/>
          </w:tcPr>
          <w:p w14:paraId="25A1EABB" w14:textId="77777777" w:rsidR="00864EB3" w:rsidRPr="006B08A1" w:rsidRDefault="00864EB3"/>
        </w:tc>
        <w:tc>
          <w:tcPr>
            <w:tcW w:w="8028" w:type="dxa"/>
          </w:tcPr>
          <w:p w14:paraId="17CE0632" w14:textId="0B6D6D3C" w:rsidR="00864EB3" w:rsidRDefault="004F704C" w:rsidP="004F704C">
            <w:pPr>
              <w:ind w:left="522" w:hanging="630"/>
            </w:pPr>
            <w:r w:rsidRPr="00374662">
              <w:rPr>
                <w:b/>
              </w:rPr>
              <w:t>A</w:t>
            </w:r>
            <w:r>
              <w:t xml:space="preserve">. </w:t>
            </w:r>
            <w:r w:rsidR="00963B7E">
              <w:t>In the document, click in that table cell and type in some text.</w:t>
            </w:r>
          </w:p>
          <w:p w14:paraId="24F83C40" w14:textId="000448C7" w:rsidR="00857207" w:rsidRDefault="004F704C" w:rsidP="004F704C">
            <w:pPr>
              <w:ind w:left="522" w:hanging="630"/>
            </w:pPr>
            <w:r w:rsidRPr="00374662">
              <w:rPr>
                <w:b/>
              </w:rPr>
              <w:t>B</w:t>
            </w:r>
            <w:r>
              <w:t xml:space="preserve">. </w:t>
            </w:r>
            <w:r w:rsidR="00963B7E">
              <w:t>Change the defa</w:t>
            </w:r>
            <w:r w:rsidR="00857207">
              <w:t xml:space="preserve">ult alignment of the table cell by </w:t>
            </w:r>
            <w:proofErr w:type="spellStart"/>
            <w:r w:rsidR="00857207">
              <w:t>control+clicking</w:t>
            </w:r>
            <w:proofErr w:type="spellEnd"/>
            <w:r w:rsidR="00857207">
              <w:t xml:space="preserve"> the cell,  and, in the Properties Panel, changing the </w:t>
            </w:r>
            <w:proofErr w:type="spellStart"/>
            <w:r w:rsidR="00857207">
              <w:t>Horz</w:t>
            </w:r>
            <w:proofErr w:type="spellEnd"/>
            <w:r w:rsidR="00857207">
              <w:t xml:space="preserve"> drop-down menu to “left” and the </w:t>
            </w:r>
            <w:proofErr w:type="spellStart"/>
            <w:r w:rsidR="00857207">
              <w:t>Vert</w:t>
            </w:r>
            <w:proofErr w:type="spellEnd"/>
            <w:r w:rsidR="00857207">
              <w:t xml:space="preserve"> drop-down menu to “top.”  </w:t>
            </w:r>
          </w:p>
          <w:p w14:paraId="52425A4A" w14:textId="3F68B3B0" w:rsidR="00857207" w:rsidRDefault="004F704C" w:rsidP="004F704C">
            <w:pPr>
              <w:ind w:left="522" w:hanging="630"/>
            </w:pPr>
            <w:r w:rsidRPr="00374662">
              <w:rPr>
                <w:b/>
              </w:rPr>
              <w:t xml:space="preserve">C. </w:t>
            </w:r>
            <w:r w:rsidR="00857207">
              <w:t>In the “CSS Style” panel in the upper left (click the tab to see it if necessary), select the ID rule you created for that table cell</w:t>
            </w:r>
          </w:p>
          <w:p w14:paraId="35CA759E" w14:textId="2EC24606" w:rsidR="00857207" w:rsidRDefault="004F704C" w:rsidP="004F704C">
            <w:pPr>
              <w:ind w:left="522" w:hanging="630"/>
            </w:pPr>
            <w:r w:rsidRPr="00374662">
              <w:rPr>
                <w:b/>
              </w:rPr>
              <w:t>D</w:t>
            </w:r>
            <w:r>
              <w:t xml:space="preserve">. </w:t>
            </w:r>
            <w:r w:rsidR="00857207">
              <w:t>With the rule selected, click the Edit icon:</w:t>
            </w:r>
          </w:p>
          <w:p w14:paraId="330EEE17" w14:textId="4415B06A" w:rsidR="00857207" w:rsidRDefault="00857207" w:rsidP="004F704C">
            <w:pPr>
              <w:ind w:left="522" w:hanging="630"/>
            </w:pPr>
            <w:r>
              <w:rPr>
                <w:noProof/>
              </w:rPr>
              <w:drawing>
                <wp:inline distT="0" distB="0" distL="0" distR="0" wp14:anchorId="3B25B607" wp14:editId="4302236C">
                  <wp:extent cx="550545" cy="482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482600"/>
                          </a:xfrm>
                          <a:prstGeom prst="rect">
                            <a:avLst/>
                          </a:prstGeom>
                          <a:noFill/>
                          <a:ln>
                            <a:noFill/>
                          </a:ln>
                        </pic:spPr>
                      </pic:pic>
                    </a:graphicData>
                  </a:graphic>
                </wp:inline>
              </w:drawing>
            </w:r>
          </w:p>
          <w:p w14:paraId="7888AB22" w14:textId="6E0528C5" w:rsidR="00963B7E" w:rsidRDefault="004F704C" w:rsidP="004F704C">
            <w:pPr>
              <w:ind w:left="522" w:hanging="630"/>
            </w:pPr>
            <w:r w:rsidRPr="00374662">
              <w:rPr>
                <w:b/>
              </w:rPr>
              <w:t>E</w:t>
            </w:r>
            <w:r>
              <w:t xml:space="preserve">. </w:t>
            </w:r>
            <w:r w:rsidR="00857207">
              <w:t>From the left side of the “CSS Rule definition…” box, choose “Box”</w:t>
            </w:r>
          </w:p>
          <w:p w14:paraId="28FC6E0D" w14:textId="56FA108A" w:rsidR="00857207" w:rsidRDefault="004F704C" w:rsidP="004F704C">
            <w:pPr>
              <w:ind w:left="522" w:hanging="630"/>
            </w:pPr>
            <w:r w:rsidRPr="00374662">
              <w:rPr>
                <w:b/>
              </w:rPr>
              <w:t>F</w:t>
            </w:r>
            <w:r>
              <w:t xml:space="preserve">. </w:t>
            </w:r>
            <w:r w:rsidR="00857207">
              <w:t>Under “Padding,” deselect the “Same for All” checkbox, and then insert pixel values to add padding around the inside edges of the table cell.  (Rule of Thumb: your thumb is about 50 pixels wide.)</w:t>
            </w:r>
          </w:p>
          <w:p w14:paraId="4FB6CA2B" w14:textId="3EDFC103" w:rsidR="00857207" w:rsidRPr="006B08A1" w:rsidRDefault="00857207" w:rsidP="00864EB3">
            <w:pPr>
              <w:ind w:left="-108"/>
            </w:pPr>
          </w:p>
        </w:tc>
      </w:tr>
    </w:tbl>
    <w:p w14:paraId="1130B3C7" w14:textId="7716BA04" w:rsidR="00864EB3" w:rsidRDefault="00864EB3"/>
    <w:tbl>
      <w:tblPr>
        <w:tblW w:w="0" w:type="auto"/>
        <w:tblLook w:val="00BF" w:firstRow="1" w:lastRow="0" w:firstColumn="1" w:lastColumn="0" w:noHBand="0" w:noVBand="0"/>
      </w:tblPr>
      <w:tblGrid>
        <w:gridCol w:w="828"/>
        <w:gridCol w:w="8028"/>
      </w:tblGrid>
      <w:tr w:rsidR="00864EB3" w:rsidRPr="006B08A1" w14:paraId="4D504A1D" w14:textId="77777777" w:rsidTr="00374662">
        <w:tc>
          <w:tcPr>
            <w:tcW w:w="8856" w:type="dxa"/>
            <w:gridSpan w:val="2"/>
          </w:tcPr>
          <w:p w14:paraId="146DA499" w14:textId="08DE5C44" w:rsidR="00864EB3" w:rsidRPr="006B08A1" w:rsidRDefault="00374662" w:rsidP="00EA026C">
            <w:pPr>
              <w:tabs>
                <w:tab w:val="left" w:pos="360"/>
              </w:tabs>
            </w:pPr>
            <w:r w:rsidRPr="001761D8">
              <w:rPr>
                <w:b/>
              </w:rPr>
              <w:t>9.</w:t>
            </w:r>
            <w:r>
              <w:t xml:space="preserve"> </w:t>
            </w:r>
            <w:r w:rsidR="00FA654D">
              <w:t xml:space="preserve">Center layout table on the page </w:t>
            </w:r>
          </w:p>
        </w:tc>
      </w:tr>
      <w:tr w:rsidR="00864EB3" w:rsidRPr="006B08A1" w14:paraId="0256521E" w14:textId="77777777" w:rsidTr="00374662">
        <w:tc>
          <w:tcPr>
            <w:tcW w:w="828" w:type="dxa"/>
          </w:tcPr>
          <w:p w14:paraId="1C380DC8" w14:textId="77777777" w:rsidR="00864EB3" w:rsidRPr="006B08A1" w:rsidRDefault="00864EB3"/>
        </w:tc>
        <w:tc>
          <w:tcPr>
            <w:tcW w:w="8028" w:type="dxa"/>
          </w:tcPr>
          <w:p w14:paraId="300F18A4" w14:textId="5CA50BEC" w:rsidR="00EA026C" w:rsidRDefault="00374662" w:rsidP="00374662">
            <w:pPr>
              <w:ind w:left="612" w:hanging="720"/>
            </w:pPr>
            <w:r w:rsidRPr="00374662">
              <w:rPr>
                <w:b/>
              </w:rPr>
              <w:t>A</w:t>
            </w:r>
            <w:r>
              <w:t xml:space="preserve">. </w:t>
            </w:r>
            <w:r w:rsidR="00FA654D" w:rsidRPr="00FA654D">
              <w:t>In CSS Panel,</w:t>
            </w:r>
            <w:r w:rsidR="00EA026C">
              <w:t xml:space="preserve"> click the “New Rule” icon </w:t>
            </w:r>
          </w:p>
          <w:p w14:paraId="4CF9DC9D" w14:textId="7AEA8B4E" w:rsidR="00EA026C" w:rsidRDefault="00EA026C" w:rsidP="00374662">
            <w:pPr>
              <w:ind w:left="612" w:hanging="720"/>
            </w:pPr>
            <w:r>
              <w:rPr>
                <w:noProof/>
              </w:rPr>
              <w:drawing>
                <wp:inline distT="0" distB="0" distL="0" distR="0" wp14:anchorId="12EF1A56" wp14:editId="79D21767">
                  <wp:extent cx="355600" cy="3219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321901"/>
                          </a:xfrm>
                          <a:prstGeom prst="rect">
                            <a:avLst/>
                          </a:prstGeom>
                          <a:noFill/>
                          <a:ln>
                            <a:noFill/>
                          </a:ln>
                        </pic:spPr>
                      </pic:pic>
                    </a:graphicData>
                  </a:graphic>
                </wp:inline>
              </w:drawing>
            </w:r>
          </w:p>
          <w:p w14:paraId="2082B669" w14:textId="42C73633" w:rsidR="00EA026C" w:rsidRDefault="00374662" w:rsidP="00374662">
            <w:pPr>
              <w:ind w:left="612" w:hanging="720"/>
            </w:pPr>
            <w:r w:rsidRPr="00374662">
              <w:rPr>
                <w:b/>
              </w:rPr>
              <w:t>B</w:t>
            </w:r>
            <w:r>
              <w:t xml:space="preserve">. </w:t>
            </w:r>
            <w:r w:rsidR="00EA026C">
              <w:t>In the “New CSS Rule” box under “Selector Type,” choose “ID”</w:t>
            </w:r>
          </w:p>
          <w:p w14:paraId="519C9749" w14:textId="6F7717B8" w:rsidR="00EA026C" w:rsidRDefault="00374662" w:rsidP="00374662">
            <w:pPr>
              <w:ind w:left="612" w:hanging="720"/>
            </w:pPr>
            <w:r w:rsidRPr="00374662">
              <w:rPr>
                <w:b/>
              </w:rPr>
              <w:t xml:space="preserve">C. </w:t>
            </w:r>
            <w:r w:rsidR="00EA026C">
              <w:t>Under “Selector Name” type “</w:t>
            </w:r>
            <w:proofErr w:type="spellStart"/>
            <w:r w:rsidR="00EA026C">
              <w:t>layout_table</w:t>
            </w:r>
            <w:proofErr w:type="spellEnd"/>
            <w:r w:rsidR="00EA026C">
              <w:t>”</w:t>
            </w:r>
          </w:p>
          <w:p w14:paraId="08A441F3" w14:textId="46D5DBD7" w:rsidR="00EA026C" w:rsidRDefault="00374662" w:rsidP="00374662">
            <w:pPr>
              <w:ind w:left="612" w:hanging="720"/>
            </w:pPr>
            <w:r w:rsidRPr="00374662">
              <w:rPr>
                <w:b/>
              </w:rPr>
              <w:t>D</w:t>
            </w:r>
            <w:r>
              <w:t xml:space="preserve">. </w:t>
            </w:r>
            <w:r w:rsidR="00EA026C">
              <w:t>Click OK</w:t>
            </w:r>
          </w:p>
          <w:p w14:paraId="18DDA973" w14:textId="155F9376" w:rsidR="00EA026C" w:rsidRDefault="00374662" w:rsidP="00374662">
            <w:pPr>
              <w:ind w:left="612" w:hanging="720"/>
            </w:pPr>
            <w:r w:rsidRPr="00374662">
              <w:rPr>
                <w:b/>
              </w:rPr>
              <w:t>E</w:t>
            </w:r>
            <w:r>
              <w:t xml:space="preserve">. </w:t>
            </w:r>
            <w:r w:rsidR="00EA026C">
              <w:t>From the left side of the “CSS Rule definition…” box, choose “Box”</w:t>
            </w:r>
          </w:p>
          <w:p w14:paraId="13BAD5F1" w14:textId="0EA8CCDE" w:rsidR="00EA026C" w:rsidRDefault="00374662" w:rsidP="00374662">
            <w:pPr>
              <w:ind w:left="612" w:hanging="720"/>
            </w:pPr>
            <w:r w:rsidRPr="00374662">
              <w:rPr>
                <w:b/>
              </w:rPr>
              <w:t xml:space="preserve">F. </w:t>
            </w:r>
            <w:r w:rsidR="00EA026C">
              <w:t>Under “</w:t>
            </w:r>
            <w:r w:rsidR="00FA654D" w:rsidRPr="00FA654D">
              <w:t>Margin</w:t>
            </w:r>
            <w:r w:rsidR="00EA026C">
              <w:t>,” deselect “Same for All”</w:t>
            </w:r>
          </w:p>
          <w:p w14:paraId="105305E0" w14:textId="7CC8208F" w:rsidR="00FA654D" w:rsidRPr="00FA654D" w:rsidRDefault="00374662" w:rsidP="00374662">
            <w:pPr>
              <w:ind w:left="612" w:hanging="720"/>
            </w:pPr>
            <w:r w:rsidRPr="00374662">
              <w:rPr>
                <w:b/>
              </w:rPr>
              <w:t xml:space="preserve">G. </w:t>
            </w:r>
            <w:r w:rsidR="00EA026C">
              <w:t>From the menu beside both</w:t>
            </w:r>
            <w:r w:rsidR="00FA654D" w:rsidRPr="00FA654D">
              <w:t xml:space="preserve"> R</w:t>
            </w:r>
            <w:r w:rsidR="00EA026C">
              <w:t>i</w:t>
            </w:r>
            <w:r w:rsidR="00FA654D" w:rsidRPr="00FA654D">
              <w:t xml:space="preserve">ght </w:t>
            </w:r>
            <w:r w:rsidR="00EA026C">
              <w:t>and Left, choose “Auto.”</w:t>
            </w:r>
          </w:p>
          <w:p w14:paraId="6F1872CC" w14:textId="24960BD5" w:rsidR="00864EB3" w:rsidRDefault="00374662" w:rsidP="00374662">
            <w:pPr>
              <w:ind w:left="612" w:hanging="720"/>
            </w:pPr>
            <w:r w:rsidRPr="00374662">
              <w:rPr>
                <w:b/>
              </w:rPr>
              <w:t>H</w:t>
            </w:r>
            <w:r>
              <w:t xml:space="preserve">. </w:t>
            </w:r>
            <w:r w:rsidR="00321A98">
              <w:t>Click OK</w:t>
            </w:r>
          </w:p>
          <w:p w14:paraId="3D5FAB40" w14:textId="2B50A3DA" w:rsidR="00321A98" w:rsidRDefault="00374662" w:rsidP="00374662">
            <w:pPr>
              <w:ind w:left="612" w:hanging="720"/>
            </w:pPr>
            <w:r w:rsidRPr="00374662">
              <w:rPr>
                <w:b/>
              </w:rPr>
              <w:t>I</w:t>
            </w:r>
            <w:r>
              <w:t xml:space="preserve">. </w:t>
            </w:r>
            <w:r w:rsidR="00321A98">
              <w:t xml:space="preserve">In the document, click anywhere inside the layout table and then select the entire layout table (hint: in the “Tag Inspector,” click the table tag—the name of the table my vary depending on what Photoshop called it).  </w:t>
            </w:r>
          </w:p>
          <w:p w14:paraId="716580D5" w14:textId="77777777" w:rsidR="00321A98" w:rsidRDefault="00321A98" w:rsidP="00374662">
            <w:pPr>
              <w:ind w:left="612" w:hanging="720"/>
            </w:pPr>
            <w:r>
              <w:rPr>
                <w:noProof/>
              </w:rPr>
              <w:drawing>
                <wp:inline distT="0" distB="0" distL="0" distR="0" wp14:anchorId="499E99D4" wp14:editId="33EA2EAD">
                  <wp:extent cx="3200400" cy="550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550545"/>
                          </a:xfrm>
                          <a:prstGeom prst="rect">
                            <a:avLst/>
                          </a:prstGeom>
                          <a:noFill/>
                          <a:ln>
                            <a:noFill/>
                          </a:ln>
                        </pic:spPr>
                      </pic:pic>
                    </a:graphicData>
                  </a:graphic>
                </wp:inline>
              </w:drawing>
            </w:r>
          </w:p>
          <w:p w14:paraId="352FC690" w14:textId="4FAAA1E2" w:rsidR="00321A98" w:rsidRDefault="00374662" w:rsidP="00374662">
            <w:pPr>
              <w:ind w:left="612" w:hanging="720"/>
            </w:pPr>
            <w:r w:rsidRPr="00374662">
              <w:rPr>
                <w:b/>
              </w:rPr>
              <w:t xml:space="preserve">J. </w:t>
            </w:r>
            <w:r w:rsidR="00321A98">
              <w:t>Right-click on the table tag in the Tag Inspector, and from the pop-up menu choose “Set ID” and then the ID rule “</w:t>
            </w:r>
            <w:proofErr w:type="spellStart"/>
            <w:r w:rsidR="00321A98">
              <w:t>layout_table</w:t>
            </w:r>
            <w:proofErr w:type="spellEnd"/>
            <w:r w:rsidR="00321A98">
              <w:t>”</w:t>
            </w:r>
          </w:p>
          <w:p w14:paraId="2F05889A" w14:textId="60114413" w:rsidR="00321A98" w:rsidRPr="006B08A1" w:rsidRDefault="00374662" w:rsidP="00374662">
            <w:pPr>
              <w:ind w:left="612" w:hanging="720"/>
            </w:pPr>
            <w:r w:rsidRPr="00374662">
              <w:rPr>
                <w:b/>
              </w:rPr>
              <w:t xml:space="preserve">K. </w:t>
            </w:r>
            <w:r w:rsidR="00321A98">
              <w:t xml:space="preserve">This step will, in a browser, center the layout table.  </w:t>
            </w:r>
          </w:p>
        </w:tc>
      </w:tr>
    </w:tbl>
    <w:p w14:paraId="4498F807" w14:textId="1A397DBC" w:rsidR="00864EB3" w:rsidRDefault="00864EB3"/>
    <w:tbl>
      <w:tblPr>
        <w:tblW w:w="0" w:type="auto"/>
        <w:tblLook w:val="00BF" w:firstRow="1" w:lastRow="0" w:firstColumn="1" w:lastColumn="0" w:noHBand="0" w:noVBand="0"/>
      </w:tblPr>
      <w:tblGrid>
        <w:gridCol w:w="828"/>
        <w:gridCol w:w="8028"/>
      </w:tblGrid>
      <w:tr w:rsidR="00864EB3" w:rsidRPr="006B08A1" w14:paraId="53F1AD98" w14:textId="77777777">
        <w:tc>
          <w:tcPr>
            <w:tcW w:w="8856" w:type="dxa"/>
            <w:gridSpan w:val="2"/>
          </w:tcPr>
          <w:p w14:paraId="3B70080D" w14:textId="6F1090BC" w:rsidR="00864EB3" w:rsidRPr="006B08A1" w:rsidRDefault="00374662" w:rsidP="00864EB3">
            <w:pPr>
              <w:tabs>
                <w:tab w:val="left" w:pos="360"/>
              </w:tabs>
            </w:pPr>
            <w:r w:rsidRPr="001761D8">
              <w:rPr>
                <w:b/>
              </w:rPr>
              <w:t>10</w:t>
            </w:r>
            <w:r w:rsidR="001761D8">
              <w:t>.</w:t>
            </w:r>
            <w:r>
              <w:t xml:space="preserve"> </w:t>
            </w:r>
            <w:r w:rsidR="00EA026C">
              <w:t>Style the background (</w:t>
            </w:r>
            <w:r w:rsidR="00321A98">
              <w:t xml:space="preserve">add tiling </w:t>
            </w:r>
            <w:r w:rsidR="00EA026C">
              <w:t>image or color)</w:t>
            </w:r>
          </w:p>
        </w:tc>
      </w:tr>
      <w:tr w:rsidR="00864EB3" w:rsidRPr="006B08A1" w14:paraId="2EED1F8F" w14:textId="77777777">
        <w:tc>
          <w:tcPr>
            <w:tcW w:w="828" w:type="dxa"/>
          </w:tcPr>
          <w:p w14:paraId="799D7602" w14:textId="77777777" w:rsidR="00864EB3" w:rsidRPr="006B08A1" w:rsidRDefault="00864EB3"/>
        </w:tc>
        <w:tc>
          <w:tcPr>
            <w:tcW w:w="8028" w:type="dxa"/>
          </w:tcPr>
          <w:p w14:paraId="766BB36F" w14:textId="116D791A" w:rsidR="00321A98" w:rsidRDefault="00374662" w:rsidP="00374662">
            <w:pPr>
              <w:ind w:left="612" w:hanging="720"/>
            </w:pPr>
            <w:r w:rsidRPr="00374662">
              <w:rPr>
                <w:b/>
              </w:rPr>
              <w:t xml:space="preserve">A. </w:t>
            </w:r>
            <w:r w:rsidR="00EA026C" w:rsidRPr="00FA654D">
              <w:t xml:space="preserve">In CSS Panel, </w:t>
            </w:r>
            <w:r w:rsidR="00321A98">
              <w:t>click the “New Rule” icon</w:t>
            </w:r>
          </w:p>
          <w:p w14:paraId="03957BB2" w14:textId="2FCB9903" w:rsidR="00321A98" w:rsidRDefault="00374662" w:rsidP="00374662">
            <w:pPr>
              <w:ind w:left="612" w:hanging="720"/>
            </w:pPr>
            <w:r w:rsidRPr="00374662">
              <w:rPr>
                <w:b/>
              </w:rPr>
              <w:t>B</w:t>
            </w:r>
            <w:r>
              <w:t xml:space="preserve">. </w:t>
            </w:r>
            <w:r w:rsidR="00321A98">
              <w:t>In the “New CSS Rule” box under “Selector Type,” choose “Tag”</w:t>
            </w:r>
          </w:p>
          <w:p w14:paraId="02FF8206" w14:textId="30B9D544" w:rsidR="00321A98" w:rsidRDefault="00374662" w:rsidP="00374662">
            <w:pPr>
              <w:ind w:left="612" w:hanging="720"/>
            </w:pPr>
            <w:r w:rsidRPr="00374662">
              <w:rPr>
                <w:b/>
              </w:rPr>
              <w:t>C</w:t>
            </w:r>
            <w:r>
              <w:t xml:space="preserve">. </w:t>
            </w:r>
            <w:r w:rsidR="00321A98">
              <w:t>Under “Selector Type,” type “body”</w:t>
            </w:r>
          </w:p>
          <w:p w14:paraId="14F10380" w14:textId="64376EFD" w:rsidR="00321A98" w:rsidRDefault="00374662" w:rsidP="00374662">
            <w:pPr>
              <w:ind w:left="612" w:hanging="720"/>
            </w:pPr>
            <w:r w:rsidRPr="00374662">
              <w:rPr>
                <w:b/>
              </w:rPr>
              <w:t>D</w:t>
            </w:r>
            <w:r>
              <w:t xml:space="preserve">. </w:t>
            </w:r>
            <w:r w:rsidR="00321A98">
              <w:t>Click OK</w:t>
            </w:r>
          </w:p>
          <w:p w14:paraId="7D1FFA52" w14:textId="3DA9BF38" w:rsidR="00321A98" w:rsidRDefault="00374662" w:rsidP="00374662">
            <w:pPr>
              <w:ind w:left="612" w:hanging="720"/>
            </w:pPr>
            <w:r w:rsidRPr="00374662">
              <w:rPr>
                <w:b/>
              </w:rPr>
              <w:t>E</w:t>
            </w:r>
            <w:r>
              <w:t xml:space="preserve">. </w:t>
            </w:r>
            <w:r w:rsidR="00321A98">
              <w:t>From the left side of the “CSS Rule definition…” box, choose “Background”</w:t>
            </w:r>
          </w:p>
          <w:p w14:paraId="72CAAC52" w14:textId="3419A2FB" w:rsidR="00321A98" w:rsidRDefault="00374662" w:rsidP="00374662">
            <w:pPr>
              <w:ind w:left="612" w:hanging="720"/>
            </w:pPr>
            <w:r w:rsidRPr="00374662">
              <w:rPr>
                <w:b/>
              </w:rPr>
              <w:t>F</w:t>
            </w:r>
            <w:r>
              <w:t xml:space="preserve">. </w:t>
            </w:r>
            <w:r w:rsidR="00321A98">
              <w:t>Click the tile next to “Background-color” to open the Color Picker</w:t>
            </w:r>
          </w:p>
          <w:p w14:paraId="337004E8" w14:textId="568E56A4" w:rsidR="00321A98" w:rsidRDefault="00374662" w:rsidP="00374662">
            <w:pPr>
              <w:ind w:left="612" w:hanging="720"/>
            </w:pPr>
            <w:r w:rsidRPr="00374662">
              <w:rPr>
                <w:b/>
              </w:rPr>
              <w:t>G</w:t>
            </w:r>
            <w:r>
              <w:t xml:space="preserve">. </w:t>
            </w:r>
            <w:r w:rsidR="004F704C">
              <w:t xml:space="preserve">Select a color and click OK.  </w:t>
            </w:r>
          </w:p>
          <w:p w14:paraId="28C52A1B" w14:textId="77777777" w:rsidR="00864EB3" w:rsidRPr="006B08A1" w:rsidRDefault="00864EB3" w:rsidP="004F704C">
            <w:pPr>
              <w:ind w:left="-108"/>
            </w:pPr>
          </w:p>
        </w:tc>
      </w:tr>
    </w:tbl>
    <w:p w14:paraId="2D148717" w14:textId="77777777" w:rsidR="00864EB3" w:rsidRDefault="00864EB3"/>
    <w:sectPr w:rsidR="00864EB3" w:rsidSect="00864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8"/>
    <w:rsid w:val="001761D8"/>
    <w:rsid w:val="00321A98"/>
    <w:rsid w:val="00374662"/>
    <w:rsid w:val="004B326B"/>
    <w:rsid w:val="004F704C"/>
    <w:rsid w:val="007211FF"/>
    <w:rsid w:val="007978B8"/>
    <w:rsid w:val="00857207"/>
    <w:rsid w:val="00864EB3"/>
    <w:rsid w:val="00887544"/>
    <w:rsid w:val="00963B7E"/>
    <w:rsid w:val="00B30E15"/>
    <w:rsid w:val="00C73E4E"/>
    <w:rsid w:val="00DB46ED"/>
    <w:rsid w:val="00E04DF3"/>
    <w:rsid w:val="00EA026C"/>
    <w:rsid w:val="00FA654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A79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tutorial10.dot</Template>
  <TotalTime>94</TotalTime>
  <Pages>3</Pages>
  <Words>853</Words>
  <Characters>4866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Craig</cp:lastModifiedBy>
  <cp:revision>5</cp:revision>
  <dcterms:created xsi:type="dcterms:W3CDTF">2012-03-29T17:32:00Z</dcterms:created>
  <dcterms:modified xsi:type="dcterms:W3CDTF">2012-03-29T21:15:00Z</dcterms:modified>
</cp:coreProperties>
</file>