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D51A" w14:textId="77777777" w:rsidR="00724479" w:rsidRPr="007808EE" w:rsidRDefault="00724479" w:rsidP="00864EB3">
      <w:pPr>
        <w:rPr>
          <w:sz w:val="18"/>
        </w:rPr>
      </w:pPr>
      <w:r w:rsidRPr="007808EE">
        <w:rPr>
          <w:sz w:val="18"/>
        </w:rPr>
        <w:t>WRIT 4260/5260</w:t>
      </w:r>
    </w:p>
    <w:p w14:paraId="7A8249F1" w14:textId="77777777" w:rsidR="00864EB3" w:rsidRPr="007808EE" w:rsidRDefault="00864EB3" w:rsidP="00864EB3">
      <w:pPr>
        <w:rPr>
          <w:sz w:val="18"/>
        </w:rPr>
      </w:pPr>
      <w:r w:rsidRPr="007808EE">
        <w:rPr>
          <w:sz w:val="18"/>
        </w:rPr>
        <w:t>Stroupe</w:t>
      </w:r>
    </w:p>
    <w:p w14:paraId="735B9A5C" w14:textId="77777777" w:rsidR="00864EB3" w:rsidRDefault="00724479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Excel Techniques</w:t>
      </w:r>
      <w:r w:rsidR="004C29D2">
        <w:rPr>
          <w:b/>
          <w:sz w:val="44"/>
          <w:szCs w:val="44"/>
        </w:rPr>
        <w:t xml:space="preserve"> 1</w:t>
      </w:r>
    </w:p>
    <w:p w14:paraId="1C3DA659" w14:textId="77777777" w:rsidR="00864EB3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p w14:paraId="04235F9B" w14:textId="77777777" w:rsidR="003114E2" w:rsidRPr="006553A2" w:rsidRDefault="003114E2" w:rsidP="003114E2">
      <w:pPr>
        <w:rPr>
          <w:rFonts w:asciiTheme="minorHAnsi" w:hAnsiTheme="minorHAnsi"/>
          <w:b/>
          <w:spacing w:val="20"/>
        </w:rPr>
      </w:pPr>
      <w:r w:rsidRPr="006553A2">
        <w:rPr>
          <w:rFonts w:asciiTheme="minorHAnsi" w:hAnsiTheme="minorHAnsi"/>
          <w:b/>
          <w:spacing w:val="20"/>
        </w:rPr>
        <w:t>To Create a Secondary Y-Axis</w:t>
      </w:r>
    </w:p>
    <w:p w14:paraId="5C17646B" w14:textId="77777777" w:rsidR="003114E2" w:rsidRPr="006B08A1" w:rsidRDefault="003114E2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828"/>
        <w:gridCol w:w="8028"/>
      </w:tblGrid>
      <w:tr w:rsidR="00864EB3" w:rsidRPr="00072193" w14:paraId="72153FBA" w14:textId="77777777" w:rsidTr="006553A2">
        <w:tc>
          <w:tcPr>
            <w:tcW w:w="8856" w:type="dxa"/>
            <w:gridSpan w:val="2"/>
          </w:tcPr>
          <w:p w14:paraId="08745609" w14:textId="77777777" w:rsidR="00864EB3" w:rsidRPr="00437F54" w:rsidRDefault="003114E2">
            <w:r>
              <w:rPr>
                <w:szCs w:val="20"/>
              </w:rPr>
              <w:t xml:space="preserve">1. </w:t>
            </w:r>
            <w:r w:rsidR="00724479">
              <w:rPr>
                <w:szCs w:val="20"/>
              </w:rPr>
              <w:t>Highlight the data in your Excel table and create a 2D Line Chart</w:t>
            </w:r>
            <w:r w:rsidR="00864EB3" w:rsidRPr="00437F54">
              <w:t xml:space="preserve"> </w:t>
            </w:r>
          </w:p>
        </w:tc>
      </w:tr>
      <w:tr w:rsidR="00864EB3" w:rsidRPr="00072193" w14:paraId="3A2ABDB9" w14:textId="77777777" w:rsidTr="006553A2">
        <w:tc>
          <w:tcPr>
            <w:tcW w:w="828" w:type="dxa"/>
          </w:tcPr>
          <w:p w14:paraId="343AC612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4DCD71FC" w14:textId="77777777" w:rsidR="00864EB3" w:rsidRPr="00072193" w:rsidRDefault="00864EB3" w:rsidP="006553A2">
            <w:pPr>
              <w:spacing w:line="276" w:lineRule="auto"/>
              <w:ind w:left="-108"/>
              <w:rPr>
                <w:szCs w:val="20"/>
              </w:rPr>
            </w:pPr>
            <w:r w:rsidRPr="00072193">
              <w:rPr>
                <w:szCs w:val="20"/>
              </w:rPr>
              <w:t xml:space="preserve">A. </w:t>
            </w:r>
            <w:r w:rsidR="00724479">
              <w:rPr>
                <w:szCs w:val="20"/>
              </w:rPr>
              <w:t>Highlight the data in the table</w:t>
            </w:r>
            <w:r w:rsidRPr="00072193">
              <w:rPr>
                <w:szCs w:val="20"/>
              </w:rPr>
              <w:t xml:space="preserve"> </w:t>
            </w:r>
          </w:p>
          <w:p w14:paraId="5D9ABB65" w14:textId="77777777" w:rsidR="00864EB3" w:rsidRPr="00072193" w:rsidRDefault="00864EB3" w:rsidP="006553A2">
            <w:pPr>
              <w:spacing w:line="276" w:lineRule="auto"/>
              <w:ind w:left="-108"/>
              <w:rPr>
                <w:szCs w:val="20"/>
              </w:rPr>
            </w:pPr>
            <w:r w:rsidRPr="00072193">
              <w:rPr>
                <w:szCs w:val="20"/>
              </w:rPr>
              <w:t xml:space="preserve">B. </w:t>
            </w:r>
            <w:r w:rsidR="00724479">
              <w:rPr>
                <w:szCs w:val="20"/>
              </w:rPr>
              <w:t>From the ribbon at the top, choose the “Insert” tab</w:t>
            </w:r>
            <w:r w:rsidRPr="00072193">
              <w:rPr>
                <w:szCs w:val="20"/>
              </w:rPr>
              <w:t xml:space="preserve"> </w:t>
            </w:r>
          </w:p>
          <w:p w14:paraId="1413EC48" w14:textId="77777777" w:rsidR="00864EB3" w:rsidRDefault="00864EB3" w:rsidP="006553A2">
            <w:pPr>
              <w:spacing w:line="276" w:lineRule="auto"/>
              <w:ind w:left="-108"/>
              <w:rPr>
                <w:szCs w:val="20"/>
              </w:rPr>
            </w:pPr>
            <w:r w:rsidRPr="00072193">
              <w:rPr>
                <w:szCs w:val="20"/>
              </w:rPr>
              <w:t xml:space="preserve">C. </w:t>
            </w:r>
            <w:r w:rsidR="00724479">
              <w:rPr>
                <w:szCs w:val="20"/>
              </w:rPr>
              <w:t>From the choices of chart style, choose Line &gt; 2D Line</w:t>
            </w:r>
          </w:p>
          <w:p w14:paraId="5B5C50C9" w14:textId="77777777" w:rsidR="003114E2" w:rsidRDefault="00724479" w:rsidP="006553A2">
            <w:pPr>
              <w:spacing w:line="276" w:lineRule="auto"/>
              <w:ind w:left="-108"/>
              <w:rPr>
                <w:szCs w:val="20"/>
              </w:rPr>
            </w:pPr>
            <w:r>
              <w:rPr>
                <w:szCs w:val="20"/>
              </w:rPr>
              <w:t>D. If necessar</w:t>
            </w:r>
            <w:r w:rsidR="003114E2">
              <w:rPr>
                <w:szCs w:val="20"/>
              </w:rPr>
              <w:t xml:space="preserve">y, switch the row/column order: </w:t>
            </w:r>
          </w:p>
          <w:p w14:paraId="7F94058F" w14:textId="77777777" w:rsidR="003114E2" w:rsidRDefault="003114E2" w:rsidP="006553A2">
            <w:pPr>
              <w:spacing w:line="276" w:lineRule="auto"/>
              <w:ind w:left="432"/>
              <w:rPr>
                <w:szCs w:val="20"/>
              </w:rPr>
            </w:pPr>
            <w:r>
              <w:rPr>
                <w:szCs w:val="20"/>
              </w:rPr>
              <w:t xml:space="preserve">- Under “Chart Tools” in the ribbon, select the “Design” Tab,  </w:t>
            </w:r>
          </w:p>
          <w:p w14:paraId="6CA63748" w14:textId="77777777" w:rsidR="003114E2" w:rsidRDefault="003114E2" w:rsidP="006553A2">
            <w:pPr>
              <w:spacing w:line="276" w:lineRule="auto"/>
              <w:ind w:left="432"/>
              <w:rPr>
                <w:szCs w:val="20"/>
              </w:rPr>
            </w:pPr>
            <w:r>
              <w:rPr>
                <w:szCs w:val="20"/>
              </w:rPr>
              <w:t xml:space="preserve">- Choose </w:t>
            </w:r>
            <w:r w:rsidR="00724479">
              <w:rPr>
                <w:szCs w:val="20"/>
              </w:rPr>
              <w:t xml:space="preserve">“Select Data,” </w:t>
            </w:r>
          </w:p>
          <w:p w14:paraId="3FA3BA92" w14:textId="77777777" w:rsidR="00724479" w:rsidRDefault="003114E2" w:rsidP="006553A2">
            <w:pPr>
              <w:spacing w:line="276" w:lineRule="auto"/>
              <w:ind w:left="432"/>
              <w:rPr>
                <w:szCs w:val="20"/>
              </w:rPr>
            </w:pPr>
            <w:r>
              <w:rPr>
                <w:szCs w:val="20"/>
              </w:rPr>
              <w:t>- C</w:t>
            </w:r>
            <w:r w:rsidR="00724479">
              <w:rPr>
                <w:szCs w:val="20"/>
              </w:rPr>
              <w:t>lick “Switch Row/Column”</w:t>
            </w:r>
          </w:p>
          <w:p w14:paraId="07393ECC" w14:textId="77777777" w:rsidR="00864EB3" w:rsidRPr="00072193" w:rsidRDefault="00864EB3" w:rsidP="003114E2">
            <w:pPr>
              <w:ind w:left="-108"/>
              <w:rPr>
                <w:sz w:val="16"/>
              </w:rPr>
            </w:pPr>
          </w:p>
        </w:tc>
      </w:tr>
    </w:tbl>
    <w:p w14:paraId="14BD4318" w14:textId="77777777" w:rsidR="00864EB3" w:rsidRDefault="00864EB3" w:rsidP="00864EB3">
      <w:pPr>
        <w:rPr>
          <w:sz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828"/>
        <w:gridCol w:w="8028"/>
      </w:tblGrid>
      <w:tr w:rsidR="00864EB3" w:rsidRPr="00336CE7" w14:paraId="5A8C7004" w14:textId="77777777" w:rsidTr="006553A2">
        <w:tc>
          <w:tcPr>
            <w:tcW w:w="8856" w:type="dxa"/>
            <w:gridSpan w:val="2"/>
          </w:tcPr>
          <w:p w14:paraId="3BC39DE0" w14:textId="77777777" w:rsidR="00864EB3" w:rsidRPr="00336CE7" w:rsidRDefault="003114E2" w:rsidP="003114E2">
            <w:pPr>
              <w:tabs>
                <w:tab w:val="left" w:pos="360"/>
              </w:tabs>
            </w:pPr>
            <w:r>
              <w:t xml:space="preserve">2. </w:t>
            </w:r>
            <w:r w:rsidR="00724479">
              <w:t>Format the line to go on a secondary Y-axis</w:t>
            </w:r>
            <w:r>
              <w:t xml:space="preserve"> (right-side vertical axis)</w:t>
            </w:r>
          </w:p>
        </w:tc>
      </w:tr>
      <w:tr w:rsidR="00864EB3" w:rsidRPr="00336CE7" w14:paraId="0CAB4545" w14:textId="77777777" w:rsidTr="006553A2">
        <w:tc>
          <w:tcPr>
            <w:tcW w:w="828" w:type="dxa"/>
          </w:tcPr>
          <w:p w14:paraId="58B23AE5" w14:textId="77777777" w:rsidR="00864EB3" w:rsidRPr="00336CE7" w:rsidRDefault="00864EB3"/>
        </w:tc>
        <w:tc>
          <w:tcPr>
            <w:tcW w:w="8028" w:type="dxa"/>
          </w:tcPr>
          <w:p w14:paraId="488A3D2E" w14:textId="77777777" w:rsidR="00864EB3" w:rsidRDefault="003114E2" w:rsidP="006553A2">
            <w:pPr>
              <w:spacing w:line="276" w:lineRule="auto"/>
              <w:ind w:left="-108"/>
            </w:pPr>
            <w:r>
              <w:t xml:space="preserve">A. </w:t>
            </w:r>
            <w:r w:rsidR="00724479">
              <w:t xml:space="preserve">In the chart, </w:t>
            </w:r>
            <w:r>
              <w:t>right-click the line to go on the secondary Y-axis</w:t>
            </w:r>
          </w:p>
          <w:p w14:paraId="7A59ED51" w14:textId="77777777" w:rsidR="003114E2" w:rsidRDefault="003114E2" w:rsidP="006553A2">
            <w:pPr>
              <w:spacing w:line="276" w:lineRule="auto"/>
              <w:ind w:left="-108"/>
            </w:pPr>
            <w:r>
              <w:t>B. From the pop-up menu, choose “Format Data Series”</w:t>
            </w:r>
          </w:p>
          <w:p w14:paraId="66F233EF" w14:textId="77777777" w:rsidR="003114E2" w:rsidRDefault="003114E2" w:rsidP="006553A2">
            <w:pPr>
              <w:spacing w:line="276" w:lineRule="auto"/>
              <w:ind w:left="-108"/>
            </w:pPr>
            <w:r>
              <w:t>C. Under “Series Options,” choose “Secondary Axis”</w:t>
            </w:r>
          </w:p>
          <w:p w14:paraId="74BF4D3C" w14:textId="77777777" w:rsidR="003114E2" w:rsidRDefault="003114E2" w:rsidP="006553A2">
            <w:pPr>
              <w:spacing w:line="276" w:lineRule="auto"/>
              <w:ind w:left="-108"/>
            </w:pPr>
            <w:r>
              <w:t xml:space="preserve">D. Click “Close” to close the pop-up window  </w:t>
            </w:r>
          </w:p>
          <w:p w14:paraId="6A02E8D6" w14:textId="77777777" w:rsidR="003114E2" w:rsidRPr="00336CE7" w:rsidRDefault="003114E2" w:rsidP="00864EB3">
            <w:pPr>
              <w:ind w:left="-108"/>
            </w:pPr>
          </w:p>
        </w:tc>
      </w:tr>
    </w:tbl>
    <w:p w14:paraId="218D0E48" w14:textId="77777777" w:rsidR="00864EB3" w:rsidRDefault="00864EB3"/>
    <w:p w14:paraId="3B69AC0F" w14:textId="77777777" w:rsidR="003114E2" w:rsidRPr="006553A2" w:rsidRDefault="003114E2">
      <w:pPr>
        <w:rPr>
          <w:rFonts w:asciiTheme="minorHAnsi" w:hAnsiTheme="minorHAnsi"/>
          <w:b/>
          <w:spacing w:val="20"/>
        </w:rPr>
      </w:pPr>
      <w:r w:rsidRPr="006553A2">
        <w:rPr>
          <w:rFonts w:asciiTheme="minorHAnsi" w:hAnsiTheme="minorHAnsi"/>
          <w:b/>
          <w:spacing w:val="20"/>
        </w:rPr>
        <w:t xml:space="preserve">To Change the </w:t>
      </w:r>
      <w:r w:rsidR="006553A2" w:rsidRPr="006553A2">
        <w:rPr>
          <w:rFonts w:asciiTheme="minorHAnsi" w:hAnsiTheme="minorHAnsi"/>
          <w:b/>
          <w:spacing w:val="20"/>
        </w:rPr>
        <w:t>Range</w:t>
      </w:r>
      <w:r w:rsidRPr="006553A2">
        <w:rPr>
          <w:rFonts w:asciiTheme="minorHAnsi" w:hAnsiTheme="minorHAnsi"/>
          <w:b/>
          <w:spacing w:val="20"/>
        </w:rPr>
        <w:t xml:space="preserve"> of an Axis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828"/>
        <w:gridCol w:w="8028"/>
      </w:tblGrid>
      <w:tr w:rsidR="00864EB3" w:rsidRPr="006B08A1" w14:paraId="2B40E96D" w14:textId="77777777" w:rsidTr="006553A2">
        <w:tc>
          <w:tcPr>
            <w:tcW w:w="8856" w:type="dxa"/>
            <w:gridSpan w:val="2"/>
          </w:tcPr>
          <w:p w14:paraId="5FFA955D" w14:textId="77777777" w:rsidR="00864EB3" w:rsidRPr="006B08A1" w:rsidRDefault="003114E2" w:rsidP="003114E2">
            <w:pPr>
              <w:tabs>
                <w:tab w:val="left" w:pos="360"/>
              </w:tabs>
            </w:pPr>
            <w:r>
              <w:t xml:space="preserve"> </w:t>
            </w:r>
          </w:p>
        </w:tc>
      </w:tr>
      <w:tr w:rsidR="00864EB3" w:rsidRPr="006B08A1" w14:paraId="38894682" w14:textId="77777777" w:rsidTr="006553A2">
        <w:tc>
          <w:tcPr>
            <w:tcW w:w="828" w:type="dxa"/>
          </w:tcPr>
          <w:p w14:paraId="7447CFDD" w14:textId="77777777" w:rsidR="00864EB3" w:rsidRPr="006B08A1" w:rsidRDefault="00864EB3"/>
        </w:tc>
        <w:tc>
          <w:tcPr>
            <w:tcW w:w="8028" w:type="dxa"/>
          </w:tcPr>
          <w:p w14:paraId="01FE4641" w14:textId="77777777" w:rsidR="00864EB3" w:rsidRDefault="006553A2" w:rsidP="006553A2">
            <w:pPr>
              <w:spacing w:line="276" w:lineRule="auto"/>
              <w:ind w:left="-108"/>
            </w:pPr>
            <w:r>
              <w:t xml:space="preserve">A. On the chart, highlight the line on the axis you want to </w:t>
            </w:r>
            <w:r w:rsidR="00974396">
              <w:t>edit</w:t>
            </w:r>
            <w:bookmarkStart w:id="0" w:name="_GoBack"/>
            <w:bookmarkEnd w:id="0"/>
            <w:r>
              <w:t xml:space="preserve"> </w:t>
            </w:r>
          </w:p>
          <w:p w14:paraId="12D9CD8F" w14:textId="77777777" w:rsidR="006553A2" w:rsidRDefault="006553A2" w:rsidP="006553A2">
            <w:pPr>
              <w:spacing w:line="276" w:lineRule="auto"/>
              <w:ind w:left="-108"/>
            </w:pPr>
            <w:r>
              <w:t>B. In the ribbon at the top under “Chart Tools,” choose the “Layout” Tab</w:t>
            </w:r>
          </w:p>
          <w:p w14:paraId="48AFA54B" w14:textId="77777777" w:rsidR="006553A2" w:rsidRDefault="006553A2" w:rsidP="006553A2">
            <w:pPr>
              <w:spacing w:line="276" w:lineRule="auto"/>
              <w:ind w:left="-108"/>
            </w:pPr>
            <w:r>
              <w:t>C. Under “Layout,” click the “Axis” button</w:t>
            </w:r>
          </w:p>
          <w:p w14:paraId="1564FD86" w14:textId="77777777" w:rsidR="006553A2" w:rsidRDefault="006553A2" w:rsidP="006553A2">
            <w:pPr>
              <w:spacing w:line="276" w:lineRule="auto"/>
              <w:ind w:left="-108"/>
            </w:pPr>
            <w:r>
              <w:t>D. In the pop-up window, roll over the axis on which you want to change the scale</w:t>
            </w:r>
          </w:p>
          <w:p w14:paraId="5E5EB7E6" w14:textId="77777777" w:rsidR="006553A2" w:rsidRDefault="006553A2" w:rsidP="006553A2">
            <w:pPr>
              <w:spacing w:line="276" w:lineRule="auto"/>
              <w:ind w:left="-108"/>
            </w:pPr>
            <w:r>
              <w:t>E. From the fly-out menu, choose “More…Options” at the bottom</w:t>
            </w:r>
          </w:p>
          <w:p w14:paraId="72C1D190" w14:textId="77777777" w:rsidR="006553A2" w:rsidRDefault="006553A2" w:rsidP="006553A2">
            <w:pPr>
              <w:spacing w:line="276" w:lineRule="auto"/>
              <w:ind w:left="-108"/>
            </w:pPr>
            <w:r>
              <w:t>F. From the new pop-up window, choose “Axis Options” (if it is not already open)</w:t>
            </w:r>
          </w:p>
          <w:p w14:paraId="10916771" w14:textId="77777777" w:rsidR="006553A2" w:rsidRDefault="006553A2" w:rsidP="006553A2">
            <w:pPr>
              <w:spacing w:line="276" w:lineRule="auto"/>
              <w:ind w:left="-108"/>
            </w:pPr>
            <w:r>
              <w:t>G. In the “Axis Options” window, change the settings for “Minimum” and “Maximum” to “Fixed”</w:t>
            </w:r>
          </w:p>
          <w:p w14:paraId="353A23B5" w14:textId="77777777" w:rsidR="006553A2" w:rsidRDefault="006553A2" w:rsidP="006553A2">
            <w:pPr>
              <w:spacing w:line="276" w:lineRule="auto"/>
              <w:ind w:left="-108"/>
            </w:pPr>
            <w:r>
              <w:t xml:space="preserve">H. Change to values for the “Minimum” and “Maximum” to modify the range  to be displayed on that axis in your chart.  </w:t>
            </w:r>
          </w:p>
          <w:p w14:paraId="12789F70" w14:textId="77777777" w:rsidR="006553A2" w:rsidRPr="006B08A1" w:rsidRDefault="006553A2" w:rsidP="006553A2">
            <w:pPr>
              <w:spacing w:line="276" w:lineRule="auto"/>
              <w:ind w:left="-108"/>
            </w:pPr>
            <w:r>
              <w:t xml:space="preserve">I. Click “Close” to close the pop-up window  </w:t>
            </w:r>
          </w:p>
        </w:tc>
      </w:tr>
    </w:tbl>
    <w:p w14:paraId="0562B342" w14:textId="77777777" w:rsidR="00864EB3" w:rsidRDefault="00864EB3"/>
    <w:tbl>
      <w:tblPr>
        <w:tblW w:w="0" w:type="auto"/>
        <w:tblLook w:val="00BF" w:firstRow="1" w:lastRow="0" w:firstColumn="1" w:lastColumn="0" w:noHBand="0" w:noVBand="0"/>
      </w:tblPr>
      <w:tblGrid>
        <w:gridCol w:w="828"/>
        <w:gridCol w:w="8028"/>
      </w:tblGrid>
      <w:tr w:rsidR="00864EB3" w:rsidRPr="006B08A1" w14:paraId="7508FB4A" w14:textId="77777777">
        <w:tc>
          <w:tcPr>
            <w:tcW w:w="8856" w:type="dxa"/>
            <w:gridSpan w:val="2"/>
          </w:tcPr>
          <w:p w14:paraId="3683B023" w14:textId="77777777" w:rsidR="00864EB3" w:rsidRPr="006B08A1" w:rsidRDefault="00864EB3" w:rsidP="00864EB3">
            <w:pPr>
              <w:tabs>
                <w:tab w:val="left" w:pos="360"/>
              </w:tabs>
            </w:pPr>
          </w:p>
        </w:tc>
      </w:tr>
      <w:tr w:rsidR="00864EB3" w:rsidRPr="006B08A1" w14:paraId="1B52C26F" w14:textId="77777777">
        <w:tc>
          <w:tcPr>
            <w:tcW w:w="828" w:type="dxa"/>
          </w:tcPr>
          <w:p w14:paraId="749D3825" w14:textId="77777777" w:rsidR="00864EB3" w:rsidRPr="006B08A1" w:rsidRDefault="00864EB3"/>
        </w:tc>
        <w:tc>
          <w:tcPr>
            <w:tcW w:w="8028" w:type="dxa"/>
          </w:tcPr>
          <w:p w14:paraId="4E7FE3CB" w14:textId="77777777" w:rsidR="00864EB3" w:rsidRPr="006B08A1" w:rsidRDefault="00864EB3" w:rsidP="00864EB3">
            <w:pPr>
              <w:ind w:left="-108"/>
            </w:pPr>
          </w:p>
        </w:tc>
      </w:tr>
    </w:tbl>
    <w:p w14:paraId="50F9CE13" w14:textId="77777777" w:rsidR="00864EB3" w:rsidRDefault="00864EB3"/>
    <w:p w14:paraId="1A63A01F" w14:textId="77777777" w:rsidR="00864EB3" w:rsidRDefault="00864EB3"/>
    <w:sectPr w:rsidR="00864EB3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79"/>
    <w:rsid w:val="003114E2"/>
    <w:rsid w:val="004C29D2"/>
    <w:rsid w:val="006553A2"/>
    <w:rsid w:val="00724479"/>
    <w:rsid w:val="00864EB3"/>
    <w:rsid w:val="0097439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23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tutorial10.dot</Template>
  <TotalTime>34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Craig</cp:lastModifiedBy>
  <cp:revision>2</cp:revision>
  <cp:lastPrinted>2011-10-20T20:15:00Z</cp:lastPrinted>
  <dcterms:created xsi:type="dcterms:W3CDTF">2011-10-20T19:42:00Z</dcterms:created>
  <dcterms:modified xsi:type="dcterms:W3CDTF">2011-10-20T20:16:00Z</dcterms:modified>
</cp:coreProperties>
</file>