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AB9CB" w14:textId="77777777" w:rsidR="00FA654D" w:rsidRPr="00940EE5" w:rsidRDefault="00FA654D" w:rsidP="00864EB3">
      <w:pPr>
        <w:rPr>
          <w:sz w:val="18"/>
        </w:rPr>
      </w:pPr>
      <w:r w:rsidRPr="00940EE5">
        <w:rPr>
          <w:sz w:val="18"/>
        </w:rPr>
        <w:t>WRIT 42</w:t>
      </w:r>
      <w:r w:rsidR="00760414" w:rsidRPr="00940EE5">
        <w:rPr>
          <w:sz w:val="18"/>
        </w:rPr>
        <w:t>6</w:t>
      </w:r>
      <w:r w:rsidRPr="00940EE5">
        <w:rPr>
          <w:sz w:val="18"/>
        </w:rPr>
        <w:t>0/52</w:t>
      </w:r>
      <w:r w:rsidR="00760414" w:rsidRPr="00940EE5">
        <w:rPr>
          <w:sz w:val="18"/>
        </w:rPr>
        <w:t>6</w:t>
      </w:r>
      <w:r w:rsidRPr="00940EE5">
        <w:rPr>
          <w:sz w:val="18"/>
        </w:rPr>
        <w:t>0</w:t>
      </w:r>
    </w:p>
    <w:p w14:paraId="70C69362" w14:textId="77777777" w:rsidR="00864EB3" w:rsidRPr="00940EE5" w:rsidRDefault="00864EB3" w:rsidP="00864EB3">
      <w:pPr>
        <w:rPr>
          <w:sz w:val="18"/>
        </w:rPr>
      </w:pPr>
      <w:r w:rsidRPr="00940EE5">
        <w:rPr>
          <w:sz w:val="18"/>
        </w:rPr>
        <w:t>Stroupe</w:t>
      </w:r>
    </w:p>
    <w:p w14:paraId="151F8D72" w14:textId="77777777" w:rsidR="00067BF1" w:rsidRDefault="00760414" w:rsidP="00864EB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Simplified Illustrat</w:t>
      </w:r>
      <w:r w:rsidR="00067BF1">
        <w:rPr>
          <w:b/>
          <w:sz w:val="44"/>
          <w:szCs w:val="44"/>
        </w:rPr>
        <w:t>ed</w:t>
      </w:r>
      <w:r>
        <w:rPr>
          <w:b/>
          <w:sz w:val="44"/>
          <w:szCs w:val="44"/>
        </w:rPr>
        <w:t xml:space="preserve"> </w:t>
      </w:r>
      <w:r w:rsidR="00067BF1">
        <w:rPr>
          <w:b/>
          <w:sz w:val="44"/>
          <w:szCs w:val="44"/>
        </w:rPr>
        <w:t xml:space="preserve">Detail </w:t>
      </w:r>
    </w:p>
    <w:p w14:paraId="0D111383" w14:textId="76DC9EFC" w:rsidR="00864EB3" w:rsidRDefault="00760414" w:rsidP="00864EB3">
      <w:pPr>
        <w:jc w:val="center"/>
        <w:rPr>
          <w:b/>
          <w:sz w:val="44"/>
          <w:szCs w:val="44"/>
        </w:rPr>
      </w:pPr>
      <w:bookmarkStart w:id="0" w:name="_GoBack"/>
      <w:bookmarkEnd w:id="0"/>
      <w:proofErr w:type="gramStart"/>
      <w:r>
        <w:rPr>
          <w:b/>
          <w:sz w:val="44"/>
          <w:szCs w:val="44"/>
        </w:rPr>
        <w:t>from</w:t>
      </w:r>
      <w:proofErr w:type="gramEnd"/>
      <w:r>
        <w:rPr>
          <w:b/>
          <w:sz w:val="44"/>
          <w:szCs w:val="44"/>
        </w:rPr>
        <w:t xml:space="preserve"> </w:t>
      </w:r>
      <w:r w:rsidR="00067BF1">
        <w:rPr>
          <w:b/>
          <w:sz w:val="44"/>
          <w:szCs w:val="44"/>
        </w:rPr>
        <w:t xml:space="preserve">a </w:t>
      </w:r>
      <w:r>
        <w:rPr>
          <w:b/>
          <w:sz w:val="44"/>
          <w:szCs w:val="44"/>
        </w:rPr>
        <w:t>Photograph</w:t>
      </w:r>
    </w:p>
    <w:p w14:paraId="63263445" w14:textId="77777777" w:rsidR="00864EB3" w:rsidRDefault="00864EB3" w:rsidP="00864EB3">
      <w:pPr>
        <w:jc w:val="center"/>
        <w:rPr>
          <w:rFonts w:asciiTheme="minorHAnsi" w:hAnsiTheme="minorHAnsi"/>
          <w:b/>
          <w:spacing w:val="20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760414" w:rsidRPr="00072193" w14:paraId="42463E98" w14:textId="77777777" w:rsidTr="008A53B2">
        <w:tc>
          <w:tcPr>
            <w:tcW w:w="8856" w:type="dxa"/>
            <w:gridSpan w:val="2"/>
          </w:tcPr>
          <w:p w14:paraId="4BB0374C" w14:textId="1B3C7E92" w:rsidR="00760414" w:rsidRPr="00437F54" w:rsidRDefault="00760414" w:rsidP="00067BF1">
            <w:r w:rsidRPr="001761D8">
              <w:rPr>
                <w:b/>
                <w:szCs w:val="20"/>
              </w:rPr>
              <w:t>1</w:t>
            </w:r>
            <w:r>
              <w:rPr>
                <w:szCs w:val="20"/>
              </w:rPr>
              <w:t xml:space="preserve">. </w:t>
            </w:r>
            <w:r w:rsidRPr="00067BF1">
              <w:rPr>
                <w:b/>
                <w:szCs w:val="20"/>
              </w:rPr>
              <w:t xml:space="preserve">Open the photograph in Photoshop, or copy the desired details using a screen shot.  </w:t>
            </w:r>
            <w:r w:rsidRPr="00067BF1">
              <w:rPr>
                <w:b/>
                <w:szCs w:val="20"/>
              </w:rPr>
              <w:t>To take a screen shot on a Mac</w:t>
            </w:r>
            <w:r w:rsidR="00067BF1" w:rsidRPr="00067BF1">
              <w:rPr>
                <w:b/>
                <w:szCs w:val="20"/>
              </w:rPr>
              <w:t>:</w:t>
            </w:r>
          </w:p>
        </w:tc>
      </w:tr>
      <w:tr w:rsidR="00760414" w:rsidRPr="00072193" w14:paraId="39DE3860" w14:textId="77777777" w:rsidTr="008A53B2">
        <w:tc>
          <w:tcPr>
            <w:tcW w:w="828" w:type="dxa"/>
          </w:tcPr>
          <w:p w14:paraId="1BDC1AD9" w14:textId="77777777" w:rsidR="00760414" w:rsidRPr="00072193" w:rsidRDefault="00760414" w:rsidP="008A53B2">
            <w:pPr>
              <w:rPr>
                <w:sz w:val="16"/>
              </w:rPr>
            </w:pPr>
          </w:p>
        </w:tc>
        <w:tc>
          <w:tcPr>
            <w:tcW w:w="8028" w:type="dxa"/>
          </w:tcPr>
          <w:p w14:paraId="65FEB133" w14:textId="77777777" w:rsidR="00760414" w:rsidRDefault="00760414" w:rsidP="008A53B2">
            <w:pPr>
              <w:ind w:left="612" w:hanging="720"/>
              <w:rPr>
                <w:szCs w:val="20"/>
              </w:rPr>
            </w:pPr>
            <w:r w:rsidRPr="00374662">
              <w:rPr>
                <w:b/>
                <w:szCs w:val="20"/>
              </w:rPr>
              <w:t>A</w:t>
            </w:r>
            <w:r w:rsidRPr="00072193">
              <w:rPr>
                <w:szCs w:val="20"/>
              </w:rPr>
              <w:t xml:space="preserve">. </w:t>
            </w:r>
            <w:r>
              <w:rPr>
                <w:szCs w:val="20"/>
              </w:rPr>
              <w:t>Bring up the image on your screen in any browser or other software.</w:t>
            </w:r>
          </w:p>
          <w:p w14:paraId="76E0DE78" w14:textId="77777777" w:rsidR="00760414" w:rsidRDefault="00760414" w:rsidP="008A53B2">
            <w:pPr>
              <w:ind w:left="612" w:hanging="720"/>
              <w:rPr>
                <w:szCs w:val="20"/>
              </w:rPr>
            </w:pPr>
            <w:r>
              <w:rPr>
                <w:b/>
                <w:szCs w:val="20"/>
              </w:rPr>
              <w:t xml:space="preserve">B. </w:t>
            </w:r>
            <w:r>
              <w:rPr>
                <w:szCs w:val="20"/>
              </w:rPr>
              <w:t>Choose Command+Control+Shift+4</w:t>
            </w:r>
          </w:p>
          <w:p w14:paraId="2BC3A5D8" w14:textId="77777777" w:rsidR="00760414" w:rsidRDefault="00760414" w:rsidP="00760414">
            <w:pPr>
              <w:ind w:left="612" w:hanging="720"/>
              <w:rPr>
                <w:szCs w:val="20"/>
              </w:rPr>
            </w:pPr>
            <w:r>
              <w:rPr>
                <w:b/>
                <w:szCs w:val="20"/>
              </w:rPr>
              <w:t xml:space="preserve">C. </w:t>
            </w:r>
            <w:r>
              <w:rPr>
                <w:szCs w:val="20"/>
              </w:rPr>
              <w:t>Drag diagonally to make a selection from an image viewed (selected pixels will be saved on the computer’s clipboard).</w:t>
            </w:r>
          </w:p>
          <w:p w14:paraId="0BBE19E0" w14:textId="77777777" w:rsidR="00760414" w:rsidRDefault="00760414" w:rsidP="00760414">
            <w:pPr>
              <w:ind w:left="612" w:hanging="720"/>
              <w:rPr>
                <w:szCs w:val="20"/>
              </w:rPr>
            </w:pPr>
            <w:r>
              <w:rPr>
                <w:b/>
                <w:szCs w:val="20"/>
              </w:rPr>
              <w:t>D.</w:t>
            </w:r>
            <w:r>
              <w:rPr>
                <w:szCs w:val="20"/>
              </w:rPr>
              <w:t xml:space="preserve"> In Photoshop, open a new image (</w:t>
            </w:r>
            <w:proofErr w:type="spellStart"/>
            <w:r>
              <w:rPr>
                <w:szCs w:val="20"/>
              </w:rPr>
              <w:t>Command+</w:t>
            </w:r>
            <w:r w:rsidR="00274C8A">
              <w:rPr>
                <w:szCs w:val="20"/>
              </w:rPr>
              <w:t>n</w:t>
            </w:r>
            <w:proofErr w:type="spellEnd"/>
            <w:r>
              <w:rPr>
                <w:szCs w:val="20"/>
              </w:rPr>
              <w:t>)</w:t>
            </w:r>
          </w:p>
          <w:p w14:paraId="16F36804" w14:textId="25897300" w:rsidR="00760414" w:rsidRPr="00760414" w:rsidRDefault="00760414" w:rsidP="00760414">
            <w:pPr>
              <w:ind w:left="612" w:hanging="720"/>
              <w:rPr>
                <w:szCs w:val="20"/>
              </w:rPr>
            </w:pPr>
            <w:r>
              <w:rPr>
                <w:b/>
                <w:szCs w:val="20"/>
              </w:rPr>
              <w:t>E.</w:t>
            </w:r>
            <w:r>
              <w:rPr>
                <w:szCs w:val="20"/>
              </w:rPr>
              <w:t xml:space="preserve"> In the new image, paste in the selected image details (</w:t>
            </w:r>
            <w:proofErr w:type="spellStart"/>
            <w:r>
              <w:rPr>
                <w:szCs w:val="20"/>
              </w:rPr>
              <w:t>Command+</w:t>
            </w:r>
            <w:r w:rsidR="00067BF1">
              <w:rPr>
                <w:szCs w:val="20"/>
              </w:rPr>
              <w:t>v</w:t>
            </w:r>
            <w:proofErr w:type="spellEnd"/>
            <w:r>
              <w:rPr>
                <w:szCs w:val="20"/>
              </w:rPr>
              <w:t>)</w:t>
            </w:r>
          </w:p>
          <w:p w14:paraId="12EA196D" w14:textId="77777777" w:rsidR="00760414" w:rsidRPr="00072193" w:rsidRDefault="00760414" w:rsidP="008A53B2">
            <w:pPr>
              <w:rPr>
                <w:sz w:val="16"/>
              </w:rPr>
            </w:pPr>
          </w:p>
        </w:tc>
      </w:tr>
    </w:tbl>
    <w:p w14:paraId="1D25832F" w14:textId="77777777" w:rsidR="00760414" w:rsidRPr="006B08A1" w:rsidRDefault="00760414" w:rsidP="00760414">
      <w:pPr>
        <w:rPr>
          <w:rFonts w:asciiTheme="minorHAnsi" w:hAnsiTheme="minorHAnsi"/>
          <w:b/>
          <w:spacing w:val="20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072193" w14:paraId="324DA125" w14:textId="77777777">
        <w:tc>
          <w:tcPr>
            <w:tcW w:w="8856" w:type="dxa"/>
            <w:gridSpan w:val="2"/>
          </w:tcPr>
          <w:p w14:paraId="4326606A" w14:textId="3F997777" w:rsidR="00864EB3" w:rsidRPr="00437F54" w:rsidRDefault="00940EE5" w:rsidP="00760414">
            <w:r>
              <w:rPr>
                <w:b/>
                <w:szCs w:val="20"/>
              </w:rPr>
              <w:t>2</w:t>
            </w:r>
            <w:r w:rsidR="00887544">
              <w:rPr>
                <w:szCs w:val="20"/>
              </w:rPr>
              <w:t xml:space="preserve">. </w:t>
            </w:r>
            <w:r w:rsidR="00760414" w:rsidRPr="00067BF1">
              <w:rPr>
                <w:b/>
                <w:szCs w:val="20"/>
              </w:rPr>
              <w:t>Crop image to focus attention on the key aspects, and to fit into the design of the intended project.</w:t>
            </w:r>
          </w:p>
        </w:tc>
      </w:tr>
      <w:tr w:rsidR="00864EB3" w:rsidRPr="00072193" w14:paraId="0FDCA6D3" w14:textId="77777777">
        <w:tc>
          <w:tcPr>
            <w:tcW w:w="828" w:type="dxa"/>
          </w:tcPr>
          <w:p w14:paraId="672BCBBA" w14:textId="77777777" w:rsidR="00864EB3" w:rsidRPr="00072193" w:rsidRDefault="00864EB3">
            <w:pPr>
              <w:rPr>
                <w:sz w:val="16"/>
              </w:rPr>
            </w:pPr>
          </w:p>
        </w:tc>
        <w:tc>
          <w:tcPr>
            <w:tcW w:w="8028" w:type="dxa"/>
          </w:tcPr>
          <w:p w14:paraId="16337CC2" w14:textId="77777777" w:rsidR="00760414" w:rsidRDefault="00864EB3" w:rsidP="00760414">
            <w:pPr>
              <w:ind w:left="612" w:hanging="720"/>
              <w:rPr>
                <w:szCs w:val="20"/>
              </w:rPr>
            </w:pPr>
            <w:r w:rsidRPr="00374662">
              <w:rPr>
                <w:b/>
                <w:szCs w:val="20"/>
              </w:rPr>
              <w:t>A</w:t>
            </w:r>
            <w:r w:rsidRPr="00072193">
              <w:rPr>
                <w:szCs w:val="20"/>
              </w:rPr>
              <w:t xml:space="preserve">. </w:t>
            </w:r>
            <w:r w:rsidR="00760414">
              <w:rPr>
                <w:szCs w:val="20"/>
              </w:rPr>
              <w:t>From the Tool Palette, choose the Crop Tool</w:t>
            </w:r>
          </w:p>
          <w:p w14:paraId="5045DE51" w14:textId="482B9C08" w:rsidR="00760414" w:rsidRDefault="00940EE5" w:rsidP="00760414">
            <w:pPr>
              <w:ind w:left="612" w:hanging="720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22DCE115" wp14:editId="46F95799">
                  <wp:extent cx="494748" cy="355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48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6E99FA" w14:textId="77777777" w:rsidR="00864EB3" w:rsidRDefault="00760414" w:rsidP="00760414">
            <w:pPr>
              <w:ind w:left="612" w:hanging="720"/>
              <w:rPr>
                <w:szCs w:val="20"/>
              </w:rPr>
            </w:pPr>
            <w:proofErr w:type="gramStart"/>
            <w:r w:rsidRPr="00760414">
              <w:rPr>
                <w:b/>
                <w:szCs w:val="20"/>
              </w:rPr>
              <w:t>B</w:t>
            </w:r>
            <w:r>
              <w:rPr>
                <w:szCs w:val="20"/>
              </w:rPr>
              <w:t>. In the document, the image will be framed by handles on all sides and corners</w:t>
            </w:r>
            <w:proofErr w:type="gramEnd"/>
            <w:r>
              <w:rPr>
                <w:szCs w:val="20"/>
              </w:rPr>
              <w:t xml:space="preserve">.  Drag any of these handles inward to choose the new dimensions of the image.  </w:t>
            </w:r>
          </w:p>
          <w:p w14:paraId="6515C969" w14:textId="77777777" w:rsidR="00760414" w:rsidRPr="00760414" w:rsidRDefault="00760414" w:rsidP="00760414">
            <w:pPr>
              <w:ind w:left="612" w:hanging="720"/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Pr="00760414">
              <w:rPr>
                <w:szCs w:val="20"/>
              </w:rPr>
              <w:t>.</w:t>
            </w:r>
            <w:r>
              <w:rPr>
                <w:szCs w:val="20"/>
              </w:rPr>
              <w:t xml:space="preserve"> Hit “Return” to make crop.  </w:t>
            </w:r>
          </w:p>
        </w:tc>
      </w:tr>
    </w:tbl>
    <w:p w14:paraId="1EF8B2CA" w14:textId="77777777" w:rsidR="00864EB3" w:rsidRDefault="00864EB3" w:rsidP="00864EB3">
      <w:pPr>
        <w:rPr>
          <w:sz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336CE7" w14:paraId="155EA290" w14:textId="77777777">
        <w:tc>
          <w:tcPr>
            <w:tcW w:w="8856" w:type="dxa"/>
            <w:gridSpan w:val="2"/>
          </w:tcPr>
          <w:p w14:paraId="45EFA375" w14:textId="053E631C" w:rsidR="00864EB3" w:rsidRPr="00336CE7" w:rsidRDefault="00940EE5" w:rsidP="00760414">
            <w:pPr>
              <w:tabs>
                <w:tab w:val="left" w:pos="360"/>
              </w:tabs>
            </w:pPr>
            <w:r>
              <w:rPr>
                <w:b/>
              </w:rPr>
              <w:t>3</w:t>
            </w:r>
            <w:r w:rsidR="00887544" w:rsidRPr="001761D8">
              <w:rPr>
                <w:b/>
              </w:rPr>
              <w:t>.</w:t>
            </w:r>
            <w:r w:rsidR="00887544">
              <w:t xml:space="preserve"> </w:t>
            </w:r>
            <w:r w:rsidR="00760414" w:rsidRPr="00067BF1">
              <w:rPr>
                <w:b/>
              </w:rPr>
              <w:t>Eliminate extraneous background details.</w:t>
            </w:r>
            <w:r w:rsidR="00760414">
              <w:t xml:space="preserve">  </w:t>
            </w:r>
          </w:p>
        </w:tc>
      </w:tr>
      <w:tr w:rsidR="00864EB3" w:rsidRPr="00336CE7" w14:paraId="35EA7BB0" w14:textId="77777777">
        <w:tc>
          <w:tcPr>
            <w:tcW w:w="828" w:type="dxa"/>
          </w:tcPr>
          <w:p w14:paraId="6A8F26BB" w14:textId="77777777" w:rsidR="00864EB3" w:rsidRPr="00336CE7" w:rsidRDefault="00864EB3"/>
        </w:tc>
        <w:tc>
          <w:tcPr>
            <w:tcW w:w="8028" w:type="dxa"/>
          </w:tcPr>
          <w:p w14:paraId="10CDCB86" w14:textId="77777777" w:rsidR="00760414" w:rsidRPr="00760414" w:rsidRDefault="00887544" w:rsidP="00760414">
            <w:pPr>
              <w:ind w:left="612" w:hanging="720"/>
              <w:rPr>
                <w:szCs w:val="20"/>
              </w:rPr>
            </w:pPr>
            <w:r w:rsidRPr="00760414">
              <w:rPr>
                <w:b/>
                <w:szCs w:val="20"/>
              </w:rPr>
              <w:t xml:space="preserve">A. </w:t>
            </w:r>
            <w:r w:rsidR="00760414" w:rsidRPr="00760414">
              <w:rPr>
                <w:szCs w:val="20"/>
              </w:rPr>
              <w:t xml:space="preserve">Select the portions of the image you want to keep.  One all-purpose method is the Tool Palette’s Polygonal Lasso Tool, nested under the Lasso Tool: </w:t>
            </w:r>
          </w:p>
          <w:p w14:paraId="42058342" w14:textId="2DFD630F" w:rsidR="00760414" w:rsidRPr="00760414" w:rsidRDefault="00940EE5" w:rsidP="00760414">
            <w:pPr>
              <w:ind w:left="612" w:hanging="720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 wp14:anchorId="5671A340" wp14:editId="7D71897C">
                  <wp:extent cx="1828800" cy="734518"/>
                  <wp:effectExtent l="0" t="0" r="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34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8961ED" w14:textId="77777777" w:rsidR="00864EB3" w:rsidRPr="00760414" w:rsidRDefault="00887544" w:rsidP="00760414">
            <w:pPr>
              <w:ind w:left="612" w:hanging="720"/>
              <w:rPr>
                <w:b/>
                <w:szCs w:val="20"/>
              </w:rPr>
            </w:pPr>
            <w:r w:rsidRPr="00760414">
              <w:rPr>
                <w:b/>
                <w:szCs w:val="20"/>
              </w:rPr>
              <w:t xml:space="preserve">B. </w:t>
            </w:r>
            <w:r w:rsidR="00760414" w:rsidRPr="00760414">
              <w:rPr>
                <w:szCs w:val="20"/>
              </w:rPr>
              <w:t>With the Polygonal Lasso Tool chosen, click on the edge of what you want to select</w:t>
            </w:r>
            <w:r w:rsidR="00760414">
              <w:rPr>
                <w:szCs w:val="20"/>
              </w:rPr>
              <w:t xml:space="preserve"> to set an anchor point</w:t>
            </w:r>
            <w:r w:rsidR="00760414" w:rsidRPr="00760414">
              <w:rPr>
                <w:szCs w:val="20"/>
              </w:rPr>
              <w:t>.</w:t>
            </w:r>
            <w:r w:rsidR="00760414" w:rsidRPr="00760414">
              <w:rPr>
                <w:b/>
                <w:szCs w:val="20"/>
              </w:rPr>
              <w:t xml:space="preserve">  </w:t>
            </w:r>
          </w:p>
          <w:p w14:paraId="797EB0F6" w14:textId="77777777" w:rsidR="00887544" w:rsidRDefault="00887544" w:rsidP="00760414">
            <w:pPr>
              <w:ind w:left="612" w:hanging="720"/>
              <w:rPr>
                <w:szCs w:val="20"/>
              </w:rPr>
            </w:pPr>
            <w:r w:rsidRPr="00760414">
              <w:rPr>
                <w:b/>
                <w:szCs w:val="20"/>
              </w:rPr>
              <w:t xml:space="preserve">C. </w:t>
            </w:r>
            <w:r w:rsidR="00760414" w:rsidRPr="00760414">
              <w:rPr>
                <w:szCs w:val="20"/>
              </w:rPr>
              <w:t>Move your cursor to another point along the edge of the intended selection and click again</w:t>
            </w:r>
            <w:r w:rsidR="00760414">
              <w:rPr>
                <w:szCs w:val="20"/>
              </w:rPr>
              <w:t xml:space="preserve"> to set another anchor point</w:t>
            </w:r>
            <w:r w:rsidR="00760414">
              <w:rPr>
                <w:b/>
                <w:szCs w:val="20"/>
              </w:rPr>
              <w:t xml:space="preserve">.  </w:t>
            </w:r>
            <w:r w:rsidR="00760414">
              <w:rPr>
                <w:szCs w:val="20"/>
              </w:rPr>
              <w:t>You will see a thread drawn between the two.  Continue outlining your intended selection, setting anchor points as often as needed to create a smooth edge.</w:t>
            </w:r>
          </w:p>
          <w:p w14:paraId="0C57D4D7" w14:textId="77777777" w:rsidR="00760414" w:rsidRDefault="00760414" w:rsidP="00760414">
            <w:pPr>
              <w:ind w:left="612" w:hanging="720"/>
              <w:rPr>
                <w:szCs w:val="20"/>
              </w:rPr>
            </w:pPr>
            <w:r>
              <w:rPr>
                <w:b/>
                <w:szCs w:val="20"/>
              </w:rPr>
              <w:t>D.</w:t>
            </w:r>
            <w:r>
              <w:rPr>
                <w:szCs w:val="20"/>
              </w:rPr>
              <w:t xml:space="preserve"> Trace entirely around your selection.  When you click on your starting anchor point, the thread line will turn into a selection (a circle of marching ants).  </w:t>
            </w:r>
          </w:p>
          <w:p w14:paraId="208CFF2B" w14:textId="77777777" w:rsidR="00760414" w:rsidRDefault="00760414" w:rsidP="00760414">
            <w:pPr>
              <w:ind w:left="612" w:hanging="720"/>
              <w:rPr>
                <w:szCs w:val="20"/>
              </w:rPr>
            </w:pPr>
            <w:r>
              <w:rPr>
                <w:b/>
                <w:szCs w:val="20"/>
              </w:rPr>
              <w:t>E.</w:t>
            </w:r>
            <w:r>
              <w:rPr>
                <w:szCs w:val="20"/>
              </w:rPr>
              <w:t xml:space="preserve"> Choose Select &gt; Inverse (this reverses the selection so all the pixels outside your original selection are selected instead).  </w:t>
            </w:r>
          </w:p>
          <w:p w14:paraId="33BEB31F" w14:textId="4DB9FF2F" w:rsidR="00887544" w:rsidRPr="00940EE5" w:rsidRDefault="00760414" w:rsidP="00940EE5">
            <w:pPr>
              <w:ind w:left="612" w:hanging="720"/>
              <w:rPr>
                <w:szCs w:val="20"/>
              </w:rPr>
            </w:pPr>
            <w:r>
              <w:rPr>
                <w:b/>
                <w:szCs w:val="20"/>
              </w:rPr>
              <w:t>D.</w:t>
            </w:r>
            <w:r>
              <w:rPr>
                <w:szCs w:val="20"/>
              </w:rPr>
              <w:t xml:space="preserve"> Hit “Delete”</w:t>
            </w:r>
          </w:p>
        </w:tc>
      </w:tr>
    </w:tbl>
    <w:p w14:paraId="7F97D717" w14:textId="77777777" w:rsidR="00864EB3" w:rsidRDefault="00864EB3"/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6B08A1" w14:paraId="11849E14" w14:textId="77777777">
        <w:tc>
          <w:tcPr>
            <w:tcW w:w="8856" w:type="dxa"/>
            <w:gridSpan w:val="2"/>
          </w:tcPr>
          <w:p w14:paraId="7F238A7B" w14:textId="7A9C0007" w:rsidR="00864EB3" w:rsidRPr="006B08A1" w:rsidRDefault="00940EE5" w:rsidP="00760414">
            <w:pPr>
              <w:tabs>
                <w:tab w:val="left" w:pos="360"/>
              </w:tabs>
            </w:pPr>
            <w:r>
              <w:rPr>
                <w:b/>
              </w:rPr>
              <w:t>4</w:t>
            </w:r>
            <w:r w:rsidR="00374662" w:rsidRPr="001761D8">
              <w:rPr>
                <w:b/>
              </w:rPr>
              <w:t>.</w:t>
            </w:r>
            <w:r w:rsidR="00374662">
              <w:t xml:space="preserve"> </w:t>
            </w:r>
            <w:r w:rsidR="00760414">
              <w:t>Simply the photograph by reducing the details and halftones</w:t>
            </w:r>
          </w:p>
        </w:tc>
      </w:tr>
      <w:tr w:rsidR="00864EB3" w:rsidRPr="006B08A1" w14:paraId="28170802" w14:textId="77777777">
        <w:tc>
          <w:tcPr>
            <w:tcW w:w="828" w:type="dxa"/>
          </w:tcPr>
          <w:p w14:paraId="27B10F74" w14:textId="77777777" w:rsidR="00864EB3" w:rsidRPr="006B08A1" w:rsidRDefault="00864EB3"/>
        </w:tc>
        <w:tc>
          <w:tcPr>
            <w:tcW w:w="8028" w:type="dxa"/>
          </w:tcPr>
          <w:p w14:paraId="4EAA92BB" w14:textId="77777777" w:rsidR="00887544" w:rsidRDefault="00887544" w:rsidP="00FA654D">
            <w:pPr>
              <w:ind w:left="-108"/>
            </w:pPr>
            <w:r w:rsidRPr="00374662">
              <w:rPr>
                <w:b/>
              </w:rPr>
              <w:t>A</w:t>
            </w:r>
            <w:r>
              <w:t xml:space="preserve">. </w:t>
            </w:r>
            <w:r w:rsidR="00760414">
              <w:t xml:space="preserve">Choose Image &gt; Adjustments &gt; </w:t>
            </w:r>
            <w:proofErr w:type="spellStart"/>
            <w:r w:rsidR="00760414">
              <w:t>Posterize</w:t>
            </w:r>
            <w:proofErr w:type="spellEnd"/>
          </w:p>
          <w:p w14:paraId="00CBF59E" w14:textId="77777777" w:rsidR="00760414" w:rsidRPr="00760414" w:rsidRDefault="00760414" w:rsidP="00FA654D">
            <w:pPr>
              <w:ind w:left="-108"/>
            </w:pPr>
            <w:r>
              <w:rPr>
                <w:b/>
              </w:rPr>
              <w:t xml:space="preserve">B. </w:t>
            </w:r>
            <w:r>
              <w:t xml:space="preserve">Be sure the “Preview” box is checked.  </w:t>
            </w:r>
          </w:p>
          <w:p w14:paraId="2B9A4E2B" w14:textId="77777777" w:rsidR="00FA654D" w:rsidRPr="00FA654D" w:rsidRDefault="00760414" w:rsidP="00760414">
            <w:pPr>
              <w:ind w:left="-108"/>
            </w:pPr>
            <w:r>
              <w:rPr>
                <w:b/>
              </w:rPr>
              <w:t>C</w:t>
            </w:r>
            <w:r w:rsidR="00887544">
              <w:t xml:space="preserve">. </w:t>
            </w:r>
            <w:r>
              <w:t xml:space="preserve">In the setting for “Levels,” experiment with moving the slider or replacing the number in the box to give you as few halftones as possible while keeping the details you want.  </w:t>
            </w:r>
          </w:p>
          <w:p w14:paraId="79BCB294" w14:textId="77777777" w:rsidR="00864EB3" w:rsidRDefault="00067BF1" w:rsidP="00067BF1">
            <w:pPr>
              <w:ind w:left="-108"/>
            </w:pPr>
            <w:r>
              <w:t>Note: Alternatively, you can try using one of many filters available by choosing Filter &gt; Filter Gallery…</w:t>
            </w:r>
          </w:p>
          <w:p w14:paraId="59B5A20F" w14:textId="30DF1887" w:rsidR="00067BF1" w:rsidRPr="006B08A1" w:rsidRDefault="00067BF1" w:rsidP="00067BF1">
            <w:pPr>
              <w:ind w:left="-108"/>
            </w:pPr>
          </w:p>
        </w:tc>
      </w:tr>
    </w:tbl>
    <w:p w14:paraId="169AFBC3" w14:textId="77777777" w:rsidR="00864EB3" w:rsidRDefault="00864EB3"/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6B08A1" w14:paraId="2379372B" w14:textId="77777777">
        <w:tc>
          <w:tcPr>
            <w:tcW w:w="8856" w:type="dxa"/>
            <w:gridSpan w:val="2"/>
          </w:tcPr>
          <w:p w14:paraId="52B922CF" w14:textId="7E0F735E" w:rsidR="00864EB3" w:rsidRPr="006B08A1" w:rsidRDefault="00940EE5" w:rsidP="00760414">
            <w:pPr>
              <w:tabs>
                <w:tab w:val="left" w:pos="360"/>
              </w:tabs>
            </w:pPr>
            <w:r>
              <w:rPr>
                <w:b/>
              </w:rPr>
              <w:t>5</w:t>
            </w:r>
            <w:r w:rsidR="00374662" w:rsidRPr="001761D8">
              <w:rPr>
                <w:b/>
              </w:rPr>
              <w:t>.</w:t>
            </w:r>
            <w:r w:rsidR="00374662">
              <w:t xml:space="preserve"> </w:t>
            </w:r>
            <w:r w:rsidR="00760414">
              <w:t>Make the image black and white</w:t>
            </w:r>
            <w:r w:rsidR="00274C8A">
              <w:t xml:space="preserve"> (if necessary)</w:t>
            </w:r>
            <w:r w:rsidR="00760414">
              <w:t>.</w:t>
            </w:r>
          </w:p>
        </w:tc>
      </w:tr>
      <w:tr w:rsidR="00864EB3" w:rsidRPr="006B08A1" w14:paraId="4CC9DDA3" w14:textId="77777777">
        <w:tc>
          <w:tcPr>
            <w:tcW w:w="828" w:type="dxa"/>
          </w:tcPr>
          <w:p w14:paraId="7C462989" w14:textId="77777777" w:rsidR="00864EB3" w:rsidRPr="006B08A1" w:rsidRDefault="00864EB3"/>
        </w:tc>
        <w:tc>
          <w:tcPr>
            <w:tcW w:w="8028" w:type="dxa"/>
          </w:tcPr>
          <w:p w14:paraId="2AB46076" w14:textId="77777777" w:rsidR="00864EB3" w:rsidRDefault="004F704C" w:rsidP="004F704C">
            <w:pPr>
              <w:ind w:left="612" w:hanging="720"/>
            </w:pPr>
            <w:r w:rsidRPr="00374662">
              <w:rPr>
                <w:b/>
              </w:rPr>
              <w:t>A</w:t>
            </w:r>
            <w:r>
              <w:t xml:space="preserve">. </w:t>
            </w:r>
            <w:r w:rsidR="00274C8A">
              <w:t>Choose Image &gt; Adjustments &gt; Black and White</w:t>
            </w:r>
          </w:p>
          <w:p w14:paraId="64E553B9" w14:textId="77777777" w:rsidR="007211FF" w:rsidRPr="006B08A1" w:rsidRDefault="004F704C" w:rsidP="00274C8A">
            <w:pPr>
              <w:ind w:left="612" w:hanging="720"/>
            </w:pPr>
            <w:r w:rsidRPr="00374662">
              <w:rPr>
                <w:b/>
              </w:rPr>
              <w:t>B</w:t>
            </w:r>
            <w:r>
              <w:t xml:space="preserve">. </w:t>
            </w:r>
            <w:r w:rsidR="00274C8A">
              <w:t>Click “OK”</w:t>
            </w:r>
          </w:p>
        </w:tc>
      </w:tr>
    </w:tbl>
    <w:p w14:paraId="77489299" w14:textId="77777777" w:rsidR="00864EB3" w:rsidRDefault="00864EB3"/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7211FF" w:rsidRPr="006B08A1" w14:paraId="75F40E25" w14:textId="77777777" w:rsidTr="007211FF">
        <w:tc>
          <w:tcPr>
            <w:tcW w:w="8856" w:type="dxa"/>
            <w:gridSpan w:val="2"/>
          </w:tcPr>
          <w:p w14:paraId="362CF65D" w14:textId="269FAA11" w:rsidR="007211FF" w:rsidRPr="006B08A1" w:rsidRDefault="00940EE5" w:rsidP="00760414">
            <w:pPr>
              <w:tabs>
                <w:tab w:val="left" w:pos="360"/>
              </w:tabs>
            </w:pPr>
            <w:r>
              <w:rPr>
                <w:b/>
              </w:rPr>
              <w:t>6</w:t>
            </w:r>
            <w:r w:rsidR="00374662" w:rsidRPr="001761D8">
              <w:rPr>
                <w:b/>
              </w:rPr>
              <w:t>.</w:t>
            </w:r>
            <w:r w:rsidR="00374662">
              <w:t xml:space="preserve"> </w:t>
            </w:r>
            <w:r w:rsidR="00760414">
              <w:t>Place the remaining details against a solid</w:t>
            </w:r>
            <w:r w:rsidR="00274C8A">
              <w:t>-color</w:t>
            </w:r>
            <w:r w:rsidR="00760414">
              <w:t xml:space="preserve"> background</w:t>
            </w:r>
            <w:r w:rsidR="00274C8A">
              <w:t xml:space="preserve"> that matches</w:t>
            </w:r>
            <w:r w:rsidR="00760414">
              <w:t xml:space="preserve">.  </w:t>
            </w:r>
          </w:p>
        </w:tc>
      </w:tr>
      <w:tr w:rsidR="007211FF" w:rsidRPr="006B08A1" w14:paraId="3C8AA271" w14:textId="77777777" w:rsidTr="007211FF">
        <w:tc>
          <w:tcPr>
            <w:tcW w:w="828" w:type="dxa"/>
          </w:tcPr>
          <w:p w14:paraId="2ECFA2C5" w14:textId="77777777" w:rsidR="007211FF" w:rsidRPr="006B08A1" w:rsidRDefault="007211FF" w:rsidP="007211FF"/>
        </w:tc>
        <w:tc>
          <w:tcPr>
            <w:tcW w:w="8028" w:type="dxa"/>
          </w:tcPr>
          <w:p w14:paraId="6EA426D2" w14:textId="77777777" w:rsidR="00B30E15" w:rsidRDefault="004F704C" w:rsidP="004F704C">
            <w:pPr>
              <w:ind w:left="522" w:hanging="630"/>
            </w:pPr>
            <w:r w:rsidRPr="00374662">
              <w:rPr>
                <w:b/>
              </w:rPr>
              <w:t>A</w:t>
            </w:r>
            <w:r>
              <w:t xml:space="preserve">. </w:t>
            </w:r>
            <w:r w:rsidR="00274C8A">
              <w:t>From the Tools Palette, select the Magic Wand Tool</w:t>
            </w:r>
          </w:p>
          <w:p w14:paraId="2A723C87" w14:textId="2771E7A6" w:rsidR="00B30E15" w:rsidRDefault="00940EE5" w:rsidP="00274C8A">
            <w:pPr>
              <w:ind w:left="522" w:hanging="63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238E75" wp14:editId="71E3D846">
                  <wp:extent cx="685800" cy="525294"/>
                  <wp:effectExtent l="0" t="0" r="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2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88D2CB" w14:textId="77777777" w:rsidR="00B30E15" w:rsidRDefault="004F704C" w:rsidP="004F704C">
            <w:pPr>
              <w:ind w:left="522" w:hanging="630"/>
            </w:pPr>
            <w:r w:rsidRPr="00374662">
              <w:rPr>
                <w:b/>
              </w:rPr>
              <w:t>B</w:t>
            </w:r>
            <w:r>
              <w:t xml:space="preserve">. </w:t>
            </w:r>
            <w:r w:rsidR="00274C8A">
              <w:t xml:space="preserve">In the Options Palette at the top, </w:t>
            </w:r>
            <w:proofErr w:type="gramStart"/>
            <w:r w:rsidR="00274C8A">
              <w:t>be</w:t>
            </w:r>
            <w:proofErr w:type="gramEnd"/>
            <w:r w:rsidR="00274C8A">
              <w:t xml:space="preserve"> sure the “Contiguous” box is unchecked.  </w:t>
            </w:r>
          </w:p>
          <w:p w14:paraId="4B0BA816" w14:textId="77777777" w:rsidR="00B30E15" w:rsidRDefault="004F704C" w:rsidP="004F704C">
            <w:pPr>
              <w:ind w:left="522" w:hanging="630"/>
            </w:pPr>
            <w:r w:rsidRPr="00374662">
              <w:rPr>
                <w:b/>
              </w:rPr>
              <w:t>C</w:t>
            </w:r>
            <w:r>
              <w:t xml:space="preserve">. </w:t>
            </w:r>
            <w:r w:rsidR="00274C8A">
              <w:t xml:space="preserve">In the document, select a detail of the image (as opposed to the blank background).  The Magic Wand will select all the pixels on this layer of the same color.    </w:t>
            </w:r>
            <w:r w:rsidR="00B30E15">
              <w:t xml:space="preserve">  </w:t>
            </w:r>
          </w:p>
          <w:p w14:paraId="193C3507" w14:textId="77777777" w:rsidR="00B30E15" w:rsidRDefault="004F704C" w:rsidP="004F704C">
            <w:pPr>
              <w:ind w:left="522" w:hanging="630"/>
            </w:pPr>
            <w:r w:rsidRPr="00374662">
              <w:rPr>
                <w:b/>
              </w:rPr>
              <w:t>D</w:t>
            </w:r>
            <w:r>
              <w:t xml:space="preserve">. </w:t>
            </w:r>
            <w:r w:rsidR="00274C8A">
              <w:t xml:space="preserve">If some details are still unselected, hold down the Shift key and click them with the Magic Want cursor.  </w:t>
            </w:r>
            <w:r w:rsidR="00B30E15">
              <w:t xml:space="preserve"> </w:t>
            </w:r>
          </w:p>
          <w:p w14:paraId="35CB09A3" w14:textId="77777777" w:rsidR="00274C8A" w:rsidRDefault="00274C8A" w:rsidP="004F704C">
            <w:pPr>
              <w:ind w:left="522" w:hanging="630"/>
            </w:pPr>
            <w:r>
              <w:rPr>
                <w:b/>
              </w:rPr>
              <w:t>E</w:t>
            </w:r>
            <w:r w:rsidRPr="00274C8A">
              <w:t>.</w:t>
            </w:r>
            <w:r>
              <w:t xml:space="preserve"> If details are selected you don’t want, you can hold down the “Option” key and click them with the Magic Wand.  </w:t>
            </w:r>
          </w:p>
          <w:p w14:paraId="493D7F9E" w14:textId="77777777" w:rsidR="00274C8A" w:rsidRDefault="00274C8A" w:rsidP="004F704C">
            <w:pPr>
              <w:ind w:left="522" w:hanging="630"/>
            </w:pPr>
            <w:r>
              <w:rPr>
                <w:b/>
              </w:rPr>
              <w:t>F</w:t>
            </w:r>
            <w:r w:rsidRPr="00274C8A">
              <w:t>.</w:t>
            </w:r>
            <w:r>
              <w:t xml:space="preserve"> With all the details you want to keep selected, choose </w:t>
            </w:r>
            <w:proofErr w:type="spellStart"/>
            <w:r>
              <w:t>Command+c</w:t>
            </w:r>
            <w:proofErr w:type="spellEnd"/>
            <w:r>
              <w:t xml:space="preserve"> to copy them.  </w:t>
            </w:r>
          </w:p>
          <w:p w14:paraId="57559C3A" w14:textId="77777777" w:rsidR="00274C8A" w:rsidRDefault="00274C8A" w:rsidP="004F704C">
            <w:pPr>
              <w:ind w:left="522" w:hanging="630"/>
            </w:pPr>
            <w:r>
              <w:rPr>
                <w:b/>
              </w:rPr>
              <w:t>G</w:t>
            </w:r>
            <w:r w:rsidRPr="00274C8A">
              <w:t>.</w:t>
            </w:r>
            <w:r>
              <w:t xml:space="preserve"> At the bottom of the Layers Palette, click the New Layer icon: </w:t>
            </w:r>
          </w:p>
          <w:p w14:paraId="0A573005" w14:textId="2DA3E1B3" w:rsidR="00274C8A" w:rsidRDefault="00274C8A" w:rsidP="004F704C">
            <w:pPr>
              <w:ind w:left="522" w:hanging="630"/>
            </w:pPr>
            <w:r>
              <w:t xml:space="preserve"> </w:t>
            </w:r>
            <w:r w:rsidR="00940EE5">
              <w:rPr>
                <w:noProof/>
              </w:rPr>
              <w:drawing>
                <wp:inline distT="0" distB="0" distL="0" distR="0" wp14:anchorId="4A0EAA2D" wp14:editId="52FCF16D">
                  <wp:extent cx="643637" cy="508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281" cy="508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D9E637" w14:textId="77777777" w:rsidR="00B30E15" w:rsidRDefault="004F704C" w:rsidP="004F704C">
            <w:pPr>
              <w:ind w:left="522" w:hanging="630"/>
            </w:pPr>
            <w:r w:rsidRPr="00374662">
              <w:rPr>
                <w:b/>
              </w:rPr>
              <w:t>E</w:t>
            </w:r>
            <w:r>
              <w:t xml:space="preserve">. </w:t>
            </w:r>
            <w:r w:rsidR="00274C8A">
              <w:t>Paste the copied pixels onto the new layer (</w:t>
            </w:r>
            <w:proofErr w:type="spellStart"/>
            <w:r w:rsidR="00274C8A">
              <w:t>Command+p</w:t>
            </w:r>
            <w:proofErr w:type="spellEnd"/>
            <w:r w:rsidR="00274C8A">
              <w:t>)</w:t>
            </w:r>
            <w:r w:rsidR="00B30E15">
              <w:t xml:space="preserve"> </w:t>
            </w:r>
          </w:p>
          <w:p w14:paraId="3B61A0E0" w14:textId="77777777" w:rsidR="007211FF" w:rsidRDefault="004F704C" w:rsidP="004F704C">
            <w:pPr>
              <w:ind w:left="522" w:hanging="630"/>
            </w:pPr>
            <w:r w:rsidRPr="00374662">
              <w:rPr>
                <w:b/>
              </w:rPr>
              <w:t>F</w:t>
            </w:r>
            <w:r>
              <w:t xml:space="preserve">. </w:t>
            </w:r>
            <w:r w:rsidR="00274C8A">
              <w:t xml:space="preserve">In the Layers Palette, make the layer with the original image on it invisible by clicking the eye icon (layer visibility icon) to deselect it: </w:t>
            </w:r>
          </w:p>
          <w:p w14:paraId="2B65837F" w14:textId="2BE5381A" w:rsidR="00274C8A" w:rsidRDefault="00940EE5" w:rsidP="004F704C">
            <w:pPr>
              <w:ind w:left="522" w:hanging="630"/>
            </w:pPr>
            <w:r>
              <w:rPr>
                <w:noProof/>
              </w:rPr>
              <w:drawing>
                <wp:inline distT="0" distB="0" distL="0" distR="0" wp14:anchorId="6941015D" wp14:editId="76094CD7">
                  <wp:extent cx="457200" cy="405778"/>
                  <wp:effectExtent l="0" t="0" r="0" b="63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727BF8" w14:textId="77777777" w:rsidR="00C73E4E" w:rsidRDefault="004F704C" w:rsidP="004F704C">
            <w:pPr>
              <w:ind w:left="522" w:hanging="630"/>
            </w:pPr>
            <w:r w:rsidRPr="00374662">
              <w:rPr>
                <w:b/>
              </w:rPr>
              <w:t>G</w:t>
            </w:r>
            <w:r>
              <w:t xml:space="preserve">. </w:t>
            </w:r>
            <w:r w:rsidR="00274C8A">
              <w:t xml:space="preserve">Also make the background layers invisible by clicking its eye icon.  </w:t>
            </w:r>
          </w:p>
          <w:p w14:paraId="730ADB51" w14:textId="77777777" w:rsidR="00274C8A" w:rsidRDefault="00274C8A" w:rsidP="004F704C">
            <w:pPr>
              <w:ind w:left="522" w:hanging="630"/>
            </w:pPr>
            <w:r>
              <w:rPr>
                <w:b/>
              </w:rPr>
              <w:t>H</w:t>
            </w:r>
            <w:r w:rsidRPr="00274C8A">
              <w:t>.</w:t>
            </w:r>
            <w:r>
              <w:t xml:space="preserve"> Make a new background layer of the color you want by doing the following: </w:t>
            </w:r>
          </w:p>
          <w:p w14:paraId="6E670336" w14:textId="57F6B84F" w:rsidR="00C73E4E" w:rsidRDefault="00274C8A" w:rsidP="00940EE5">
            <w:pPr>
              <w:ind w:left="522" w:hanging="270"/>
            </w:pPr>
            <w:proofErr w:type="spellStart"/>
            <w:r>
              <w:rPr>
                <w:b/>
              </w:rPr>
              <w:t>i</w:t>
            </w:r>
            <w:proofErr w:type="spellEnd"/>
            <w:r w:rsidRPr="00274C8A">
              <w:t>.</w:t>
            </w:r>
            <w:r>
              <w:t xml:space="preserve"> At the bottom of the Layers Palette, click the New Fill Layer icon: </w:t>
            </w:r>
          </w:p>
          <w:p w14:paraId="00F32203" w14:textId="7AE8C358" w:rsidR="00274C8A" w:rsidRDefault="00940EE5" w:rsidP="00940EE5">
            <w:pPr>
              <w:ind w:left="522" w:hanging="270"/>
            </w:pPr>
            <w:r>
              <w:rPr>
                <w:noProof/>
              </w:rPr>
              <w:drawing>
                <wp:inline distT="0" distB="0" distL="0" distR="0" wp14:anchorId="3891E19F" wp14:editId="7EF05A2D">
                  <wp:extent cx="514189" cy="4572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89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6C7614" w14:textId="2F099C52" w:rsidR="00B30E15" w:rsidRDefault="00274C8A" w:rsidP="00940EE5">
            <w:pPr>
              <w:ind w:left="522" w:hanging="270"/>
            </w:pPr>
            <w:r>
              <w:rPr>
                <w:b/>
              </w:rPr>
              <w:t xml:space="preserve">ii. </w:t>
            </w:r>
            <w:r>
              <w:t xml:space="preserve">From the drop-down menu, choose “Solid Color” </w:t>
            </w:r>
          </w:p>
          <w:p w14:paraId="7DFA9E73" w14:textId="17B1D65D" w:rsidR="00274C8A" w:rsidRDefault="00274C8A" w:rsidP="00940EE5">
            <w:pPr>
              <w:ind w:left="522" w:hanging="270"/>
            </w:pPr>
            <w:r>
              <w:rPr>
                <w:b/>
              </w:rPr>
              <w:t>i</w:t>
            </w:r>
            <w:r w:rsidR="00940EE5">
              <w:rPr>
                <w:b/>
              </w:rPr>
              <w:t>ii</w:t>
            </w:r>
            <w:r>
              <w:rPr>
                <w:b/>
              </w:rPr>
              <w:t>.</w:t>
            </w:r>
            <w:r>
              <w:t xml:space="preserve"> </w:t>
            </w:r>
            <w:r>
              <w:t>Use the Color Picker to select an appropriate background color</w:t>
            </w:r>
            <w:r>
              <w:t>: either on that matches the larger design the image will be used in, or just to provide high contrast to the pixels of your image</w:t>
            </w:r>
            <w:r>
              <w:t>.  If you know the RGB color code</w:t>
            </w:r>
            <w:r>
              <w:t xml:space="preserve"> of the color you want</w:t>
            </w:r>
            <w:r>
              <w:t xml:space="preserve">, you can enter those numbers in the bottom right.  Click OK to close the Color Picker.  </w:t>
            </w:r>
          </w:p>
          <w:p w14:paraId="129DAE89" w14:textId="1C796BD4" w:rsidR="00274C8A" w:rsidRPr="00274C8A" w:rsidRDefault="00940EE5" w:rsidP="00940EE5">
            <w:pPr>
              <w:ind w:left="522" w:hanging="270"/>
            </w:pPr>
            <w:r>
              <w:rPr>
                <w:b/>
              </w:rPr>
              <w:t>i</w:t>
            </w:r>
            <w:r w:rsidR="00274C8A">
              <w:rPr>
                <w:b/>
              </w:rPr>
              <w:t>v.</w:t>
            </w:r>
            <w:r w:rsidR="00274C8A">
              <w:t xml:space="preserve"> In the Layers Palette, if necessary, drag the new background layer down in the stacking order so it is below the layer with your image on it.  </w:t>
            </w:r>
          </w:p>
          <w:p w14:paraId="463D664E" w14:textId="77777777" w:rsidR="00C73E4E" w:rsidRPr="006B08A1" w:rsidRDefault="00C73E4E" w:rsidP="007211FF">
            <w:pPr>
              <w:ind w:left="-108"/>
            </w:pPr>
          </w:p>
        </w:tc>
      </w:tr>
    </w:tbl>
    <w:p w14:paraId="2D86964E" w14:textId="77777777" w:rsidR="007211FF" w:rsidRDefault="007211FF"/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C73E4E" w:rsidRPr="006B08A1" w14:paraId="18B34843" w14:textId="77777777" w:rsidTr="00C73E4E">
        <w:tc>
          <w:tcPr>
            <w:tcW w:w="8856" w:type="dxa"/>
            <w:gridSpan w:val="2"/>
          </w:tcPr>
          <w:p w14:paraId="1F40EC3B" w14:textId="77777777" w:rsidR="00C73E4E" w:rsidRPr="006B08A1" w:rsidRDefault="00374662" w:rsidP="00760414">
            <w:pPr>
              <w:tabs>
                <w:tab w:val="left" w:pos="360"/>
              </w:tabs>
            </w:pPr>
            <w:r w:rsidRPr="001761D8">
              <w:rPr>
                <w:b/>
              </w:rPr>
              <w:t>7.</w:t>
            </w:r>
            <w:r>
              <w:t xml:space="preserve"> </w:t>
            </w:r>
            <w:r w:rsidR="00760414">
              <w:t xml:space="preserve">Erase unwanted details.  </w:t>
            </w:r>
          </w:p>
        </w:tc>
      </w:tr>
      <w:tr w:rsidR="00C73E4E" w:rsidRPr="006B08A1" w14:paraId="55F66B1A" w14:textId="77777777" w:rsidTr="00C73E4E">
        <w:tc>
          <w:tcPr>
            <w:tcW w:w="828" w:type="dxa"/>
          </w:tcPr>
          <w:p w14:paraId="30E7E7FD" w14:textId="77777777" w:rsidR="00C73E4E" w:rsidRPr="006B08A1" w:rsidRDefault="00C73E4E" w:rsidP="00C73E4E"/>
        </w:tc>
        <w:tc>
          <w:tcPr>
            <w:tcW w:w="8028" w:type="dxa"/>
          </w:tcPr>
          <w:p w14:paraId="4BBBB0D9" w14:textId="77777777" w:rsidR="00C73E4E" w:rsidRDefault="004F704C" w:rsidP="004F704C">
            <w:pPr>
              <w:ind w:left="522" w:hanging="630"/>
            </w:pPr>
            <w:r w:rsidRPr="00374662">
              <w:rPr>
                <w:b/>
              </w:rPr>
              <w:t>A</w:t>
            </w:r>
            <w:r>
              <w:t xml:space="preserve">. </w:t>
            </w:r>
            <w:r w:rsidR="00C73E4E">
              <w:t xml:space="preserve">In </w:t>
            </w:r>
            <w:r w:rsidR="00274C8A">
              <w:t xml:space="preserve">the Layers Palette, </w:t>
            </w:r>
            <w:proofErr w:type="gramStart"/>
            <w:r w:rsidR="00274C8A">
              <w:t>select</w:t>
            </w:r>
            <w:proofErr w:type="gramEnd"/>
            <w:r w:rsidR="00274C8A">
              <w:t xml:space="preserve"> the visible layer with the new image on it (as opposed to the background, or the invisible layer with the original image on it).</w:t>
            </w:r>
          </w:p>
          <w:p w14:paraId="7A7C49CC" w14:textId="77777777" w:rsidR="00274C8A" w:rsidRDefault="004F704C" w:rsidP="00274C8A">
            <w:pPr>
              <w:ind w:left="522" w:hanging="630"/>
            </w:pPr>
            <w:r w:rsidRPr="00374662">
              <w:rPr>
                <w:b/>
              </w:rPr>
              <w:t>B</w:t>
            </w:r>
            <w:r>
              <w:t xml:space="preserve">. </w:t>
            </w:r>
            <w:r w:rsidR="00067BF1">
              <w:t xml:space="preserve">From the Tools Palette, Choose the Eraser Tool: </w:t>
            </w:r>
          </w:p>
          <w:p w14:paraId="765DBC49" w14:textId="4313ACB2" w:rsidR="00067BF1" w:rsidRDefault="00940EE5" w:rsidP="00274C8A">
            <w:pPr>
              <w:ind w:left="522" w:hanging="630"/>
            </w:pPr>
            <w:r>
              <w:rPr>
                <w:noProof/>
              </w:rPr>
              <w:drawing>
                <wp:inline distT="0" distB="0" distL="0" distR="0" wp14:anchorId="6FFB3C85" wp14:editId="5849FD81">
                  <wp:extent cx="685800" cy="535781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35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22F6BF" w14:textId="0DBEF7AD" w:rsidR="00067BF1" w:rsidRDefault="00067BF1" w:rsidP="00274C8A">
            <w:pPr>
              <w:ind w:left="522" w:hanging="630"/>
            </w:pPr>
            <w:r w:rsidRPr="00067BF1">
              <w:rPr>
                <w:b/>
              </w:rPr>
              <w:t>C</w:t>
            </w:r>
            <w:r>
              <w:t xml:space="preserve">. In the document, </w:t>
            </w:r>
            <w:proofErr w:type="gramStart"/>
            <w:r>
              <w:t>draw</w:t>
            </w:r>
            <w:proofErr w:type="gramEnd"/>
            <w:r>
              <w:t xml:space="preserve"> on any details you want to erase them.  From the Options Palette at the top, adjust any settings of the Eraser Tool as desired.  </w:t>
            </w:r>
          </w:p>
          <w:p w14:paraId="0D281691" w14:textId="77777777" w:rsidR="00C73E4E" w:rsidRPr="006B08A1" w:rsidRDefault="00C73E4E" w:rsidP="00940EE5"/>
        </w:tc>
      </w:tr>
    </w:tbl>
    <w:p w14:paraId="6977A7A6" w14:textId="091849B7" w:rsidR="00CF2B71" w:rsidRDefault="00CF2B71"/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6B08A1" w14:paraId="52746D86" w14:textId="77777777">
        <w:tc>
          <w:tcPr>
            <w:tcW w:w="8856" w:type="dxa"/>
            <w:gridSpan w:val="2"/>
          </w:tcPr>
          <w:p w14:paraId="2E677807" w14:textId="380C82C6" w:rsidR="00864EB3" w:rsidRPr="006B08A1" w:rsidRDefault="00374662" w:rsidP="00067BF1">
            <w:pPr>
              <w:tabs>
                <w:tab w:val="left" w:pos="360"/>
              </w:tabs>
            </w:pPr>
            <w:r w:rsidRPr="001761D8">
              <w:rPr>
                <w:b/>
              </w:rPr>
              <w:t>8.</w:t>
            </w:r>
            <w:r>
              <w:t xml:space="preserve"> </w:t>
            </w:r>
            <w:r w:rsidR="00760414">
              <w:t xml:space="preserve">Reduce the </w:t>
            </w:r>
            <w:r w:rsidR="00067BF1">
              <w:t>saturation</w:t>
            </w:r>
            <w:r w:rsidR="00760414">
              <w:t xml:space="preserve"> of less important details to focus attention on the most relevant aspects.  </w:t>
            </w:r>
          </w:p>
        </w:tc>
      </w:tr>
      <w:tr w:rsidR="00864EB3" w:rsidRPr="006B08A1" w14:paraId="21946382" w14:textId="77777777">
        <w:tc>
          <w:tcPr>
            <w:tcW w:w="828" w:type="dxa"/>
          </w:tcPr>
          <w:p w14:paraId="579A845F" w14:textId="77777777" w:rsidR="00864EB3" w:rsidRPr="006B08A1" w:rsidRDefault="00864EB3"/>
        </w:tc>
        <w:tc>
          <w:tcPr>
            <w:tcW w:w="8028" w:type="dxa"/>
          </w:tcPr>
          <w:p w14:paraId="70F226D6" w14:textId="34E0739B" w:rsidR="00067BF1" w:rsidRDefault="004F704C" w:rsidP="00067BF1">
            <w:pPr>
              <w:ind w:left="522" w:hanging="630"/>
            </w:pPr>
            <w:r w:rsidRPr="00374662">
              <w:rPr>
                <w:b/>
              </w:rPr>
              <w:t>A</w:t>
            </w:r>
            <w:r>
              <w:t xml:space="preserve">. </w:t>
            </w:r>
            <w:r w:rsidR="00067BF1">
              <w:t>In the Options Palette (with the Eraser Tool still selected from the Tool Palette), click the “Opacity” menu, and move the slider to 25%</w:t>
            </w:r>
          </w:p>
          <w:p w14:paraId="51E3C5E4" w14:textId="011E95B0" w:rsidR="00067BF1" w:rsidRPr="006B08A1" w:rsidRDefault="004F704C" w:rsidP="00067BF1">
            <w:pPr>
              <w:ind w:left="522" w:hanging="630"/>
            </w:pPr>
            <w:r w:rsidRPr="00374662">
              <w:rPr>
                <w:b/>
              </w:rPr>
              <w:t>B</w:t>
            </w:r>
            <w:r>
              <w:t xml:space="preserve">. </w:t>
            </w:r>
            <w:r w:rsidR="00067BF1">
              <w:t xml:space="preserve">In the document, </w:t>
            </w:r>
            <w:proofErr w:type="gramStart"/>
            <w:r w:rsidR="00067BF1">
              <w:t>draw</w:t>
            </w:r>
            <w:proofErr w:type="gramEnd"/>
            <w:r w:rsidR="00067BF1">
              <w:t xml:space="preserve"> across any details you want to gray out slightly to deemphasize them.  If you want a different degree of opacity, choose Edit &gt; Undo Eraser (or Step Backward), and then change the opacity setting to the different %.  </w:t>
            </w:r>
          </w:p>
          <w:p w14:paraId="785CF79E" w14:textId="72306450" w:rsidR="00857207" w:rsidRPr="006B08A1" w:rsidRDefault="00857207" w:rsidP="00CF2B71">
            <w:pPr>
              <w:ind w:left="522" w:hanging="630"/>
            </w:pPr>
          </w:p>
        </w:tc>
      </w:tr>
    </w:tbl>
    <w:p w14:paraId="0AD0D877" w14:textId="77777777" w:rsidR="00067BF1" w:rsidRDefault="00067BF1" w:rsidP="00067BF1"/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067BF1" w:rsidRPr="006B08A1" w14:paraId="51C17E5C" w14:textId="77777777" w:rsidTr="008A53B2">
        <w:tc>
          <w:tcPr>
            <w:tcW w:w="8856" w:type="dxa"/>
            <w:gridSpan w:val="2"/>
          </w:tcPr>
          <w:p w14:paraId="090CF938" w14:textId="40942B0D" w:rsidR="00067BF1" w:rsidRPr="006B08A1" w:rsidRDefault="00940EE5" w:rsidP="00067BF1">
            <w:pPr>
              <w:tabs>
                <w:tab w:val="left" w:pos="360"/>
              </w:tabs>
            </w:pPr>
            <w:r>
              <w:rPr>
                <w:b/>
              </w:rPr>
              <w:t>9</w:t>
            </w:r>
            <w:r w:rsidR="00067BF1" w:rsidRPr="001761D8">
              <w:rPr>
                <w:b/>
              </w:rPr>
              <w:t>.</w:t>
            </w:r>
            <w:r w:rsidR="00067BF1">
              <w:t xml:space="preserve"> </w:t>
            </w:r>
            <w:r w:rsidR="00067BF1">
              <w:t xml:space="preserve">Copy the image into the project where it will be used, either with the background or without it.  </w:t>
            </w:r>
            <w:r w:rsidR="00067BF1">
              <w:t xml:space="preserve">  </w:t>
            </w:r>
          </w:p>
        </w:tc>
      </w:tr>
      <w:tr w:rsidR="00067BF1" w:rsidRPr="006B08A1" w14:paraId="249BFA59" w14:textId="77777777" w:rsidTr="008A53B2">
        <w:tc>
          <w:tcPr>
            <w:tcW w:w="828" w:type="dxa"/>
          </w:tcPr>
          <w:p w14:paraId="07195EED" w14:textId="77777777" w:rsidR="00067BF1" w:rsidRPr="006B08A1" w:rsidRDefault="00067BF1" w:rsidP="008A53B2"/>
        </w:tc>
        <w:tc>
          <w:tcPr>
            <w:tcW w:w="8028" w:type="dxa"/>
          </w:tcPr>
          <w:p w14:paraId="735B52DB" w14:textId="7825BFDE" w:rsidR="00067BF1" w:rsidRDefault="00067BF1" w:rsidP="008A53B2">
            <w:pPr>
              <w:ind w:left="522" w:hanging="630"/>
            </w:pPr>
            <w:r w:rsidRPr="00374662">
              <w:rPr>
                <w:b/>
              </w:rPr>
              <w:t>A</w:t>
            </w:r>
            <w:r>
              <w:t xml:space="preserve">. </w:t>
            </w:r>
            <w:r>
              <w:t xml:space="preserve">With the layer selected, choosing </w:t>
            </w:r>
            <w:proofErr w:type="spellStart"/>
            <w:r>
              <w:t>Control+c</w:t>
            </w:r>
            <w:proofErr w:type="spellEnd"/>
            <w:r>
              <w:t xml:space="preserve"> will copy only the layer with the details on it.  Paste the layer into the new project.  </w:t>
            </w:r>
          </w:p>
          <w:p w14:paraId="11869492" w14:textId="298F19A7" w:rsidR="00067BF1" w:rsidRPr="006B08A1" w:rsidRDefault="00067BF1" w:rsidP="008A53B2">
            <w:pPr>
              <w:ind w:left="522" w:hanging="630"/>
            </w:pPr>
            <w:r w:rsidRPr="00374662">
              <w:rPr>
                <w:b/>
              </w:rPr>
              <w:t>B</w:t>
            </w:r>
            <w:r>
              <w:t xml:space="preserve">. </w:t>
            </w:r>
            <w:r>
              <w:t xml:space="preserve">To copy both the details and the background, choose </w:t>
            </w:r>
            <w:proofErr w:type="spellStart"/>
            <w:r>
              <w:t>Command+a</w:t>
            </w:r>
            <w:proofErr w:type="spellEnd"/>
            <w:r>
              <w:t xml:space="preserve"> (or Select &gt; All)</w:t>
            </w:r>
            <w:r w:rsidR="00940EE5">
              <w:t xml:space="preserve"> to select the entire image</w:t>
            </w:r>
            <w:r>
              <w:t xml:space="preserve">, then choose Edit  &gt; Copy Merged.  </w:t>
            </w:r>
            <w:r>
              <w:t xml:space="preserve">Paste the </w:t>
            </w:r>
            <w:r>
              <w:t>copied image</w:t>
            </w:r>
            <w:r>
              <w:t xml:space="preserve"> into the new project.  </w:t>
            </w:r>
          </w:p>
          <w:p w14:paraId="72FE6600" w14:textId="77777777" w:rsidR="00067BF1" w:rsidRPr="006B08A1" w:rsidRDefault="00067BF1" w:rsidP="008A53B2">
            <w:pPr>
              <w:ind w:left="522" w:hanging="630"/>
            </w:pPr>
          </w:p>
        </w:tc>
      </w:tr>
    </w:tbl>
    <w:p w14:paraId="06C91F19" w14:textId="77777777" w:rsidR="00864EB3" w:rsidRDefault="00864EB3"/>
    <w:sectPr w:rsidR="00864EB3" w:rsidSect="00864E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3178"/>
    <w:multiLevelType w:val="hybridMultilevel"/>
    <w:tmpl w:val="04F81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14"/>
    <w:rsid w:val="00067BF1"/>
    <w:rsid w:val="0010733E"/>
    <w:rsid w:val="001761D8"/>
    <w:rsid w:val="00274C8A"/>
    <w:rsid w:val="00321A98"/>
    <w:rsid w:val="00374662"/>
    <w:rsid w:val="004B326B"/>
    <w:rsid w:val="004F704C"/>
    <w:rsid w:val="007211FF"/>
    <w:rsid w:val="00760414"/>
    <w:rsid w:val="007978B8"/>
    <w:rsid w:val="00857207"/>
    <w:rsid w:val="00864EB3"/>
    <w:rsid w:val="00887544"/>
    <w:rsid w:val="00940EE5"/>
    <w:rsid w:val="00963B7E"/>
    <w:rsid w:val="00B30E15"/>
    <w:rsid w:val="00C73E4E"/>
    <w:rsid w:val="00CF2B71"/>
    <w:rsid w:val="00DB46ED"/>
    <w:rsid w:val="00E04DF3"/>
    <w:rsid w:val="00EA026C"/>
    <w:rsid w:val="00FA65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5C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72193"/>
    <w:pPr>
      <w:ind w:left="720"/>
      <w:contextualSpacing/>
    </w:pPr>
  </w:style>
  <w:style w:type="table" w:styleId="TableGrid">
    <w:name w:val="Table Grid"/>
    <w:basedOn w:val="TableNormal"/>
    <w:rsid w:val="000721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11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1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3E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72193"/>
    <w:pPr>
      <w:ind w:left="720"/>
      <w:contextualSpacing/>
    </w:pPr>
  </w:style>
  <w:style w:type="table" w:styleId="TableGrid">
    <w:name w:val="Table Grid"/>
    <w:basedOn w:val="TableNormal"/>
    <w:rsid w:val="000721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11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1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3E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stroupe:Library:Application%20Support:Microsoft:Office:User%20Templates:My%20Templates:tutorial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tutorial2012.dotx</Template>
  <TotalTime>151</TotalTime>
  <Pages>3</Pages>
  <Words>810</Words>
  <Characters>4620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cp:lastModifiedBy>Craig Stroupe</cp:lastModifiedBy>
  <cp:revision>4</cp:revision>
  <dcterms:created xsi:type="dcterms:W3CDTF">2016-09-13T12:46:00Z</dcterms:created>
  <dcterms:modified xsi:type="dcterms:W3CDTF">2016-09-13T15:47:00Z</dcterms:modified>
</cp:coreProperties>
</file>