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6115" w14:textId="77777777" w:rsidR="00FA654D" w:rsidRPr="00E04DF3" w:rsidRDefault="00FA654D" w:rsidP="00864EB3">
      <w:pPr>
        <w:rPr>
          <w:b/>
          <w:sz w:val="18"/>
        </w:rPr>
      </w:pPr>
      <w:r w:rsidRPr="00E04DF3">
        <w:rPr>
          <w:b/>
          <w:sz w:val="18"/>
        </w:rPr>
        <w:t>WRIT 42</w:t>
      </w:r>
      <w:r w:rsidR="007B1E7D">
        <w:rPr>
          <w:b/>
          <w:sz w:val="18"/>
        </w:rPr>
        <w:t>6</w:t>
      </w:r>
      <w:r w:rsidRPr="00E04DF3">
        <w:rPr>
          <w:b/>
          <w:sz w:val="18"/>
        </w:rPr>
        <w:t>0/52</w:t>
      </w:r>
      <w:r w:rsidR="007B1E7D">
        <w:rPr>
          <w:b/>
          <w:sz w:val="18"/>
        </w:rPr>
        <w:t>6</w:t>
      </w:r>
      <w:r w:rsidRPr="00E04DF3">
        <w:rPr>
          <w:b/>
          <w:sz w:val="18"/>
        </w:rPr>
        <w:t>0</w:t>
      </w:r>
    </w:p>
    <w:p w14:paraId="75923293" w14:textId="77777777" w:rsidR="00864EB3" w:rsidRPr="00E04DF3" w:rsidRDefault="00864EB3" w:rsidP="00864EB3">
      <w:pPr>
        <w:rPr>
          <w:b/>
          <w:sz w:val="18"/>
        </w:rPr>
      </w:pPr>
      <w:r w:rsidRPr="00E04DF3">
        <w:rPr>
          <w:b/>
          <w:sz w:val="18"/>
        </w:rPr>
        <w:t>Stroupe</w:t>
      </w:r>
    </w:p>
    <w:p w14:paraId="04AB2A57" w14:textId="77777777" w:rsidR="00864EB3" w:rsidRDefault="00305ABD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Excel Charts</w:t>
      </w:r>
    </w:p>
    <w:p w14:paraId="358405AD" w14:textId="77777777" w:rsidR="00864EB3" w:rsidRPr="006B08A1" w:rsidRDefault="00864EB3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 w14:paraId="5D9430DA" w14:textId="77777777" w:rsidTr="00B66CEF">
        <w:tc>
          <w:tcPr>
            <w:tcW w:w="8856" w:type="dxa"/>
            <w:gridSpan w:val="2"/>
          </w:tcPr>
          <w:p w14:paraId="24DA8EEC" w14:textId="19C7A585" w:rsidR="00864EB3" w:rsidRDefault="00887544" w:rsidP="00305ABD">
            <w:pPr>
              <w:rPr>
                <w:szCs w:val="20"/>
              </w:rPr>
            </w:pPr>
            <w:r w:rsidRPr="001761D8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305ABD">
              <w:rPr>
                <w:szCs w:val="20"/>
              </w:rPr>
              <w:t>Open a “worksheet” in Excel, enter numbers</w:t>
            </w:r>
            <w:r w:rsidR="008B41D7">
              <w:rPr>
                <w:szCs w:val="20"/>
              </w:rPr>
              <w:t xml:space="preserve"> and labels into the page as desired.</w:t>
            </w:r>
          </w:p>
          <w:p w14:paraId="6FA9BBBD" w14:textId="77777777" w:rsidR="007B1E7D" w:rsidRPr="00437F54" w:rsidRDefault="007B1E7D" w:rsidP="00305ABD"/>
        </w:tc>
      </w:tr>
      <w:tr w:rsidR="00864EB3" w:rsidRPr="00072193" w14:paraId="2E5F0670" w14:textId="77777777" w:rsidTr="00B66CEF">
        <w:tc>
          <w:tcPr>
            <w:tcW w:w="828" w:type="dxa"/>
          </w:tcPr>
          <w:p w14:paraId="19230A51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704F8736" w14:textId="77777777" w:rsidR="00864EB3" w:rsidRPr="00072193" w:rsidRDefault="00864EB3" w:rsidP="004F704C">
            <w:pPr>
              <w:ind w:left="612" w:hanging="720"/>
              <w:rPr>
                <w:szCs w:val="20"/>
              </w:rPr>
            </w:pPr>
            <w:r w:rsidRPr="00374662">
              <w:rPr>
                <w:b/>
                <w:szCs w:val="20"/>
              </w:rPr>
              <w:t>A</w:t>
            </w:r>
            <w:r w:rsidRPr="00072193">
              <w:rPr>
                <w:szCs w:val="20"/>
              </w:rPr>
              <w:t xml:space="preserve">. </w:t>
            </w:r>
            <w:r w:rsidR="00305ABD">
              <w:rPr>
                <w:szCs w:val="20"/>
              </w:rPr>
              <w:t>File &gt; Open</w:t>
            </w:r>
          </w:p>
          <w:p w14:paraId="36030EE4" w14:textId="77777777" w:rsidR="00864EB3" w:rsidRPr="00072193" w:rsidRDefault="00864EB3" w:rsidP="00305ABD">
            <w:pPr>
              <w:ind w:left="612" w:hanging="720"/>
              <w:rPr>
                <w:sz w:val="16"/>
              </w:rPr>
            </w:pPr>
          </w:p>
        </w:tc>
      </w:tr>
    </w:tbl>
    <w:p w14:paraId="0E86C6B7" w14:textId="77777777" w:rsidR="00864EB3" w:rsidRDefault="00864EB3" w:rsidP="00864EB3">
      <w:pPr>
        <w:rPr>
          <w:sz w:val="16"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336CE7" w14:paraId="74F0BBAC" w14:textId="77777777" w:rsidTr="00B66CEF">
        <w:tc>
          <w:tcPr>
            <w:tcW w:w="8856" w:type="dxa"/>
            <w:gridSpan w:val="2"/>
          </w:tcPr>
          <w:p w14:paraId="63820DA8" w14:textId="77777777" w:rsidR="00864EB3" w:rsidRDefault="00887544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2.</w:t>
            </w:r>
            <w:r>
              <w:t xml:space="preserve"> </w:t>
            </w:r>
            <w:r w:rsidR="00305ABD">
              <w:t>Select the cells with the numbers and labels to include in the chart</w:t>
            </w:r>
            <w:r w:rsidR="007B1E7D">
              <w:t>.</w:t>
            </w:r>
          </w:p>
          <w:p w14:paraId="0F52C232" w14:textId="77777777" w:rsidR="007B1E7D" w:rsidRPr="00336CE7" w:rsidRDefault="007B1E7D" w:rsidP="00305ABD">
            <w:pPr>
              <w:tabs>
                <w:tab w:val="left" w:pos="360"/>
              </w:tabs>
            </w:pPr>
          </w:p>
        </w:tc>
      </w:tr>
      <w:tr w:rsidR="00864EB3" w:rsidRPr="00336CE7" w14:paraId="1ED3748E" w14:textId="77777777" w:rsidTr="00B66CEF">
        <w:tc>
          <w:tcPr>
            <w:tcW w:w="828" w:type="dxa"/>
          </w:tcPr>
          <w:p w14:paraId="525CA893" w14:textId="77777777" w:rsidR="00864EB3" w:rsidRPr="00336CE7" w:rsidRDefault="00864EB3"/>
        </w:tc>
        <w:tc>
          <w:tcPr>
            <w:tcW w:w="8028" w:type="dxa"/>
          </w:tcPr>
          <w:p w14:paraId="47BBE93E" w14:textId="77777777" w:rsidR="00305ABD" w:rsidRDefault="00887544" w:rsidP="00864EB3">
            <w:pPr>
              <w:ind w:left="-108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305ABD">
              <w:t>Drag cursor diagonally to highlight desired cells.</w:t>
            </w:r>
          </w:p>
          <w:p w14:paraId="0EEFC133" w14:textId="77777777" w:rsidR="00887544" w:rsidRPr="00336CE7" w:rsidRDefault="00887544" w:rsidP="00305ABD">
            <w:pPr>
              <w:ind w:left="-108"/>
            </w:pPr>
          </w:p>
        </w:tc>
      </w:tr>
    </w:tbl>
    <w:p w14:paraId="312B39D0" w14:textId="77777777" w:rsidR="00864EB3" w:rsidRDefault="00864EB3"/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6FE52F4C" w14:textId="77777777" w:rsidTr="00B66CEF">
        <w:tc>
          <w:tcPr>
            <w:tcW w:w="8856" w:type="dxa"/>
            <w:gridSpan w:val="2"/>
          </w:tcPr>
          <w:p w14:paraId="6255AC50" w14:textId="77777777" w:rsidR="00864EB3" w:rsidRDefault="00374662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3.</w:t>
            </w:r>
            <w:r>
              <w:t xml:space="preserve"> </w:t>
            </w:r>
            <w:r w:rsidR="00305ABD">
              <w:t>Choose style of graph and create it.</w:t>
            </w:r>
          </w:p>
          <w:p w14:paraId="0BC06B68" w14:textId="77777777" w:rsidR="007B1E7D" w:rsidRPr="006B08A1" w:rsidRDefault="007B1E7D" w:rsidP="00305ABD">
            <w:pPr>
              <w:tabs>
                <w:tab w:val="left" w:pos="360"/>
              </w:tabs>
            </w:pPr>
          </w:p>
        </w:tc>
      </w:tr>
      <w:tr w:rsidR="00864EB3" w:rsidRPr="006B08A1" w14:paraId="3274F395" w14:textId="77777777" w:rsidTr="00B66CEF">
        <w:tc>
          <w:tcPr>
            <w:tcW w:w="828" w:type="dxa"/>
          </w:tcPr>
          <w:p w14:paraId="4654717E" w14:textId="77777777" w:rsidR="00864EB3" w:rsidRPr="006B08A1" w:rsidRDefault="00864EB3"/>
        </w:tc>
        <w:tc>
          <w:tcPr>
            <w:tcW w:w="8028" w:type="dxa"/>
          </w:tcPr>
          <w:p w14:paraId="3092C46B" w14:textId="77777777" w:rsidR="00FA654D" w:rsidRDefault="00887544" w:rsidP="00305ABD">
            <w:pPr>
              <w:ind w:left="-108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305ABD">
              <w:t xml:space="preserve">Click the “Charts” tab from the menu near the top of the Excel workspace. </w:t>
            </w:r>
          </w:p>
          <w:p w14:paraId="098607F4" w14:textId="77777777" w:rsidR="00864EB3" w:rsidRDefault="00305ABD" w:rsidP="004B326B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0929AF10" wp14:editId="2C8677AD">
                  <wp:extent cx="2260600" cy="1376017"/>
                  <wp:effectExtent l="25400" t="25400" r="25400" b="2159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47" cy="13768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A654D" w:rsidRPr="00FA654D">
              <w:t> </w:t>
            </w:r>
          </w:p>
          <w:p w14:paraId="75EBCF43" w14:textId="77777777" w:rsidR="00305ABD" w:rsidRDefault="00305ABD" w:rsidP="004B326B">
            <w:pPr>
              <w:ind w:left="-108"/>
            </w:pPr>
          </w:p>
          <w:p w14:paraId="727B434F" w14:textId="77777777" w:rsidR="00305ABD" w:rsidRDefault="00305ABD" w:rsidP="004B326B">
            <w:pPr>
              <w:ind w:left="-108"/>
            </w:pPr>
            <w:r w:rsidRPr="007B1E7D">
              <w:rPr>
                <w:b/>
              </w:rPr>
              <w:t>B.</w:t>
            </w:r>
            <w:r>
              <w:t xml:space="preserve"> From the horizontal menu of charts, choose one and click the tiny arrowhead to open up the submenu of choices.  </w:t>
            </w:r>
          </w:p>
          <w:p w14:paraId="7DD22535" w14:textId="77777777" w:rsidR="00305ABD" w:rsidRDefault="00305ABD" w:rsidP="004B326B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34FE12A7" wp14:editId="121E5EE5">
                  <wp:extent cx="2971800" cy="1567948"/>
                  <wp:effectExtent l="25400" t="25400" r="25400" b="3238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679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A57AC" w14:textId="77777777" w:rsidR="00305ABD" w:rsidRDefault="00305ABD" w:rsidP="004B326B">
            <w:pPr>
              <w:ind w:left="-108"/>
            </w:pPr>
          </w:p>
          <w:p w14:paraId="163206E0" w14:textId="3DAA0103" w:rsidR="00305ABD" w:rsidRDefault="00305ABD" w:rsidP="004B326B">
            <w:pPr>
              <w:ind w:left="-108"/>
            </w:pPr>
            <w:r w:rsidRPr="007B1E7D">
              <w:rPr>
                <w:b/>
              </w:rPr>
              <w:t>C.</w:t>
            </w:r>
            <w:r>
              <w:t xml:space="preserve"> With the cursor, click on </w:t>
            </w:r>
            <w:r w:rsidR="008B41D7">
              <w:t xml:space="preserve">a </w:t>
            </w:r>
            <w:r>
              <w:t xml:space="preserve">choice to create chart.  </w:t>
            </w:r>
          </w:p>
          <w:p w14:paraId="183E8B5B" w14:textId="77777777" w:rsidR="00305ABD" w:rsidRPr="006B08A1" w:rsidRDefault="00305ABD" w:rsidP="004B326B">
            <w:pPr>
              <w:ind w:left="-108"/>
            </w:pPr>
          </w:p>
        </w:tc>
      </w:tr>
    </w:tbl>
    <w:p w14:paraId="4BB16695" w14:textId="77777777" w:rsidR="00864EB3" w:rsidRDefault="00864EB3"/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03321D97" w14:textId="77777777" w:rsidTr="00B66CEF">
        <w:tc>
          <w:tcPr>
            <w:tcW w:w="8856" w:type="dxa"/>
            <w:gridSpan w:val="2"/>
          </w:tcPr>
          <w:p w14:paraId="6FB93898" w14:textId="1565170C" w:rsidR="00864EB3" w:rsidRDefault="00374662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4.</w:t>
            </w:r>
            <w:r>
              <w:t xml:space="preserve"> </w:t>
            </w:r>
            <w:r w:rsidR="008B41D7">
              <w:t>Change the chart style.</w:t>
            </w:r>
          </w:p>
          <w:p w14:paraId="2FBD1096" w14:textId="77777777" w:rsidR="007B1E7D" w:rsidRPr="006B08A1" w:rsidRDefault="007B1E7D" w:rsidP="00305ABD">
            <w:pPr>
              <w:tabs>
                <w:tab w:val="left" w:pos="360"/>
              </w:tabs>
            </w:pPr>
          </w:p>
        </w:tc>
      </w:tr>
      <w:tr w:rsidR="00864EB3" w:rsidRPr="006B08A1" w14:paraId="36B97A8D" w14:textId="77777777" w:rsidTr="00B66CEF">
        <w:tc>
          <w:tcPr>
            <w:tcW w:w="828" w:type="dxa"/>
          </w:tcPr>
          <w:p w14:paraId="34A5EE31" w14:textId="77777777" w:rsidR="00864EB3" w:rsidRPr="006B08A1" w:rsidRDefault="00864EB3"/>
        </w:tc>
        <w:tc>
          <w:tcPr>
            <w:tcW w:w="8028" w:type="dxa"/>
          </w:tcPr>
          <w:p w14:paraId="5CAF9A74" w14:textId="77777777" w:rsidR="00305ABD" w:rsidRDefault="004F704C" w:rsidP="00305ABD">
            <w:pPr>
              <w:ind w:left="612" w:hanging="72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305ABD">
              <w:t>Click on the chart to select it</w:t>
            </w:r>
          </w:p>
          <w:p w14:paraId="57C53E03" w14:textId="77777777" w:rsidR="007211FF" w:rsidRDefault="00305ABD" w:rsidP="00305ABD">
            <w:pPr>
              <w:ind w:left="612" w:hanging="720"/>
            </w:pPr>
            <w:r>
              <w:t>B. From the menu of chart types and choices, click a different style of chart.  Notice that the chart changes</w:t>
            </w:r>
          </w:p>
          <w:p w14:paraId="44E8EC2E" w14:textId="77777777" w:rsidR="00305ABD" w:rsidRPr="006B08A1" w:rsidRDefault="00305ABD" w:rsidP="00305ABD">
            <w:pPr>
              <w:ind w:left="612" w:hanging="720"/>
            </w:pPr>
          </w:p>
        </w:tc>
      </w:tr>
    </w:tbl>
    <w:p w14:paraId="049F44E6" w14:textId="77777777" w:rsidR="00CF2B71" w:rsidRDefault="00CF2B71"/>
    <w:p w14:paraId="6D22DE94" w14:textId="77777777" w:rsidR="007B1E7D" w:rsidRDefault="007B1E7D"/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55E7F59D" w14:textId="77777777" w:rsidTr="00B66CEF">
        <w:tc>
          <w:tcPr>
            <w:tcW w:w="8856" w:type="dxa"/>
            <w:gridSpan w:val="2"/>
          </w:tcPr>
          <w:p w14:paraId="6DC1C85A" w14:textId="17046AC9" w:rsidR="00864EB3" w:rsidRDefault="00374662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5</w:t>
            </w:r>
            <w:r>
              <w:t xml:space="preserve">. </w:t>
            </w:r>
            <w:r w:rsidR="00305ABD">
              <w:t>Change the size of the chart</w:t>
            </w:r>
            <w:r w:rsidR="007211FF">
              <w:t xml:space="preserve"> </w:t>
            </w:r>
            <w:r w:rsidR="008B41D7">
              <w:t>or move it around in the worksheet.</w:t>
            </w:r>
          </w:p>
          <w:p w14:paraId="3E3016D0" w14:textId="77777777" w:rsidR="007B1E7D" w:rsidRPr="006B08A1" w:rsidRDefault="007B1E7D" w:rsidP="00305ABD">
            <w:pPr>
              <w:tabs>
                <w:tab w:val="left" w:pos="360"/>
              </w:tabs>
            </w:pPr>
          </w:p>
        </w:tc>
      </w:tr>
      <w:tr w:rsidR="00864EB3" w:rsidRPr="006B08A1" w14:paraId="3528A893" w14:textId="77777777" w:rsidTr="00B66CEF">
        <w:tc>
          <w:tcPr>
            <w:tcW w:w="828" w:type="dxa"/>
          </w:tcPr>
          <w:p w14:paraId="3EC66FE3" w14:textId="77777777" w:rsidR="00864EB3" w:rsidRPr="006B08A1" w:rsidRDefault="00864EB3"/>
        </w:tc>
        <w:tc>
          <w:tcPr>
            <w:tcW w:w="8028" w:type="dxa"/>
          </w:tcPr>
          <w:p w14:paraId="5DBF27DD" w14:textId="6231F236" w:rsidR="007211FF" w:rsidRDefault="004F704C" w:rsidP="004F704C">
            <w:pPr>
              <w:ind w:left="612" w:hanging="720"/>
            </w:pPr>
            <w:r w:rsidRPr="00374662">
              <w:rPr>
                <w:b/>
              </w:rPr>
              <w:t xml:space="preserve">A. </w:t>
            </w:r>
            <w:r w:rsidR="00305ABD">
              <w:t>With the cursor, grab the lower right corner and drag outward</w:t>
            </w:r>
            <w:r w:rsidR="008B41D7">
              <w:t xml:space="preserve"> to make the chart larger</w:t>
            </w:r>
            <w:r w:rsidR="00305ABD">
              <w:t xml:space="preserve">.  </w:t>
            </w:r>
          </w:p>
          <w:p w14:paraId="09691F4E" w14:textId="77777777" w:rsidR="007211FF" w:rsidRDefault="004F704C" w:rsidP="004F704C">
            <w:pPr>
              <w:ind w:left="612" w:hanging="720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305ABD">
              <w:t xml:space="preserve">Move the chart around in the window by dragging it by one of the straight edges.  </w:t>
            </w:r>
          </w:p>
          <w:p w14:paraId="20E2BAE5" w14:textId="77777777" w:rsidR="00864EB3" w:rsidRPr="006B08A1" w:rsidRDefault="00864EB3" w:rsidP="00305ABD">
            <w:pPr>
              <w:ind w:left="612" w:hanging="720"/>
            </w:pPr>
          </w:p>
        </w:tc>
      </w:tr>
    </w:tbl>
    <w:p w14:paraId="73D7F0E2" w14:textId="77777777" w:rsidR="00864EB3" w:rsidRDefault="00864EB3"/>
    <w:p w14:paraId="3E40F401" w14:textId="77777777" w:rsidR="007B1E7D" w:rsidRDefault="007B1E7D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7211FF" w:rsidRPr="006B08A1" w14:paraId="4D477BF4" w14:textId="77777777" w:rsidTr="008B41D7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CDDA566" w14:textId="77777777" w:rsidR="007211FF" w:rsidRDefault="00374662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6.</w:t>
            </w:r>
            <w:r>
              <w:t xml:space="preserve"> </w:t>
            </w:r>
            <w:r w:rsidR="00305ABD">
              <w:t>Revise the ordering of the data in the worksheet and chart</w:t>
            </w:r>
          </w:p>
          <w:p w14:paraId="3E1F2E7E" w14:textId="77777777" w:rsidR="007B1E7D" w:rsidRPr="006B08A1" w:rsidRDefault="007B1E7D" w:rsidP="00305ABD">
            <w:pPr>
              <w:tabs>
                <w:tab w:val="left" w:pos="360"/>
              </w:tabs>
            </w:pPr>
          </w:p>
        </w:tc>
      </w:tr>
      <w:tr w:rsidR="007211FF" w:rsidRPr="006B08A1" w14:paraId="5A4F111D" w14:textId="77777777" w:rsidTr="008B41D7">
        <w:tc>
          <w:tcPr>
            <w:tcW w:w="828" w:type="dxa"/>
          </w:tcPr>
          <w:p w14:paraId="4A6B13DC" w14:textId="77777777" w:rsidR="007211FF" w:rsidRPr="006B08A1" w:rsidRDefault="007211FF" w:rsidP="007211FF"/>
        </w:tc>
        <w:tc>
          <w:tcPr>
            <w:tcW w:w="8028" w:type="dxa"/>
          </w:tcPr>
          <w:p w14:paraId="08E5BF0F" w14:textId="77777777" w:rsidR="00C73E4E" w:rsidRDefault="004F704C" w:rsidP="00305ABD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305ABD">
              <w:t xml:space="preserve">Click away from the chart to deselect it. </w:t>
            </w:r>
          </w:p>
          <w:p w14:paraId="70DF57A5" w14:textId="77777777" w:rsidR="00305ABD" w:rsidRDefault="00305ABD" w:rsidP="00305ABD">
            <w:pPr>
              <w:ind w:left="522" w:hanging="630"/>
            </w:pPr>
            <w:r>
              <w:t xml:space="preserve">B. If necessary, re-select the numbers and labels in the worksheet by dragging diagonally. </w:t>
            </w:r>
          </w:p>
          <w:p w14:paraId="3125ED11" w14:textId="77777777" w:rsidR="008B41D7" w:rsidRDefault="008B41D7" w:rsidP="00305ABD">
            <w:pPr>
              <w:ind w:left="522" w:hanging="630"/>
            </w:pPr>
          </w:p>
          <w:p w14:paraId="433253CC" w14:textId="77777777" w:rsidR="00305ABD" w:rsidRDefault="00305ABD" w:rsidP="00305ABD">
            <w:pPr>
              <w:ind w:left="522" w:hanging="630"/>
            </w:pPr>
            <w:r>
              <w:t xml:space="preserve">C. From the menu at the top, choose the “Data” tab. </w:t>
            </w:r>
          </w:p>
          <w:p w14:paraId="7CC58083" w14:textId="77777777" w:rsidR="00305ABD" w:rsidRDefault="00305ABD" w:rsidP="00305ABD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 wp14:anchorId="322B42F2" wp14:editId="40B409E4">
                  <wp:extent cx="1143000" cy="871127"/>
                  <wp:effectExtent l="25400" t="25400" r="25400" b="18415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1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5C4" w14:textId="77777777" w:rsidR="00305ABD" w:rsidRDefault="00305ABD" w:rsidP="00305ABD">
            <w:pPr>
              <w:ind w:left="522" w:hanging="630"/>
            </w:pPr>
          </w:p>
          <w:p w14:paraId="15159391" w14:textId="77777777" w:rsidR="00305ABD" w:rsidRDefault="00305ABD" w:rsidP="00305ABD">
            <w:pPr>
              <w:ind w:left="522" w:hanging="630"/>
            </w:pPr>
            <w:r>
              <w:t xml:space="preserve">D. From the Data menu times that appear, open the “Sort and Filter” submenu and choose “Custom Sort…”  </w:t>
            </w:r>
          </w:p>
          <w:p w14:paraId="77CAE076" w14:textId="77777777" w:rsidR="00305ABD" w:rsidRDefault="00305ABD" w:rsidP="00305ABD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 wp14:anchorId="55EC50B6" wp14:editId="65E12AA2">
                  <wp:extent cx="1218791" cy="1363133"/>
                  <wp:effectExtent l="0" t="0" r="635" b="889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91" cy="136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21750" w14:textId="77777777" w:rsidR="00305ABD" w:rsidRDefault="00305ABD" w:rsidP="00305ABD">
            <w:pPr>
              <w:ind w:left="522" w:hanging="630"/>
            </w:pPr>
          </w:p>
          <w:p w14:paraId="7A15290F" w14:textId="77777777" w:rsidR="007B1E7D" w:rsidRDefault="007B1E7D" w:rsidP="00305ABD">
            <w:pPr>
              <w:ind w:left="522" w:hanging="630"/>
            </w:pPr>
            <w:r>
              <w:t>(continued next page…)</w:t>
            </w:r>
          </w:p>
          <w:p w14:paraId="18D50BDA" w14:textId="77777777" w:rsidR="007B1E7D" w:rsidRDefault="007B1E7D" w:rsidP="00305ABD">
            <w:pPr>
              <w:ind w:left="522" w:hanging="630"/>
            </w:pPr>
          </w:p>
          <w:p w14:paraId="40347726" w14:textId="77777777" w:rsidR="007B1E7D" w:rsidRDefault="007B1E7D" w:rsidP="00305ABD">
            <w:pPr>
              <w:ind w:left="522" w:hanging="630"/>
            </w:pPr>
          </w:p>
          <w:p w14:paraId="37CBB530" w14:textId="77777777" w:rsidR="007B1E7D" w:rsidRDefault="007B1E7D" w:rsidP="00305ABD">
            <w:pPr>
              <w:ind w:left="522" w:hanging="630"/>
            </w:pPr>
          </w:p>
          <w:p w14:paraId="1CF2B7C0" w14:textId="77777777" w:rsidR="007B1E7D" w:rsidRDefault="007B1E7D" w:rsidP="00305ABD">
            <w:pPr>
              <w:ind w:left="522" w:hanging="630"/>
            </w:pPr>
          </w:p>
          <w:p w14:paraId="267FF4E7" w14:textId="77777777" w:rsidR="007B1E7D" w:rsidRDefault="007B1E7D" w:rsidP="00305ABD">
            <w:pPr>
              <w:ind w:left="522" w:hanging="630"/>
            </w:pPr>
          </w:p>
          <w:p w14:paraId="15E30595" w14:textId="77777777" w:rsidR="007B1E7D" w:rsidRDefault="007B1E7D" w:rsidP="00305ABD">
            <w:pPr>
              <w:ind w:left="522" w:hanging="630"/>
            </w:pPr>
          </w:p>
          <w:p w14:paraId="4159D96E" w14:textId="77777777" w:rsidR="007B1E7D" w:rsidRDefault="007B1E7D" w:rsidP="00305ABD">
            <w:pPr>
              <w:ind w:left="522" w:hanging="630"/>
            </w:pPr>
          </w:p>
          <w:p w14:paraId="2EF7228F" w14:textId="77777777" w:rsidR="007B1E7D" w:rsidRDefault="007B1E7D" w:rsidP="00305ABD">
            <w:pPr>
              <w:ind w:left="522" w:hanging="630"/>
            </w:pPr>
          </w:p>
          <w:p w14:paraId="59F59A5E" w14:textId="77777777" w:rsidR="007B1E7D" w:rsidRDefault="007B1E7D" w:rsidP="00305ABD">
            <w:pPr>
              <w:ind w:left="522" w:hanging="630"/>
            </w:pPr>
          </w:p>
          <w:p w14:paraId="752FA5AE" w14:textId="77777777" w:rsidR="00305ABD" w:rsidRDefault="00305ABD" w:rsidP="00305ABD">
            <w:pPr>
              <w:ind w:left="522" w:hanging="630"/>
            </w:pPr>
            <w:r>
              <w:t xml:space="preserve">E. From the “Sort” window, choose the column you want to use the re-sort all the data, and the kind of order you want (for example, Smallest to Largest, Alphabetical, etc.).  Click OK.  Both the worksheet and the chart should change.  </w:t>
            </w:r>
          </w:p>
          <w:p w14:paraId="3FF3E997" w14:textId="77777777" w:rsidR="00305ABD" w:rsidRDefault="00305ABD" w:rsidP="00305ABD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 wp14:anchorId="0A2D84DD" wp14:editId="0F4EB701">
                  <wp:extent cx="4458601" cy="2480733"/>
                  <wp:effectExtent l="25400" t="25400" r="37465" b="342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464" cy="24812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5168F" w14:textId="77777777" w:rsidR="00305ABD" w:rsidRPr="006B08A1" w:rsidRDefault="00305ABD" w:rsidP="007B1E7D"/>
        </w:tc>
      </w:tr>
    </w:tbl>
    <w:p w14:paraId="265062F9" w14:textId="77777777" w:rsidR="007B1E7D" w:rsidRDefault="007B1E7D"/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8028"/>
      </w:tblGrid>
      <w:tr w:rsidR="00C73E4E" w:rsidRPr="006B08A1" w14:paraId="1AB12249" w14:textId="77777777" w:rsidTr="00B66CEF">
        <w:tc>
          <w:tcPr>
            <w:tcW w:w="8856" w:type="dxa"/>
            <w:gridSpan w:val="2"/>
          </w:tcPr>
          <w:p w14:paraId="74F1B156" w14:textId="1F81710C" w:rsidR="00C73E4E" w:rsidRDefault="00374662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7.</w:t>
            </w:r>
            <w:r>
              <w:t xml:space="preserve"> </w:t>
            </w:r>
            <w:r w:rsidR="00305ABD" w:rsidRPr="007B1E7D">
              <w:t xml:space="preserve">If desired, change the background </w:t>
            </w:r>
            <w:r w:rsidR="008B41D7">
              <w:t xml:space="preserve">color </w:t>
            </w:r>
            <w:r w:rsidR="00305ABD" w:rsidRPr="007B1E7D">
              <w:t>of the chart to transparent (a useful option for eventually working with the chart in Photoshop)</w:t>
            </w:r>
          </w:p>
          <w:p w14:paraId="772D29FF" w14:textId="77777777" w:rsidR="007B1E7D" w:rsidRPr="006B08A1" w:rsidRDefault="007B1E7D" w:rsidP="00305ABD">
            <w:pPr>
              <w:tabs>
                <w:tab w:val="left" w:pos="360"/>
              </w:tabs>
            </w:pPr>
          </w:p>
        </w:tc>
      </w:tr>
      <w:tr w:rsidR="00C73E4E" w:rsidRPr="006B08A1" w14:paraId="1C8EA2FE" w14:textId="77777777" w:rsidTr="00B66CEF">
        <w:tc>
          <w:tcPr>
            <w:tcW w:w="828" w:type="dxa"/>
          </w:tcPr>
          <w:p w14:paraId="187D0DBC" w14:textId="77777777" w:rsidR="00C73E4E" w:rsidRPr="007B1E7D" w:rsidRDefault="00C73E4E" w:rsidP="00C73E4E"/>
        </w:tc>
        <w:tc>
          <w:tcPr>
            <w:tcW w:w="8028" w:type="dxa"/>
          </w:tcPr>
          <w:p w14:paraId="10849627" w14:textId="77777777" w:rsidR="00C73E4E" w:rsidRPr="007B1E7D" w:rsidRDefault="004F704C" w:rsidP="004F704C">
            <w:pPr>
              <w:ind w:left="522" w:hanging="630"/>
            </w:pPr>
            <w:r w:rsidRPr="007B1E7D">
              <w:rPr>
                <w:b/>
              </w:rPr>
              <w:t>A.</w:t>
            </w:r>
            <w:r w:rsidRPr="007B1E7D">
              <w:t xml:space="preserve"> </w:t>
            </w:r>
            <w:r w:rsidR="00305ABD" w:rsidRPr="007B1E7D">
              <w:t>Right-click (or Control+click) on the background near the edge of the chart, and choose from the fly-out menu, “Format Chart Area…”</w:t>
            </w:r>
          </w:p>
          <w:p w14:paraId="49811A21" w14:textId="77777777" w:rsidR="00305ABD" w:rsidRPr="007B1E7D" w:rsidRDefault="00305ABD" w:rsidP="004F704C">
            <w:pPr>
              <w:ind w:left="522" w:hanging="630"/>
            </w:pPr>
            <w:r w:rsidRPr="007B1E7D">
              <w:rPr>
                <w:b/>
              </w:rPr>
              <w:t>B</w:t>
            </w:r>
            <w:r w:rsidRPr="007B1E7D">
              <w:t>. From the left menu in the “Format Chart Area” menu, choose Fill</w:t>
            </w:r>
          </w:p>
          <w:p w14:paraId="78D43429" w14:textId="77777777" w:rsidR="00305ABD" w:rsidRPr="007B1E7D" w:rsidRDefault="00305ABD" w:rsidP="004F704C">
            <w:pPr>
              <w:ind w:left="522" w:hanging="630"/>
            </w:pPr>
            <w:r w:rsidRPr="007B1E7D">
              <w:rPr>
                <w:b/>
              </w:rPr>
              <w:t>C</w:t>
            </w:r>
            <w:r w:rsidRPr="007B1E7D">
              <w:t xml:space="preserve">. From the “Color” menu, choose “No Fill” </w:t>
            </w:r>
          </w:p>
          <w:p w14:paraId="7FE1F05E" w14:textId="77777777" w:rsidR="00305ABD" w:rsidRPr="007B1E7D" w:rsidRDefault="00305ABD" w:rsidP="004F704C">
            <w:pPr>
              <w:ind w:left="522" w:hanging="630"/>
            </w:pPr>
            <w:r w:rsidRPr="007B1E7D">
              <w:rPr>
                <w:b/>
              </w:rPr>
              <w:t>D.</w:t>
            </w:r>
            <w:r w:rsidRPr="007B1E7D">
              <w:t xml:space="preserve"> Click OK</w:t>
            </w:r>
          </w:p>
          <w:p w14:paraId="19CF4082" w14:textId="77777777" w:rsidR="00305ABD" w:rsidRPr="007B1E7D" w:rsidRDefault="00305ABD" w:rsidP="004F704C">
            <w:pPr>
              <w:ind w:left="522" w:hanging="630"/>
            </w:pPr>
            <w:r w:rsidRPr="007B1E7D">
              <w:rPr>
                <w:noProof/>
              </w:rPr>
              <w:drawing>
                <wp:inline distT="0" distB="0" distL="0" distR="0" wp14:anchorId="59CF54FD" wp14:editId="01FC4D86">
                  <wp:extent cx="4887363" cy="1540933"/>
                  <wp:effectExtent l="25400" t="25400" r="15240" b="342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999" cy="15411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A8688" w14:textId="77777777" w:rsidR="00305ABD" w:rsidRPr="007B1E7D" w:rsidRDefault="00305ABD" w:rsidP="007B1E7D"/>
          <w:p w14:paraId="4637D7F0" w14:textId="77777777" w:rsidR="00305ABD" w:rsidRPr="007B1E7D" w:rsidRDefault="00305ABD" w:rsidP="00305ABD">
            <w:pPr>
              <w:ind w:left="522" w:hanging="630"/>
            </w:pPr>
            <w:r w:rsidRPr="007B1E7D">
              <w:rPr>
                <w:b/>
              </w:rPr>
              <w:t>E</w:t>
            </w:r>
            <w:r w:rsidRPr="007B1E7D">
              <w:t xml:space="preserve">. </w:t>
            </w:r>
            <w:r w:rsidRPr="007B1E7D">
              <w:t xml:space="preserve">Right-click (or Control+click) on the background </w:t>
            </w:r>
            <w:r w:rsidRPr="007B1E7D">
              <w:t>in the middle of the</w:t>
            </w:r>
            <w:r w:rsidRPr="007B1E7D">
              <w:t xml:space="preserve"> chart, and choose from the fly-out menu, “Format </w:t>
            </w:r>
            <w:r w:rsidRPr="007B1E7D">
              <w:t>Plot</w:t>
            </w:r>
            <w:r w:rsidRPr="007B1E7D">
              <w:t xml:space="preserve"> Area…”</w:t>
            </w:r>
          </w:p>
          <w:p w14:paraId="6763E56E" w14:textId="77777777" w:rsidR="00305ABD" w:rsidRPr="007B1E7D" w:rsidRDefault="00305ABD" w:rsidP="004F704C">
            <w:pPr>
              <w:ind w:left="522" w:hanging="630"/>
            </w:pPr>
            <w:r w:rsidRPr="007B1E7D">
              <w:rPr>
                <w:b/>
              </w:rPr>
              <w:t>F</w:t>
            </w:r>
            <w:r w:rsidRPr="007B1E7D">
              <w:t xml:space="preserve">. Repeat steps 7C and 7D to change the background for the plot area.  </w:t>
            </w:r>
          </w:p>
          <w:p w14:paraId="7E65A598" w14:textId="77777777" w:rsidR="00C73E4E" w:rsidRPr="007B1E7D" w:rsidRDefault="00963B7E" w:rsidP="00CF2B71">
            <w:pPr>
              <w:ind w:left="522" w:hanging="630"/>
            </w:pPr>
            <w:r w:rsidRPr="007B1E7D">
              <w:t xml:space="preserve"> </w:t>
            </w:r>
          </w:p>
        </w:tc>
      </w:tr>
    </w:tbl>
    <w:p w14:paraId="270FBDF8" w14:textId="77777777" w:rsidR="00CF2B71" w:rsidRDefault="00CF2B71"/>
    <w:p w14:paraId="21F7A8D0" w14:textId="77777777" w:rsidR="007B1E7D" w:rsidRDefault="007B1E7D"/>
    <w:p w14:paraId="3514059C" w14:textId="77777777" w:rsidR="007B1E7D" w:rsidRDefault="007B1E7D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06B6191F" w14:textId="77777777" w:rsidTr="00F82576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C28078A" w14:textId="43DA8C89" w:rsidR="00864EB3" w:rsidRPr="006B08A1" w:rsidRDefault="00374662" w:rsidP="00305ABD">
            <w:pPr>
              <w:tabs>
                <w:tab w:val="left" w:pos="360"/>
              </w:tabs>
            </w:pPr>
            <w:r w:rsidRPr="001761D8">
              <w:rPr>
                <w:b/>
              </w:rPr>
              <w:t>8.</w:t>
            </w:r>
            <w:r>
              <w:t xml:space="preserve"> </w:t>
            </w:r>
            <w:r w:rsidR="00305ABD">
              <w:t>Save the chart as an image file that can be opened in Photoshop</w:t>
            </w:r>
            <w:r w:rsidR="008B41D7">
              <w:t xml:space="preserve"> or uploaded to the web</w:t>
            </w:r>
            <w:r w:rsidR="00305ABD">
              <w:t xml:space="preserve">.  </w:t>
            </w:r>
          </w:p>
        </w:tc>
      </w:tr>
      <w:tr w:rsidR="00864EB3" w:rsidRPr="006B08A1" w14:paraId="7F3FF686" w14:textId="77777777">
        <w:tc>
          <w:tcPr>
            <w:tcW w:w="828" w:type="dxa"/>
          </w:tcPr>
          <w:p w14:paraId="12EE6187" w14:textId="77777777" w:rsidR="00864EB3" w:rsidRPr="006B08A1" w:rsidRDefault="00864EB3"/>
        </w:tc>
        <w:tc>
          <w:tcPr>
            <w:tcW w:w="8028" w:type="dxa"/>
          </w:tcPr>
          <w:p w14:paraId="5E203269" w14:textId="77777777" w:rsidR="007B1E7D" w:rsidRDefault="004F704C" w:rsidP="007B1E7D">
            <w:pPr>
              <w:ind w:left="522" w:hanging="630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7B1E7D">
              <w:t>Right-click (or Control+click)</w:t>
            </w:r>
            <w:r w:rsidR="007B1E7D">
              <w:t xml:space="preserve"> on the “chart area” (outer edge) of the chart.</w:t>
            </w:r>
          </w:p>
          <w:p w14:paraId="143AD318" w14:textId="77777777" w:rsidR="007B1E7D" w:rsidRDefault="007B1E7D" w:rsidP="007B1E7D">
            <w:pPr>
              <w:ind w:left="522" w:hanging="630"/>
            </w:pPr>
            <w:r w:rsidRPr="007B1E7D">
              <w:rPr>
                <w:b/>
              </w:rPr>
              <w:t xml:space="preserve">B. </w:t>
            </w:r>
            <w:r>
              <w:t>From the fly-out menu, choose “Save Picture As…”</w:t>
            </w:r>
          </w:p>
          <w:p w14:paraId="2FC0F73E" w14:textId="77777777" w:rsidR="007B1E7D" w:rsidRPr="006B08A1" w:rsidRDefault="007B1E7D" w:rsidP="007B1E7D">
            <w:pPr>
              <w:ind w:left="522" w:hanging="630"/>
            </w:pPr>
            <w:r w:rsidRPr="007B1E7D">
              <w:rPr>
                <w:b/>
              </w:rPr>
              <w:t>C.</w:t>
            </w:r>
            <w:r>
              <w:t xml:space="preserve"> Save the image (in the default .png format to preserve transparency) where you can open it in Photoshop if desired.  </w:t>
            </w:r>
          </w:p>
          <w:p w14:paraId="18D9CFDB" w14:textId="7EF77755" w:rsidR="007B1E7D" w:rsidRDefault="007B1E7D" w:rsidP="007B1E7D">
            <w:pPr>
              <w:ind w:left="522" w:hanging="630"/>
            </w:pPr>
            <w:r w:rsidRPr="007B1E7D">
              <w:rPr>
                <w:b/>
              </w:rPr>
              <w:t>D</w:t>
            </w:r>
            <w:r>
              <w:t>. Be sure to</w:t>
            </w:r>
            <w:r w:rsidR="008B41D7">
              <w:t xml:space="preserve"> save the Excel worksheet: File &gt; Save.  </w:t>
            </w:r>
          </w:p>
          <w:p w14:paraId="7707BF39" w14:textId="77777777" w:rsidR="007B1E7D" w:rsidRPr="006B08A1" w:rsidRDefault="007B1E7D" w:rsidP="007B1E7D">
            <w:pPr>
              <w:ind w:left="522" w:hanging="630"/>
            </w:pPr>
          </w:p>
        </w:tc>
      </w:tr>
    </w:tbl>
    <w:p w14:paraId="53E16698" w14:textId="77777777" w:rsidR="00864EB3" w:rsidRDefault="00864EB3" w:rsidP="007B1E7D">
      <w:bookmarkStart w:id="0" w:name="_GoBack"/>
      <w:bookmarkEnd w:id="0"/>
    </w:p>
    <w:sectPr w:rsidR="00864EB3" w:rsidSect="00864EB3">
      <w:headerReference w:type="even" r:id="rId14"/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3E44" w14:textId="77777777" w:rsidR="005F6290" w:rsidRDefault="005F6290" w:rsidP="005F6290">
      <w:r>
        <w:separator/>
      </w:r>
    </w:p>
  </w:endnote>
  <w:endnote w:type="continuationSeparator" w:id="0">
    <w:p w14:paraId="3E04F81A" w14:textId="77777777" w:rsidR="005F6290" w:rsidRDefault="005F6290" w:rsidP="005F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0B25B" w14:textId="77777777" w:rsidR="005F6290" w:rsidRDefault="005F6290" w:rsidP="005F6290">
      <w:r>
        <w:separator/>
      </w:r>
    </w:p>
  </w:footnote>
  <w:footnote w:type="continuationSeparator" w:id="0">
    <w:p w14:paraId="79C217F0" w14:textId="77777777" w:rsidR="005F6290" w:rsidRDefault="005F6290" w:rsidP="005F6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4844" w14:textId="77777777" w:rsidR="005F6290" w:rsidRDefault="005F6290" w:rsidP="004E18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3ECF" w14:textId="77777777" w:rsidR="005F6290" w:rsidRDefault="005F6290" w:rsidP="005F62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B6F0" w14:textId="77777777" w:rsidR="005F6290" w:rsidRDefault="005F6290" w:rsidP="004E18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5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746DB6" w14:textId="77777777" w:rsidR="005F6290" w:rsidRDefault="005F6290" w:rsidP="005F629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D"/>
    <w:rsid w:val="0010733E"/>
    <w:rsid w:val="001761D8"/>
    <w:rsid w:val="00305ABD"/>
    <w:rsid w:val="00321A98"/>
    <w:rsid w:val="00374662"/>
    <w:rsid w:val="004B326B"/>
    <w:rsid w:val="004F704C"/>
    <w:rsid w:val="005F6290"/>
    <w:rsid w:val="007211FF"/>
    <w:rsid w:val="007978B8"/>
    <w:rsid w:val="007B1E7D"/>
    <w:rsid w:val="00857207"/>
    <w:rsid w:val="00864EB3"/>
    <w:rsid w:val="00887544"/>
    <w:rsid w:val="008B41D7"/>
    <w:rsid w:val="00963B7E"/>
    <w:rsid w:val="00B30E15"/>
    <w:rsid w:val="00B54F62"/>
    <w:rsid w:val="00B66CEF"/>
    <w:rsid w:val="00C73E4E"/>
    <w:rsid w:val="00CF2B71"/>
    <w:rsid w:val="00DB46ED"/>
    <w:rsid w:val="00E04DF3"/>
    <w:rsid w:val="00EA026C"/>
    <w:rsid w:val="00F82576"/>
    <w:rsid w:val="00FA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7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9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62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9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tutorial2012.dotx</Template>
  <TotalTime>61</TotalTime>
  <Pages>4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7</cp:revision>
  <cp:lastPrinted>2016-09-29T13:55:00Z</cp:lastPrinted>
  <dcterms:created xsi:type="dcterms:W3CDTF">2016-09-29T12:53:00Z</dcterms:created>
  <dcterms:modified xsi:type="dcterms:W3CDTF">2016-09-29T14:52:00Z</dcterms:modified>
</cp:coreProperties>
</file>