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EA366" w14:textId="77777777" w:rsidR="00C4552A" w:rsidRPr="007808EE" w:rsidRDefault="00C4552A" w:rsidP="00864EB3">
      <w:pPr>
        <w:rPr>
          <w:sz w:val="18"/>
        </w:rPr>
      </w:pPr>
      <w:r w:rsidRPr="007808EE">
        <w:rPr>
          <w:sz w:val="18"/>
        </w:rPr>
        <w:t>WRIT 42</w:t>
      </w:r>
      <w:r>
        <w:rPr>
          <w:sz w:val="18"/>
        </w:rPr>
        <w:t>5</w:t>
      </w:r>
      <w:r w:rsidRPr="007808EE">
        <w:rPr>
          <w:sz w:val="18"/>
        </w:rPr>
        <w:t>0/52</w:t>
      </w:r>
      <w:r>
        <w:rPr>
          <w:sz w:val="18"/>
        </w:rPr>
        <w:t>5</w:t>
      </w:r>
      <w:r w:rsidRPr="007808EE">
        <w:rPr>
          <w:sz w:val="18"/>
        </w:rPr>
        <w:t>0</w:t>
      </w:r>
    </w:p>
    <w:p w14:paraId="2FAF4956" w14:textId="77777777" w:rsidR="00864EB3" w:rsidRPr="007808EE" w:rsidRDefault="00864EB3" w:rsidP="00864EB3">
      <w:pPr>
        <w:rPr>
          <w:sz w:val="18"/>
        </w:rPr>
      </w:pPr>
      <w:r w:rsidRPr="007808EE">
        <w:rPr>
          <w:sz w:val="18"/>
        </w:rPr>
        <w:t>Stroupe</w:t>
      </w:r>
    </w:p>
    <w:p w14:paraId="729D3471" w14:textId="77777777" w:rsidR="00864EB3" w:rsidRDefault="00C4552A" w:rsidP="00864EB3">
      <w:pPr>
        <w:jc w:val="center"/>
        <w:rPr>
          <w:b/>
          <w:sz w:val="44"/>
          <w:szCs w:val="44"/>
        </w:rPr>
      </w:pPr>
      <w:r>
        <w:rPr>
          <w:b/>
          <w:sz w:val="44"/>
          <w:szCs w:val="44"/>
        </w:rPr>
        <w:t>Quick Layout Tables</w:t>
      </w:r>
    </w:p>
    <w:p w14:paraId="13F1C8D7" w14:textId="77777777" w:rsidR="00864EB3" w:rsidRPr="006B08A1" w:rsidRDefault="00864EB3" w:rsidP="00864EB3">
      <w:pPr>
        <w:jc w:val="center"/>
        <w:rPr>
          <w:rFonts w:asciiTheme="minorHAnsi" w:hAnsiTheme="minorHAnsi"/>
          <w:b/>
          <w:spacing w:val="20"/>
          <w:sz w:val="20"/>
        </w:rPr>
      </w:pPr>
    </w:p>
    <w:tbl>
      <w:tblPr>
        <w:tblW w:w="0" w:type="auto"/>
        <w:tblLook w:val="00BF" w:firstRow="1" w:lastRow="0" w:firstColumn="1" w:lastColumn="0" w:noHBand="0" w:noVBand="0"/>
      </w:tblPr>
      <w:tblGrid>
        <w:gridCol w:w="828"/>
        <w:gridCol w:w="8028"/>
      </w:tblGrid>
      <w:tr w:rsidR="00864EB3" w:rsidRPr="00072193" w14:paraId="071497B0" w14:textId="77777777">
        <w:tc>
          <w:tcPr>
            <w:tcW w:w="8856" w:type="dxa"/>
            <w:gridSpan w:val="2"/>
          </w:tcPr>
          <w:p w14:paraId="3DB2A843" w14:textId="77777777" w:rsidR="00864EB3" w:rsidRDefault="001D43FA">
            <w:r w:rsidRPr="00FA6221">
              <w:rPr>
                <w:b/>
                <w:szCs w:val="20"/>
              </w:rPr>
              <w:t>1.</w:t>
            </w:r>
            <w:r>
              <w:rPr>
                <w:szCs w:val="20"/>
              </w:rPr>
              <w:t xml:space="preserve"> </w:t>
            </w:r>
            <w:r w:rsidR="00C4552A">
              <w:rPr>
                <w:szCs w:val="20"/>
              </w:rPr>
              <w:t>In Dreamweaver, format and insert a table in your page</w:t>
            </w:r>
            <w:r w:rsidR="002D4920">
              <w:t>.</w:t>
            </w:r>
          </w:p>
          <w:p w14:paraId="09EDE91C" w14:textId="77777777" w:rsidR="001D43FA" w:rsidRPr="00437F54" w:rsidRDefault="001D43FA"/>
        </w:tc>
      </w:tr>
      <w:tr w:rsidR="00864EB3" w:rsidRPr="00072193" w14:paraId="05D40D56" w14:textId="77777777">
        <w:tc>
          <w:tcPr>
            <w:tcW w:w="828" w:type="dxa"/>
          </w:tcPr>
          <w:p w14:paraId="3C0BFD79" w14:textId="77777777" w:rsidR="00864EB3" w:rsidRPr="00072193" w:rsidRDefault="00864EB3">
            <w:pPr>
              <w:rPr>
                <w:sz w:val="16"/>
              </w:rPr>
            </w:pPr>
          </w:p>
        </w:tc>
        <w:tc>
          <w:tcPr>
            <w:tcW w:w="8028" w:type="dxa"/>
          </w:tcPr>
          <w:p w14:paraId="3307F030" w14:textId="77777777" w:rsidR="00864EB3" w:rsidRPr="00072193" w:rsidRDefault="00864EB3" w:rsidP="001D43FA">
            <w:pPr>
              <w:spacing w:after="120" w:line="276" w:lineRule="auto"/>
              <w:ind w:left="-108"/>
              <w:rPr>
                <w:szCs w:val="20"/>
              </w:rPr>
            </w:pPr>
            <w:r w:rsidRPr="003027F0">
              <w:rPr>
                <w:b/>
                <w:szCs w:val="20"/>
              </w:rPr>
              <w:t>A.</w:t>
            </w:r>
            <w:r w:rsidRPr="00072193">
              <w:rPr>
                <w:szCs w:val="20"/>
              </w:rPr>
              <w:t xml:space="preserve"> </w:t>
            </w:r>
            <w:r w:rsidR="00C4552A">
              <w:rPr>
                <w:szCs w:val="20"/>
              </w:rPr>
              <w:t>Choose Insert &gt; Table</w:t>
            </w:r>
          </w:p>
          <w:p w14:paraId="5296241F" w14:textId="77777777" w:rsidR="00C4552A" w:rsidRDefault="00864EB3" w:rsidP="001D43FA">
            <w:pPr>
              <w:spacing w:after="120" w:line="276" w:lineRule="auto"/>
              <w:ind w:left="-115"/>
              <w:rPr>
                <w:szCs w:val="20"/>
              </w:rPr>
            </w:pPr>
            <w:r w:rsidRPr="003027F0">
              <w:rPr>
                <w:b/>
                <w:szCs w:val="20"/>
              </w:rPr>
              <w:t>B.</w:t>
            </w:r>
            <w:r w:rsidRPr="00072193">
              <w:rPr>
                <w:szCs w:val="20"/>
              </w:rPr>
              <w:t xml:space="preserve"> </w:t>
            </w:r>
            <w:r w:rsidR="00C4552A">
              <w:rPr>
                <w:szCs w:val="20"/>
              </w:rPr>
              <w:t>In the Table window,  enter numbers for the rows and columns desired</w:t>
            </w:r>
          </w:p>
          <w:p w14:paraId="64F4AC6D" w14:textId="674CFAD8" w:rsidR="00864EB3" w:rsidRPr="00C4552A" w:rsidRDefault="00864EB3" w:rsidP="001D43FA">
            <w:pPr>
              <w:spacing w:after="120" w:line="276" w:lineRule="auto"/>
              <w:ind w:left="-115"/>
              <w:rPr>
                <w:i/>
                <w:szCs w:val="20"/>
              </w:rPr>
            </w:pPr>
            <w:r w:rsidRPr="003027F0">
              <w:rPr>
                <w:b/>
                <w:szCs w:val="20"/>
              </w:rPr>
              <w:t>C.</w:t>
            </w:r>
            <w:r w:rsidR="00C4552A">
              <w:rPr>
                <w:szCs w:val="20"/>
              </w:rPr>
              <w:t xml:space="preserve"> Next to “Table Width,” enter a number and choose either </w:t>
            </w:r>
            <w:r w:rsidR="002F706E">
              <w:rPr>
                <w:szCs w:val="20"/>
              </w:rPr>
              <w:t>“</w:t>
            </w:r>
            <w:r w:rsidR="00C4552A">
              <w:rPr>
                <w:szCs w:val="20"/>
              </w:rPr>
              <w:t>percent</w:t>
            </w:r>
            <w:r w:rsidR="002F706E">
              <w:rPr>
                <w:szCs w:val="20"/>
              </w:rPr>
              <w:t>”</w:t>
            </w:r>
            <w:r w:rsidR="00C4552A">
              <w:rPr>
                <w:szCs w:val="20"/>
              </w:rPr>
              <w:t xml:space="preserve"> or </w:t>
            </w:r>
            <w:r w:rsidR="002F706E">
              <w:rPr>
                <w:szCs w:val="20"/>
              </w:rPr>
              <w:t>“</w:t>
            </w:r>
            <w:r w:rsidR="00C4552A">
              <w:rPr>
                <w:szCs w:val="20"/>
              </w:rPr>
              <w:t>pixels</w:t>
            </w:r>
            <w:r w:rsidR="002F706E">
              <w:rPr>
                <w:szCs w:val="20"/>
              </w:rPr>
              <w:t>”</w:t>
            </w:r>
            <w:r w:rsidR="00C4552A">
              <w:rPr>
                <w:szCs w:val="20"/>
              </w:rPr>
              <w:t xml:space="preserve"> from the drop-down menu.  </w:t>
            </w:r>
            <w:r w:rsidR="00C4552A">
              <w:rPr>
                <w:i/>
                <w:szCs w:val="20"/>
              </w:rPr>
              <w:t xml:space="preserve">Note that a percentage width means the table’s width will be that percentage of whatever space the table </w:t>
            </w:r>
            <w:r w:rsidR="002F706E">
              <w:rPr>
                <w:i/>
                <w:szCs w:val="20"/>
              </w:rPr>
              <w:t>can</w:t>
            </w:r>
            <w:r w:rsidR="00C4552A">
              <w:rPr>
                <w:i/>
                <w:szCs w:val="20"/>
              </w:rPr>
              <w:t xml:space="preserve">.   </w:t>
            </w:r>
          </w:p>
          <w:p w14:paraId="1987B268" w14:textId="77777777" w:rsidR="00864EB3" w:rsidRPr="001D43FA" w:rsidRDefault="00C4552A" w:rsidP="001D43FA">
            <w:pPr>
              <w:spacing w:after="120" w:line="276" w:lineRule="auto"/>
              <w:ind w:left="-115"/>
            </w:pPr>
            <w:r w:rsidRPr="003027F0">
              <w:rPr>
                <w:b/>
                <w:szCs w:val="20"/>
              </w:rPr>
              <w:t>D.</w:t>
            </w:r>
            <w:r>
              <w:rPr>
                <w:szCs w:val="20"/>
              </w:rPr>
              <w:t xml:space="preserve"> Next to “Border Thickness,” enter “0” to make the</w:t>
            </w:r>
            <w:r w:rsidR="001D43FA">
              <w:rPr>
                <w:szCs w:val="20"/>
              </w:rPr>
              <w:t xml:space="preserve"> table invisible in a browser. </w:t>
            </w:r>
          </w:p>
        </w:tc>
      </w:tr>
    </w:tbl>
    <w:p w14:paraId="33104FA5" w14:textId="77777777" w:rsidR="00864EB3" w:rsidRDefault="00864EB3" w:rsidP="00864EB3">
      <w:pPr>
        <w:rPr>
          <w:sz w:val="16"/>
        </w:rPr>
      </w:pPr>
    </w:p>
    <w:tbl>
      <w:tblPr>
        <w:tblW w:w="0" w:type="auto"/>
        <w:tblLook w:val="00BF" w:firstRow="1" w:lastRow="0" w:firstColumn="1" w:lastColumn="0" w:noHBand="0" w:noVBand="0"/>
      </w:tblPr>
      <w:tblGrid>
        <w:gridCol w:w="828"/>
        <w:gridCol w:w="8028"/>
      </w:tblGrid>
      <w:tr w:rsidR="00864EB3" w:rsidRPr="00336CE7" w14:paraId="652239FD" w14:textId="77777777">
        <w:tc>
          <w:tcPr>
            <w:tcW w:w="8856" w:type="dxa"/>
            <w:gridSpan w:val="2"/>
          </w:tcPr>
          <w:p w14:paraId="13CC37A6" w14:textId="77777777" w:rsidR="00864EB3" w:rsidRDefault="001D43FA" w:rsidP="00864EB3">
            <w:pPr>
              <w:tabs>
                <w:tab w:val="left" w:pos="360"/>
              </w:tabs>
            </w:pPr>
            <w:r w:rsidRPr="00FA6221">
              <w:rPr>
                <w:b/>
              </w:rPr>
              <w:t>2.</w:t>
            </w:r>
            <w:r>
              <w:t xml:space="preserve"> </w:t>
            </w:r>
            <w:r w:rsidR="002D4920">
              <w:t>Insert content into the cells and format each</w:t>
            </w:r>
            <w:r>
              <w:t xml:space="preserve"> to create space</w:t>
            </w:r>
          </w:p>
          <w:p w14:paraId="1C7F9274" w14:textId="77777777" w:rsidR="001D43FA" w:rsidRPr="00336CE7" w:rsidRDefault="001D43FA" w:rsidP="00864EB3">
            <w:pPr>
              <w:tabs>
                <w:tab w:val="left" w:pos="360"/>
              </w:tabs>
            </w:pPr>
          </w:p>
        </w:tc>
      </w:tr>
      <w:tr w:rsidR="00864EB3" w:rsidRPr="00336CE7" w14:paraId="3B3E3289" w14:textId="77777777">
        <w:tc>
          <w:tcPr>
            <w:tcW w:w="828" w:type="dxa"/>
          </w:tcPr>
          <w:p w14:paraId="6D17948C" w14:textId="77777777" w:rsidR="00864EB3" w:rsidRPr="00336CE7" w:rsidRDefault="00864EB3"/>
        </w:tc>
        <w:tc>
          <w:tcPr>
            <w:tcW w:w="8028" w:type="dxa"/>
          </w:tcPr>
          <w:p w14:paraId="3CAA9F71" w14:textId="4AB8446A" w:rsidR="00864EB3" w:rsidRDefault="002D4920" w:rsidP="001D43FA">
            <w:pPr>
              <w:spacing w:before="240" w:after="120" w:line="276" w:lineRule="auto"/>
              <w:ind w:left="-108"/>
            </w:pPr>
            <w:r w:rsidRPr="003027F0">
              <w:rPr>
                <w:b/>
              </w:rPr>
              <w:t>A.</w:t>
            </w:r>
            <w:r>
              <w:t xml:space="preserve"> After inserting content into the cells, </w:t>
            </w:r>
            <w:proofErr w:type="spellStart"/>
            <w:r>
              <w:t>control+click</w:t>
            </w:r>
            <w:proofErr w:type="spellEnd"/>
            <w:r>
              <w:t xml:space="preserve"> in one of the cells to select it.  </w:t>
            </w:r>
            <w:r w:rsidRPr="001D43FA">
              <w:rPr>
                <w:i/>
              </w:rPr>
              <w:t>(Alternatively, you can click in the cell, and then click the “&lt;td&gt;</w:t>
            </w:r>
            <w:r w:rsidR="002F706E">
              <w:rPr>
                <w:i/>
              </w:rPr>
              <w:t>”</w:t>
            </w:r>
            <w:r w:rsidRPr="001D43FA">
              <w:rPr>
                <w:i/>
              </w:rPr>
              <w:t xml:space="preserve"> tag in the T</w:t>
            </w:r>
            <w:r w:rsidR="001D43FA" w:rsidRPr="001D43FA">
              <w:rPr>
                <w:i/>
              </w:rPr>
              <w:t>ag Inspector on the lower left.</w:t>
            </w:r>
            <w:r>
              <w:t xml:space="preserve"> </w:t>
            </w:r>
          </w:p>
          <w:p w14:paraId="78B39122" w14:textId="77777777" w:rsidR="002D4920" w:rsidRDefault="002D4920" w:rsidP="001D43FA">
            <w:pPr>
              <w:spacing w:after="120" w:line="276" w:lineRule="auto"/>
              <w:ind w:left="-115"/>
            </w:pPr>
            <w:r w:rsidRPr="003027F0">
              <w:rPr>
                <w:b/>
              </w:rPr>
              <w:t>B.</w:t>
            </w:r>
            <w:r>
              <w:t xml:space="preserve"> With the cell selected, you’ll see the properties of the table cell in the Properties Panel at the bottom.  </w:t>
            </w:r>
          </w:p>
          <w:p w14:paraId="1BD3B273" w14:textId="77777777" w:rsidR="002D4920" w:rsidRDefault="002D4920" w:rsidP="001D43FA">
            <w:pPr>
              <w:spacing w:after="120" w:line="276" w:lineRule="auto"/>
              <w:ind w:left="-115"/>
            </w:pPr>
            <w:r w:rsidRPr="003027F0">
              <w:rPr>
                <w:b/>
              </w:rPr>
              <w:t xml:space="preserve">C. </w:t>
            </w:r>
            <w:r>
              <w:t>In the Properties Panel, find the “</w:t>
            </w:r>
            <w:proofErr w:type="spellStart"/>
            <w:r>
              <w:t>Horz</w:t>
            </w:r>
            <w:proofErr w:type="spellEnd"/>
            <w:r>
              <w:t>” and “</w:t>
            </w:r>
            <w:proofErr w:type="spellStart"/>
            <w:r>
              <w:t>Vert</w:t>
            </w:r>
            <w:proofErr w:type="spellEnd"/>
            <w:r>
              <w:t xml:space="preserve">” drop-down menus, and change the values there to “Left” and “Top” respectively.  </w:t>
            </w:r>
          </w:p>
          <w:p w14:paraId="2371AB3D" w14:textId="0F402CC7" w:rsidR="002D4920" w:rsidRDefault="002D4920" w:rsidP="001D43FA">
            <w:pPr>
              <w:spacing w:after="120" w:line="276" w:lineRule="auto"/>
              <w:ind w:left="-115"/>
            </w:pPr>
            <w:r w:rsidRPr="003027F0">
              <w:rPr>
                <w:b/>
              </w:rPr>
              <w:t>D.</w:t>
            </w:r>
            <w:r>
              <w:t xml:space="preserve">  In the “W” box, enter the number of pixels width of that cell OR a number followed by a “%” sign (no space) for cell width that is percentage of the table’s width.  </w:t>
            </w:r>
          </w:p>
          <w:p w14:paraId="5AC3053F" w14:textId="77777777" w:rsidR="001D43FA" w:rsidRPr="00FA6221" w:rsidRDefault="002D4920" w:rsidP="00FA6221">
            <w:pPr>
              <w:spacing w:after="120" w:line="276" w:lineRule="auto"/>
              <w:ind w:left="-115"/>
            </w:pPr>
            <w:r w:rsidRPr="003027F0">
              <w:rPr>
                <w:b/>
              </w:rPr>
              <w:t>E.</w:t>
            </w:r>
            <w:r>
              <w:t xml:space="preserve">  Follow the same steps for other cells in the same row, being sure that your pixel widths add up to the table’s total width, or that your percentages add up to 100%.  Alternatively, if you leave one cell in the row without a set width, it will automatically expand or contract to whatever width is mathematically left over for it.  </w:t>
            </w:r>
          </w:p>
          <w:p w14:paraId="06AD23AC" w14:textId="4ACA2127" w:rsidR="002F706E" w:rsidRPr="001D43FA" w:rsidRDefault="001D43FA" w:rsidP="00880963">
            <w:pPr>
              <w:ind w:left="-108"/>
            </w:pPr>
            <w:r>
              <w:t xml:space="preserve">F. To insert padding around the </w:t>
            </w:r>
            <w:r w:rsidR="00FA6221">
              <w:t>in</w:t>
            </w:r>
            <w:r>
              <w:t xml:space="preserve">side of </w:t>
            </w:r>
            <w:r w:rsidR="002F706E">
              <w:t xml:space="preserve">a </w:t>
            </w:r>
            <w:r w:rsidR="00FA6221">
              <w:t>table</w:t>
            </w:r>
            <w:r w:rsidR="002F706E">
              <w:t>’s cells</w:t>
            </w:r>
            <w:r>
              <w:t xml:space="preserve">, </w:t>
            </w:r>
            <w:r w:rsidR="00FA6221">
              <w:t>click inside the table, then click the “&lt;table&gt;” tag in the Tag Inspector</w:t>
            </w:r>
            <w:r w:rsidR="002F706E">
              <w:t xml:space="preserve"> to select the table</w:t>
            </w:r>
            <w:r w:rsidR="00FA6221">
              <w:t xml:space="preserve">, then, in the Properties Panel, enter a number of pixels in the “Cell Pad” box.  </w:t>
            </w:r>
            <w:r w:rsidR="002F706E">
              <w:t xml:space="preserve"> </w:t>
            </w:r>
            <w:r w:rsidR="002F706E" w:rsidRPr="00880963">
              <w:rPr>
                <w:i/>
              </w:rPr>
              <w:t xml:space="preserve">Note that to insert padding </w:t>
            </w:r>
            <w:r w:rsidR="00880963">
              <w:rPr>
                <w:i/>
              </w:rPr>
              <w:t>into</w:t>
            </w:r>
            <w:r w:rsidR="002F706E" w:rsidRPr="00880963">
              <w:rPr>
                <w:i/>
              </w:rPr>
              <w:t xml:space="preserve"> individual cells only</w:t>
            </w:r>
            <w:r w:rsidR="00880963" w:rsidRPr="00880963">
              <w:rPr>
                <w:i/>
              </w:rPr>
              <w:t xml:space="preserve">, </w:t>
            </w:r>
            <w:r w:rsidR="002F706E" w:rsidRPr="00880963">
              <w:rPr>
                <w:i/>
              </w:rPr>
              <w:t xml:space="preserve"> you’ll need to </w:t>
            </w:r>
            <w:r w:rsidR="00880963" w:rsidRPr="00880963">
              <w:rPr>
                <w:i/>
              </w:rPr>
              <w:t>create</w:t>
            </w:r>
            <w:r w:rsidR="002F706E" w:rsidRPr="00880963">
              <w:rPr>
                <w:i/>
              </w:rPr>
              <w:t xml:space="preserve"> a CSS </w:t>
            </w:r>
            <w:r w:rsidR="00880963" w:rsidRPr="00880963">
              <w:rPr>
                <w:i/>
              </w:rPr>
              <w:t>rule to apply to these cells.</w:t>
            </w:r>
            <w:r w:rsidR="00880963">
              <w:t xml:space="preserve">  </w:t>
            </w:r>
            <w:bookmarkStart w:id="0" w:name="_GoBack"/>
            <w:bookmarkEnd w:id="0"/>
          </w:p>
        </w:tc>
      </w:tr>
    </w:tbl>
    <w:p w14:paraId="5C257C52" w14:textId="76F01B73" w:rsidR="00864EB3" w:rsidRDefault="00864EB3"/>
    <w:sectPr w:rsidR="00864EB3" w:rsidSect="00864EB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D3178"/>
    <w:multiLevelType w:val="hybridMultilevel"/>
    <w:tmpl w:val="04F81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52A"/>
    <w:rsid w:val="001D43FA"/>
    <w:rsid w:val="002D4920"/>
    <w:rsid w:val="002F706E"/>
    <w:rsid w:val="003027F0"/>
    <w:rsid w:val="00864EB3"/>
    <w:rsid w:val="00880963"/>
    <w:rsid w:val="00C4552A"/>
    <w:rsid w:val="00FA6221"/>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8F4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19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072193"/>
    <w:pPr>
      <w:ind w:left="720"/>
      <w:contextualSpacing/>
    </w:pPr>
  </w:style>
  <w:style w:type="table" w:styleId="TableGrid">
    <w:name w:val="Table Grid"/>
    <w:basedOn w:val="TableNormal"/>
    <w:rsid w:val="000721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19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072193"/>
    <w:pPr>
      <w:ind w:left="720"/>
      <w:contextualSpacing/>
    </w:pPr>
  </w:style>
  <w:style w:type="table" w:styleId="TableGrid">
    <w:name w:val="Table Grid"/>
    <w:basedOn w:val="TableNormal"/>
    <w:rsid w:val="000721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stroupe:Library:Application%20Support:Microsoft:Office:User%20Templates:My%20Templates:tutorial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tutorial10.dot</Template>
  <TotalTime>37</TotalTime>
  <Pages>1</Pages>
  <Words>282</Words>
  <Characters>1609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umd</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cp:lastModifiedBy>Craig</cp:lastModifiedBy>
  <cp:revision>3</cp:revision>
  <cp:lastPrinted>2012-04-05T21:32:00Z</cp:lastPrinted>
  <dcterms:created xsi:type="dcterms:W3CDTF">2012-04-05T18:07:00Z</dcterms:created>
  <dcterms:modified xsi:type="dcterms:W3CDTF">2012-04-05T21:39:00Z</dcterms:modified>
</cp:coreProperties>
</file>