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66279" w14:textId="77777777" w:rsidR="00FA654D" w:rsidRPr="00E04DF3" w:rsidRDefault="00FA654D" w:rsidP="00864EB3">
      <w:pPr>
        <w:rPr>
          <w:b/>
          <w:sz w:val="18"/>
        </w:rPr>
      </w:pPr>
      <w:r w:rsidRPr="00E04DF3">
        <w:rPr>
          <w:b/>
          <w:sz w:val="18"/>
        </w:rPr>
        <w:t>WRIT 42</w:t>
      </w:r>
      <w:r w:rsidR="004B326B" w:rsidRPr="00E04DF3">
        <w:rPr>
          <w:b/>
          <w:sz w:val="18"/>
        </w:rPr>
        <w:t>3</w:t>
      </w:r>
      <w:r w:rsidRPr="00E04DF3">
        <w:rPr>
          <w:b/>
          <w:sz w:val="18"/>
        </w:rPr>
        <w:t>0/52</w:t>
      </w:r>
      <w:r w:rsidR="004B326B" w:rsidRPr="00E04DF3">
        <w:rPr>
          <w:b/>
          <w:sz w:val="18"/>
        </w:rPr>
        <w:t>3</w:t>
      </w:r>
      <w:r w:rsidRPr="00E04DF3">
        <w:rPr>
          <w:b/>
          <w:sz w:val="18"/>
        </w:rPr>
        <w:t>0</w:t>
      </w:r>
    </w:p>
    <w:p w14:paraId="44DCBE2F" w14:textId="77777777" w:rsidR="00864EB3" w:rsidRDefault="00864EB3" w:rsidP="00864EB3">
      <w:pPr>
        <w:rPr>
          <w:b/>
          <w:sz w:val="18"/>
        </w:rPr>
      </w:pPr>
      <w:r w:rsidRPr="00E04DF3">
        <w:rPr>
          <w:b/>
          <w:sz w:val="18"/>
        </w:rPr>
        <w:t>Stroupe</w:t>
      </w:r>
    </w:p>
    <w:p w14:paraId="6378DF39" w14:textId="77777777" w:rsidR="005A412B" w:rsidRPr="00E04DF3" w:rsidRDefault="005A412B" w:rsidP="00864EB3">
      <w:pPr>
        <w:rPr>
          <w:b/>
          <w:sz w:val="18"/>
        </w:rPr>
      </w:pPr>
    </w:p>
    <w:p w14:paraId="2F1878DB" w14:textId="3F6268DF" w:rsidR="00864EB3" w:rsidRDefault="00177436" w:rsidP="00864E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Web Page</w:t>
      </w:r>
      <w:bookmarkStart w:id="0" w:name="_GoBack"/>
      <w:bookmarkEnd w:id="0"/>
      <w:r>
        <w:rPr>
          <w:b/>
          <w:sz w:val="44"/>
          <w:szCs w:val="44"/>
        </w:rPr>
        <w:t xml:space="preserve">s with Image-Intensive </w:t>
      </w:r>
      <w:r w:rsidR="00806937">
        <w:rPr>
          <w:b/>
          <w:sz w:val="44"/>
          <w:szCs w:val="44"/>
        </w:rPr>
        <w:t>Backgrounds</w:t>
      </w:r>
    </w:p>
    <w:p w14:paraId="58E139A8" w14:textId="77777777" w:rsidR="00864EB3" w:rsidRPr="006B08A1" w:rsidRDefault="00864EB3" w:rsidP="00864EB3">
      <w:pPr>
        <w:jc w:val="center"/>
        <w:rPr>
          <w:rFonts w:asciiTheme="minorHAnsi" w:hAnsiTheme="minorHAnsi"/>
          <w:b/>
          <w:spacing w:val="20"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072193" w14:paraId="34CD002D" w14:textId="77777777">
        <w:tc>
          <w:tcPr>
            <w:tcW w:w="8856" w:type="dxa"/>
            <w:gridSpan w:val="2"/>
          </w:tcPr>
          <w:p w14:paraId="536DC28A" w14:textId="77777777" w:rsidR="00864EB3" w:rsidRPr="00437F54" w:rsidRDefault="00887544" w:rsidP="00BB4557">
            <w:r w:rsidRPr="001761D8">
              <w:rPr>
                <w:b/>
                <w:szCs w:val="20"/>
              </w:rPr>
              <w:t>1</w:t>
            </w:r>
            <w:r>
              <w:rPr>
                <w:szCs w:val="20"/>
              </w:rPr>
              <w:t xml:space="preserve">. </w:t>
            </w:r>
            <w:r w:rsidR="00BB4557">
              <w:rPr>
                <w:szCs w:val="20"/>
              </w:rPr>
              <w:t xml:space="preserve">In Dreamweaver, create a new page and save it as “index.html” in your exercise or project folder.  Create a subfolder called “assets” inside that folder.  </w:t>
            </w:r>
          </w:p>
        </w:tc>
      </w:tr>
      <w:tr w:rsidR="00864EB3" w:rsidRPr="00072193" w14:paraId="04CC489A" w14:textId="77777777">
        <w:tc>
          <w:tcPr>
            <w:tcW w:w="828" w:type="dxa"/>
          </w:tcPr>
          <w:p w14:paraId="378C823C" w14:textId="77777777" w:rsidR="00864EB3" w:rsidRPr="00072193" w:rsidRDefault="00864EB3">
            <w:pPr>
              <w:rPr>
                <w:sz w:val="16"/>
              </w:rPr>
            </w:pPr>
          </w:p>
        </w:tc>
        <w:tc>
          <w:tcPr>
            <w:tcW w:w="8028" w:type="dxa"/>
          </w:tcPr>
          <w:p w14:paraId="246D0101" w14:textId="77777777" w:rsidR="00864EB3" w:rsidRPr="00072193" w:rsidRDefault="00864EB3">
            <w:pPr>
              <w:rPr>
                <w:sz w:val="16"/>
              </w:rPr>
            </w:pPr>
          </w:p>
        </w:tc>
      </w:tr>
      <w:tr w:rsidR="00864EB3" w:rsidRPr="00336CE7" w14:paraId="13415EC6" w14:textId="77777777">
        <w:tc>
          <w:tcPr>
            <w:tcW w:w="8856" w:type="dxa"/>
            <w:gridSpan w:val="2"/>
          </w:tcPr>
          <w:p w14:paraId="2C09E921" w14:textId="77777777" w:rsidR="00864EB3" w:rsidRPr="00336CE7" w:rsidRDefault="00887544" w:rsidP="00BB4557">
            <w:pPr>
              <w:tabs>
                <w:tab w:val="left" w:pos="360"/>
              </w:tabs>
            </w:pPr>
            <w:r w:rsidRPr="001761D8">
              <w:rPr>
                <w:b/>
              </w:rPr>
              <w:t>2.</w:t>
            </w:r>
            <w:r>
              <w:t xml:space="preserve"> </w:t>
            </w:r>
            <w:r w:rsidR="00BB4557">
              <w:t>Save an appropriate image for use as the page background in the “assets” folder</w:t>
            </w:r>
          </w:p>
        </w:tc>
      </w:tr>
    </w:tbl>
    <w:p w14:paraId="545E1054" w14:textId="77777777" w:rsidR="00864EB3" w:rsidRDefault="00864EB3"/>
    <w:tbl>
      <w:tblPr>
        <w:tblW w:w="0" w:type="auto"/>
        <w:tblLook w:val="00A0" w:firstRow="1" w:lastRow="0" w:firstColumn="1" w:lastColumn="0" w:noHBand="0" w:noVBand="0"/>
      </w:tblPr>
      <w:tblGrid>
        <w:gridCol w:w="828"/>
        <w:gridCol w:w="8028"/>
      </w:tblGrid>
      <w:tr w:rsidR="00864EB3" w:rsidRPr="006B08A1" w14:paraId="7ADFCBE2" w14:textId="77777777">
        <w:tc>
          <w:tcPr>
            <w:tcW w:w="8856" w:type="dxa"/>
            <w:gridSpan w:val="2"/>
          </w:tcPr>
          <w:p w14:paraId="04BD3306" w14:textId="0574BB68" w:rsidR="004A7BCD" w:rsidRDefault="00783E5F" w:rsidP="00BB4557">
            <w:pPr>
              <w:tabs>
                <w:tab w:val="left" w:pos="360"/>
              </w:tabs>
            </w:pPr>
            <w:r w:rsidRPr="00783E5F">
              <w:rPr>
                <w:b/>
              </w:rPr>
              <w:t>3</w:t>
            </w:r>
            <w:r>
              <w:t xml:space="preserve">. </w:t>
            </w:r>
            <w:r w:rsidR="00BB4557">
              <w:t xml:space="preserve">Create </w:t>
            </w:r>
            <w:r w:rsidR="00806937">
              <w:t xml:space="preserve">a new set of CSS </w:t>
            </w:r>
            <w:r w:rsidR="00BB4557">
              <w:t xml:space="preserve">rules </w:t>
            </w:r>
            <w:r w:rsidR="004A7BCD">
              <w:t>for</w:t>
            </w:r>
            <w:r w:rsidR="00BB4557">
              <w:t xml:space="preserve"> </w:t>
            </w:r>
            <w:r w:rsidR="004A7BCD">
              <w:t>the &lt;body&gt; tag</w:t>
            </w:r>
            <w:r>
              <w:t xml:space="preserve"> </w:t>
            </w:r>
            <w:r w:rsidR="00806937">
              <w:t>(In the CSS Panel /Tab &gt; New CSS Rule Icon</w:t>
            </w:r>
            <w:proofErr w:type="gramStart"/>
            <w:r w:rsidR="00806937">
              <w:t>)</w:t>
            </w:r>
            <w:r>
              <w:t xml:space="preserve"> </w:t>
            </w:r>
            <w:r w:rsidR="00177436">
              <w:t>.</w:t>
            </w:r>
            <w:proofErr w:type="gramEnd"/>
            <w:r w:rsidR="00177436">
              <w:t xml:space="preserve">  The rules are</w:t>
            </w:r>
          </w:p>
          <w:p w14:paraId="6A96F339" w14:textId="77777777" w:rsidR="00806937" w:rsidRDefault="00806937" w:rsidP="00806937">
            <w:pPr>
              <w:tabs>
                <w:tab w:val="left" w:pos="360"/>
              </w:tabs>
              <w:ind w:left="360"/>
            </w:pPr>
          </w:p>
          <w:p w14:paraId="6FB87B8F" w14:textId="77777777" w:rsidR="00806937" w:rsidRDefault="004A7BCD" w:rsidP="00806937">
            <w:pPr>
              <w:tabs>
                <w:tab w:val="left" w:pos="360"/>
              </w:tabs>
              <w:ind w:left="360"/>
            </w:pPr>
            <w:r>
              <w:t xml:space="preserve">Choose Category Box: </w:t>
            </w:r>
          </w:p>
          <w:p w14:paraId="0B14D088" w14:textId="136902EE" w:rsidR="00BB4557" w:rsidRDefault="00BB4557" w:rsidP="009471F6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 xml:space="preserve">Background color = same as the color at the bottom of the image; </w:t>
            </w:r>
          </w:p>
          <w:p w14:paraId="3890BB4A" w14:textId="41AA3A41" w:rsidR="00BB4557" w:rsidRDefault="00BB4557" w:rsidP="009471F6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 xml:space="preserve">Background image = </w:t>
            </w:r>
            <w:r w:rsidR="004A7BCD">
              <w:t>the background image from “assets”</w:t>
            </w:r>
            <w:r>
              <w:t xml:space="preserve"> </w:t>
            </w:r>
          </w:p>
          <w:p w14:paraId="236DD41A" w14:textId="77777777" w:rsidR="00BB4557" w:rsidRDefault="00BB4557" w:rsidP="009471F6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>Background repeat = no repeat</w:t>
            </w:r>
          </w:p>
          <w:p w14:paraId="5D24C15C" w14:textId="77777777" w:rsidR="004A7BCD" w:rsidRDefault="004A7BCD" w:rsidP="009471F6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>Background-position (x) = center</w:t>
            </w:r>
          </w:p>
          <w:p w14:paraId="3A89AF4C" w14:textId="77777777" w:rsidR="004A7BCD" w:rsidRDefault="004A7BCD" w:rsidP="009471F6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t>Background-position (y) = top</w:t>
            </w:r>
          </w:p>
          <w:p w14:paraId="4E032B0A" w14:textId="77777777" w:rsidR="00806937" w:rsidRDefault="00806937" w:rsidP="00806937">
            <w:pPr>
              <w:tabs>
                <w:tab w:val="left" w:pos="360"/>
              </w:tabs>
              <w:ind w:left="360"/>
            </w:pPr>
          </w:p>
          <w:p w14:paraId="5377D7DF" w14:textId="77777777" w:rsidR="00806937" w:rsidRDefault="004A7BCD" w:rsidP="00806937">
            <w:pPr>
              <w:tabs>
                <w:tab w:val="left" w:pos="360"/>
              </w:tabs>
              <w:ind w:left="360"/>
            </w:pPr>
            <w:r>
              <w:t xml:space="preserve">Choose Category &gt; Box:  </w:t>
            </w:r>
          </w:p>
          <w:p w14:paraId="476EA5EA" w14:textId="37A16FBD" w:rsidR="00864EB3" w:rsidRPr="006B08A1" w:rsidRDefault="004A7BCD" w:rsidP="00806937">
            <w:pPr>
              <w:pStyle w:val="ListParagraph"/>
              <w:numPr>
                <w:ilvl w:val="0"/>
                <w:numId w:val="15"/>
              </w:numPr>
              <w:tabs>
                <w:tab w:val="left" w:pos="360"/>
              </w:tabs>
              <w:ind w:left="720"/>
            </w:pPr>
            <w:r>
              <w:t>Height = 100%</w:t>
            </w:r>
          </w:p>
        </w:tc>
      </w:tr>
      <w:tr w:rsidR="00864EB3" w:rsidRPr="006B08A1" w14:paraId="41AD3398" w14:textId="77777777">
        <w:tc>
          <w:tcPr>
            <w:tcW w:w="828" w:type="dxa"/>
          </w:tcPr>
          <w:p w14:paraId="769DA10C" w14:textId="77777777" w:rsidR="00864EB3" w:rsidRPr="006B08A1" w:rsidRDefault="00864EB3"/>
        </w:tc>
        <w:tc>
          <w:tcPr>
            <w:tcW w:w="8028" w:type="dxa"/>
          </w:tcPr>
          <w:p w14:paraId="1838449F" w14:textId="77777777" w:rsidR="007211FF" w:rsidRPr="006B08A1" w:rsidRDefault="007211FF" w:rsidP="00806937"/>
        </w:tc>
      </w:tr>
      <w:tr w:rsidR="00C73E4E" w:rsidRPr="006B08A1" w14:paraId="749EF9A0" w14:textId="77777777" w:rsidTr="00C73E4E">
        <w:tc>
          <w:tcPr>
            <w:tcW w:w="8856" w:type="dxa"/>
            <w:gridSpan w:val="2"/>
          </w:tcPr>
          <w:p w14:paraId="1D008616" w14:textId="77777777" w:rsidR="00D553C8" w:rsidRDefault="00806937" w:rsidP="00026515">
            <w:pPr>
              <w:tabs>
                <w:tab w:val="left" w:pos="360"/>
              </w:tabs>
            </w:pPr>
            <w:r>
              <w:rPr>
                <w:b/>
              </w:rPr>
              <w:t>4</w:t>
            </w:r>
            <w:r w:rsidR="00374662" w:rsidRPr="001761D8">
              <w:rPr>
                <w:b/>
              </w:rPr>
              <w:t>.</w:t>
            </w:r>
            <w:r w:rsidR="00374662">
              <w:t xml:space="preserve"> </w:t>
            </w:r>
            <w:r w:rsidR="00026515">
              <w:t xml:space="preserve">Create a new div with an ID “container.”  </w:t>
            </w:r>
          </w:p>
          <w:p w14:paraId="035833CF" w14:textId="72A9DF68" w:rsidR="00C73E4E" w:rsidRDefault="00026515" w:rsidP="00026515">
            <w:pPr>
              <w:tabs>
                <w:tab w:val="left" w:pos="360"/>
              </w:tabs>
            </w:pPr>
            <w:r>
              <w:t xml:space="preserve">In the ID </w:t>
            </w:r>
            <w:r w:rsidR="00D553C8">
              <w:t>“</w:t>
            </w:r>
            <w:r>
              <w:t>container</w:t>
            </w:r>
            <w:r w:rsidR="00177436">
              <w:t xml:space="preserve">. </w:t>
            </w:r>
            <w:r w:rsidR="00D553C8">
              <w:t>“</w:t>
            </w:r>
            <w:r w:rsidR="00177436">
              <w:t xml:space="preserve"> The rules are</w:t>
            </w:r>
            <w:r>
              <w:t>:</w:t>
            </w:r>
          </w:p>
          <w:p w14:paraId="69C849B7" w14:textId="77777777" w:rsidR="00026515" w:rsidRDefault="00026515" w:rsidP="009471F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 xml:space="preserve">Background Color = color coordinated with the background image and </w:t>
            </w:r>
            <w:proofErr w:type="gramStart"/>
            <w:r>
              <w:t>providing  good</w:t>
            </w:r>
            <w:proofErr w:type="gramEnd"/>
            <w:r>
              <w:t xml:space="preserve"> readability</w:t>
            </w:r>
          </w:p>
          <w:p w14:paraId="43C0D031" w14:textId="77777777" w:rsidR="00026515" w:rsidRDefault="00026515" w:rsidP="009471F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 xml:space="preserve">Width = 950 </w:t>
            </w:r>
            <w:proofErr w:type="spellStart"/>
            <w:proofErr w:type="gramStart"/>
            <w:r>
              <w:t>px</w:t>
            </w:r>
            <w:proofErr w:type="spellEnd"/>
            <w:proofErr w:type="gramEnd"/>
            <w:r>
              <w:t>.</w:t>
            </w:r>
          </w:p>
          <w:p w14:paraId="56FFB20E" w14:textId="77777777" w:rsidR="00026515" w:rsidRDefault="00026515" w:rsidP="009471F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 xml:space="preserve">Height = 800 </w:t>
            </w:r>
            <w:proofErr w:type="spellStart"/>
            <w:proofErr w:type="gramStart"/>
            <w:r>
              <w:t>px</w:t>
            </w:r>
            <w:proofErr w:type="spellEnd"/>
            <w:proofErr w:type="gramEnd"/>
            <w:r>
              <w:t xml:space="preserve">.  </w:t>
            </w:r>
          </w:p>
          <w:p w14:paraId="2A5E9D27" w14:textId="77777777" w:rsidR="00026515" w:rsidRDefault="00026515" w:rsidP="009471F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>Margins Right and Left = auto</w:t>
            </w:r>
          </w:p>
          <w:p w14:paraId="0ED76DDA" w14:textId="3CD72BC9" w:rsidR="00806937" w:rsidRDefault="00806937" w:rsidP="009471F6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</w:pPr>
            <w:r>
              <w:t xml:space="preserve">Margin Top = 225 </w:t>
            </w:r>
            <w:proofErr w:type="spellStart"/>
            <w:r>
              <w:t>px</w:t>
            </w:r>
            <w:proofErr w:type="spellEnd"/>
          </w:p>
          <w:p w14:paraId="0ABFA163" w14:textId="77777777" w:rsidR="00026515" w:rsidRPr="006B08A1" w:rsidRDefault="00026515" w:rsidP="00026515">
            <w:pPr>
              <w:tabs>
                <w:tab w:val="left" w:pos="360"/>
              </w:tabs>
            </w:pPr>
          </w:p>
        </w:tc>
      </w:tr>
    </w:tbl>
    <w:p w14:paraId="11DB64D7" w14:textId="77777777" w:rsidR="00864EB3" w:rsidRDefault="00864EB3" w:rsidP="005A412B"/>
    <w:sectPr w:rsidR="00864EB3" w:rsidSect="00864E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2251"/>
    <w:multiLevelType w:val="hybridMultilevel"/>
    <w:tmpl w:val="6B0295E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E37DF0"/>
    <w:multiLevelType w:val="hybridMultilevel"/>
    <w:tmpl w:val="530C5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627CB"/>
    <w:multiLevelType w:val="hybridMultilevel"/>
    <w:tmpl w:val="8CC28E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C78A6"/>
    <w:multiLevelType w:val="hybridMultilevel"/>
    <w:tmpl w:val="9B3E0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B0ADE"/>
    <w:multiLevelType w:val="hybridMultilevel"/>
    <w:tmpl w:val="52CAA9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D3178"/>
    <w:multiLevelType w:val="hybridMultilevel"/>
    <w:tmpl w:val="04F81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6950"/>
    <w:multiLevelType w:val="hybridMultilevel"/>
    <w:tmpl w:val="F982B2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554119"/>
    <w:multiLevelType w:val="hybridMultilevel"/>
    <w:tmpl w:val="4C2CA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73F41"/>
    <w:multiLevelType w:val="hybridMultilevel"/>
    <w:tmpl w:val="E62A9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29330A"/>
    <w:multiLevelType w:val="hybridMultilevel"/>
    <w:tmpl w:val="6DEC98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F3E64"/>
    <w:multiLevelType w:val="hybridMultilevel"/>
    <w:tmpl w:val="6BF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529B6"/>
    <w:multiLevelType w:val="hybridMultilevel"/>
    <w:tmpl w:val="C7268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647B0C"/>
    <w:multiLevelType w:val="hybridMultilevel"/>
    <w:tmpl w:val="7F545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2157A"/>
    <w:multiLevelType w:val="hybridMultilevel"/>
    <w:tmpl w:val="1F26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7045B"/>
    <w:multiLevelType w:val="hybridMultilevel"/>
    <w:tmpl w:val="8A2A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12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557"/>
    <w:rsid w:val="00026515"/>
    <w:rsid w:val="0010733E"/>
    <w:rsid w:val="001761D8"/>
    <w:rsid w:val="00177436"/>
    <w:rsid w:val="00321A98"/>
    <w:rsid w:val="00374662"/>
    <w:rsid w:val="00412A2F"/>
    <w:rsid w:val="004A7BCD"/>
    <w:rsid w:val="004B326B"/>
    <w:rsid w:val="004F704C"/>
    <w:rsid w:val="005A412B"/>
    <w:rsid w:val="007211FF"/>
    <w:rsid w:val="00783E5F"/>
    <w:rsid w:val="007978B8"/>
    <w:rsid w:val="00806937"/>
    <w:rsid w:val="00857207"/>
    <w:rsid w:val="00864EB3"/>
    <w:rsid w:val="00887544"/>
    <w:rsid w:val="009471F6"/>
    <w:rsid w:val="00963B7E"/>
    <w:rsid w:val="00B30E15"/>
    <w:rsid w:val="00BB4557"/>
    <w:rsid w:val="00C73E4E"/>
    <w:rsid w:val="00C82B32"/>
    <w:rsid w:val="00CF2B71"/>
    <w:rsid w:val="00D553C8"/>
    <w:rsid w:val="00DB46ED"/>
    <w:rsid w:val="00E04DF3"/>
    <w:rsid w:val="00EA026C"/>
    <w:rsid w:val="00FA65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17CF1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72193"/>
    <w:pPr>
      <w:ind w:left="720"/>
      <w:contextualSpacing/>
    </w:pPr>
  </w:style>
  <w:style w:type="table" w:styleId="TableGrid">
    <w:name w:val="Table Grid"/>
    <w:basedOn w:val="TableNormal"/>
    <w:rsid w:val="00072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211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E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15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3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stroupe:Library:Application%20Support:Microsoft:Office:User%20Templates:My%20Templates:tutorial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tutorial2012.dotx</Template>
  <TotalTime>71</TotalTime>
  <Pages>1</Pages>
  <Words>145</Words>
  <Characters>833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Stroupe</dc:creator>
  <cp:keywords/>
  <cp:lastModifiedBy>Craig Stroupe</cp:lastModifiedBy>
  <cp:revision>4</cp:revision>
  <cp:lastPrinted>2012-12-06T21:09:00Z</cp:lastPrinted>
  <dcterms:created xsi:type="dcterms:W3CDTF">2012-12-06T20:35:00Z</dcterms:created>
  <dcterms:modified xsi:type="dcterms:W3CDTF">2012-12-13T22:35:00Z</dcterms:modified>
</cp:coreProperties>
</file>