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B3" w:rsidRPr="00E04DF3" w:rsidRDefault="00864EB3" w:rsidP="00864EB3">
      <w:pPr>
        <w:rPr>
          <w:b/>
          <w:sz w:val="18"/>
        </w:rPr>
      </w:pPr>
      <w:r w:rsidRPr="00E04DF3">
        <w:rPr>
          <w:b/>
          <w:sz w:val="18"/>
        </w:rPr>
        <w:t>Stroupe</w:t>
      </w:r>
      <w:bookmarkStart w:id="0" w:name="_GoBack"/>
      <w:bookmarkEnd w:id="0"/>
    </w:p>
    <w:p w:rsidR="00864EB3" w:rsidRDefault="009B45D5" w:rsidP="00864EB3">
      <w:pPr>
        <w:jc w:val="center"/>
        <w:rPr>
          <w:b/>
          <w:sz w:val="44"/>
          <w:szCs w:val="44"/>
        </w:rPr>
      </w:pPr>
      <w:r>
        <w:rPr>
          <w:b/>
          <w:sz w:val="44"/>
          <w:szCs w:val="44"/>
        </w:rPr>
        <w:t>Screen Shot to Photoshop to Moodle</w:t>
      </w:r>
    </w:p>
    <w:p w:rsidR="00864EB3" w:rsidRPr="006B08A1" w:rsidRDefault="00864EB3" w:rsidP="00864EB3">
      <w:pPr>
        <w:jc w:val="center"/>
        <w:rPr>
          <w:rFonts w:asciiTheme="minorHAnsi" w:hAnsiTheme="minorHAnsi"/>
          <w:b/>
          <w:spacing w:val="20"/>
          <w:sz w:val="20"/>
        </w:rPr>
      </w:pPr>
    </w:p>
    <w:tbl>
      <w:tblPr>
        <w:tblW w:w="0" w:type="auto"/>
        <w:tblBorders>
          <w:top w:val="single" w:sz="4" w:space="0" w:color="auto"/>
        </w:tblBorders>
        <w:tblLook w:val="00A0" w:firstRow="1" w:lastRow="0" w:firstColumn="1" w:lastColumn="0" w:noHBand="0" w:noVBand="0"/>
      </w:tblPr>
      <w:tblGrid>
        <w:gridCol w:w="8856"/>
      </w:tblGrid>
      <w:tr w:rsidR="00864EB3" w:rsidRPr="00072193" w:rsidTr="00B66CEF">
        <w:tc>
          <w:tcPr>
            <w:tcW w:w="8856" w:type="dxa"/>
          </w:tcPr>
          <w:p w:rsidR="00864EB3" w:rsidRDefault="00887544" w:rsidP="00305ABD">
            <w:pPr>
              <w:rPr>
                <w:szCs w:val="20"/>
              </w:rPr>
            </w:pPr>
            <w:r w:rsidRPr="001761D8">
              <w:rPr>
                <w:b/>
                <w:szCs w:val="20"/>
              </w:rPr>
              <w:t>1</w:t>
            </w:r>
            <w:r>
              <w:rPr>
                <w:szCs w:val="20"/>
              </w:rPr>
              <w:t xml:space="preserve">. </w:t>
            </w:r>
            <w:r w:rsidR="009B45D5">
              <w:rPr>
                <w:szCs w:val="20"/>
              </w:rPr>
              <w:t xml:space="preserve">View on the screen of a Mac something you want to capture visually (a web page containing an image, a YouTube video paused, etc.). </w:t>
            </w:r>
          </w:p>
          <w:p w:rsidR="007B1E7D" w:rsidRPr="00437F54" w:rsidRDefault="007B1E7D" w:rsidP="00305ABD"/>
        </w:tc>
      </w:tr>
    </w:tbl>
    <w:p w:rsidR="00864EB3" w:rsidRDefault="00864EB3" w:rsidP="00864EB3">
      <w:pPr>
        <w:rPr>
          <w:sz w:val="16"/>
        </w:rPr>
      </w:pPr>
    </w:p>
    <w:tbl>
      <w:tblPr>
        <w:tblW w:w="0" w:type="auto"/>
        <w:tblBorders>
          <w:top w:val="single" w:sz="4" w:space="0" w:color="auto"/>
        </w:tblBorders>
        <w:tblLook w:val="00A0" w:firstRow="1" w:lastRow="0" w:firstColumn="1" w:lastColumn="0" w:noHBand="0" w:noVBand="0"/>
      </w:tblPr>
      <w:tblGrid>
        <w:gridCol w:w="828"/>
        <w:gridCol w:w="8028"/>
      </w:tblGrid>
      <w:tr w:rsidR="00864EB3" w:rsidRPr="00336CE7" w:rsidTr="00B66CEF">
        <w:tc>
          <w:tcPr>
            <w:tcW w:w="8856" w:type="dxa"/>
            <w:gridSpan w:val="2"/>
          </w:tcPr>
          <w:p w:rsidR="00864EB3" w:rsidRDefault="00887544" w:rsidP="00305ABD">
            <w:pPr>
              <w:tabs>
                <w:tab w:val="left" w:pos="360"/>
              </w:tabs>
            </w:pPr>
            <w:r w:rsidRPr="001761D8">
              <w:rPr>
                <w:b/>
              </w:rPr>
              <w:t>2.</w:t>
            </w:r>
            <w:r>
              <w:t xml:space="preserve"> </w:t>
            </w:r>
            <w:r w:rsidR="009B45D5">
              <w:t xml:space="preserve">Take a screen shot of the portion of the screen you want to capture and save in an image.  </w:t>
            </w:r>
          </w:p>
          <w:p w:rsidR="007B1E7D" w:rsidRPr="00336CE7" w:rsidRDefault="007B1E7D" w:rsidP="00305ABD">
            <w:pPr>
              <w:tabs>
                <w:tab w:val="left" w:pos="360"/>
              </w:tabs>
            </w:pPr>
          </w:p>
        </w:tc>
      </w:tr>
      <w:tr w:rsidR="00864EB3" w:rsidRPr="00336CE7" w:rsidTr="00B66CEF">
        <w:tc>
          <w:tcPr>
            <w:tcW w:w="828" w:type="dxa"/>
          </w:tcPr>
          <w:p w:rsidR="00864EB3" w:rsidRPr="00336CE7" w:rsidRDefault="00864EB3"/>
        </w:tc>
        <w:tc>
          <w:tcPr>
            <w:tcW w:w="8028" w:type="dxa"/>
          </w:tcPr>
          <w:p w:rsidR="00305ABD" w:rsidRDefault="00887544" w:rsidP="00864EB3">
            <w:pPr>
              <w:ind w:left="-108"/>
            </w:pPr>
            <w:r w:rsidRPr="00374662">
              <w:rPr>
                <w:b/>
              </w:rPr>
              <w:t>A</w:t>
            </w:r>
            <w:r>
              <w:t xml:space="preserve">. </w:t>
            </w:r>
            <w:r w:rsidR="0000245D">
              <w:t>Hit</w:t>
            </w:r>
            <w:r w:rsidR="009B45D5">
              <w:t xml:space="preserve"> simultaneously: Command+Control+Shift+4</w:t>
            </w:r>
            <w:r w:rsidR="005A3D93">
              <w:t xml:space="preserve">.  </w:t>
            </w:r>
            <w:r w:rsidR="005A3D93" w:rsidRPr="005A3D93">
              <w:rPr>
                <w:i/>
              </w:rPr>
              <w:t xml:space="preserve">Your cursor should change into </w:t>
            </w:r>
            <w:r w:rsidR="0000245D">
              <w:rPr>
                <w:i/>
              </w:rPr>
              <w:t>a crosshairs icon</w:t>
            </w:r>
            <w:r w:rsidR="005A3D93" w:rsidRPr="005A3D93">
              <w:rPr>
                <w:i/>
              </w:rPr>
              <w:t xml:space="preserve"> with small numbers beside it.</w:t>
            </w:r>
            <w:r w:rsidR="005A3D93">
              <w:t xml:space="preserve">  </w:t>
            </w:r>
          </w:p>
          <w:p w:rsidR="009B45D5" w:rsidRDefault="009B45D5" w:rsidP="00864EB3">
            <w:pPr>
              <w:ind w:left="-108"/>
            </w:pPr>
            <w:r w:rsidRPr="009B45D5">
              <w:rPr>
                <w:b/>
              </w:rPr>
              <w:t>B</w:t>
            </w:r>
            <w:r w:rsidR="005A3D93">
              <w:t>. D</w:t>
            </w:r>
            <w:r>
              <w:t>rag your cursor diagonally to select a portion of the screen to capture.</w:t>
            </w:r>
          </w:p>
          <w:p w:rsidR="009B45D5" w:rsidRDefault="009B45D5" w:rsidP="00864EB3">
            <w:pPr>
              <w:ind w:left="-108"/>
            </w:pPr>
            <w:r w:rsidRPr="009B45D5">
              <w:rPr>
                <w:b/>
              </w:rPr>
              <w:t>C</w:t>
            </w:r>
            <w:r>
              <w:t xml:space="preserve">. When you </w:t>
            </w:r>
            <w:r w:rsidR="0000245D">
              <w:t>release your mouse button after dragging</w:t>
            </w:r>
            <w:r>
              <w:t>, the pixels of your screen shot will be</w:t>
            </w:r>
            <w:r w:rsidR="0000245D">
              <w:t xml:space="preserve"> saved to the Mac’s clipboard, and the cursor will return to normal.  </w:t>
            </w:r>
          </w:p>
          <w:p w:rsidR="00887544" w:rsidRPr="00336CE7" w:rsidRDefault="00887544" w:rsidP="0000245D">
            <w:pPr>
              <w:ind w:left="-108"/>
            </w:pPr>
          </w:p>
        </w:tc>
      </w:tr>
    </w:tbl>
    <w:p w:rsidR="00864EB3" w:rsidRDefault="00864EB3"/>
    <w:tbl>
      <w:tblPr>
        <w:tblW w:w="0" w:type="auto"/>
        <w:tblBorders>
          <w:top w:val="single" w:sz="4" w:space="0" w:color="auto"/>
        </w:tblBorders>
        <w:tblLook w:val="00A0" w:firstRow="1" w:lastRow="0" w:firstColumn="1" w:lastColumn="0" w:noHBand="0" w:noVBand="0"/>
      </w:tblPr>
      <w:tblGrid>
        <w:gridCol w:w="828"/>
        <w:gridCol w:w="8028"/>
      </w:tblGrid>
      <w:tr w:rsidR="00864EB3" w:rsidRPr="006B08A1" w:rsidTr="00B66CEF">
        <w:tc>
          <w:tcPr>
            <w:tcW w:w="8856" w:type="dxa"/>
            <w:gridSpan w:val="2"/>
          </w:tcPr>
          <w:p w:rsidR="007B1E7D" w:rsidRPr="006B08A1" w:rsidRDefault="00374662" w:rsidP="00305ABD">
            <w:pPr>
              <w:tabs>
                <w:tab w:val="left" w:pos="360"/>
              </w:tabs>
            </w:pPr>
            <w:r w:rsidRPr="001761D8">
              <w:rPr>
                <w:b/>
              </w:rPr>
              <w:t>3.</w:t>
            </w:r>
            <w:r>
              <w:t xml:space="preserve"> </w:t>
            </w:r>
            <w:r w:rsidR="009B45D5">
              <w:t xml:space="preserve">In Photoshop, open a new document and paste into it the captured image from the Mac’s clipboard.  </w:t>
            </w:r>
          </w:p>
        </w:tc>
      </w:tr>
      <w:tr w:rsidR="00864EB3" w:rsidRPr="006B08A1" w:rsidTr="00B66CEF">
        <w:tc>
          <w:tcPr>
            <w:tcW w:w="828" w:type="dxa"/>
          </w:tcPr>
          <w:p w:rsidR="00864EB3" w:rsidRPr="006B08A1" w:rsidRDefault="00864EB3"/>
        </w:tc>
        <w:tc>
          <w:tcPr>
            <w:tcW w:w="8028" w:type="dxa"/>
          </w:tcPr>
          <w:p w:rsidR="00864EB3" w:rsidRDefault="00887544" w:rsidP="009B45D5">
            <w:pPr>
              <w:ind w:left="-108"/>
            </w:pPr>
            <w:r w:rsidRPr="00374662">
              <w:rPr>
                <w:b/>
              </w:rPr>
              <w:t>A</w:t>
            </w:r>
            <w:r>
              <w:t xml:space="preserve">. </w:t>
            </w:r>
            <w:r w:rsidR="009B45D5">
              <w:t>From Photoshop’s main menu at the top, choose File &gt; New</w:t>
            </w:r>
          </w:p>
          <w:p w:rsidR="009B45D5" w:rsidRDefault="009B45D5" w:rsidP="009B45D5">
            <w:pPr>
              <w:ind w:left="-108"/>
            </w:pPr>
            <w:r>
              <w:t>B. In the “New” window, click “OK”</w:t>
            </w:r>
          </w:p>
          <w:p w:rsidR="00305ABD" w:rsidRPr="006B08A1" w:rsidRDefault="009B45D5" w:rsidP="009B45D5">
            <w:pPr>
              <w:ind w:left="-108"/>
            </w:pPr>
            <w:r>
              <w:t xml:space="preserve">C. Hit Control+v to paste the pixels from the Mac’s clipboard into the document.  </w:t>
            </w:r>
          </w:p>
        </w:tc>
      </w:tr>
    </w:tbl>
    <w:p w:rsidR="00864EB3" w:rsidRDefault="00864EB3"/>
    <w:tbl>
      <w:tblPr>
        <w:tblW w:w="0" w:type="auto"/>
        <w:tblBorders>
          <w:top w:val="single" w:sz="4" w:space="0" w:color="auto"/>
        </w:tblBorders>
        <w:tblLook w:val="00A0" w:firstRow="1" w:lastRow="0" w:firstColumn="1" w:lastColumn="0" w:noHBand="0" w:noVBand="0"/>
      </w:tblPr>
      <w:tblGrid>
        <w:gridCol w:w="828"/>
        <w:gridCol w:w="8028"/>
      </w:tblGrid>
      <w:tr w:rsidR="00864EB3" w:rsidRPr="006B08A1" w:rsidTr="00B66CEF">
        <w:tc>
          <w:tcPr>
            <w:tcW w:w="8856" w:type="dxa"/>
            <w:gridSpan w:val="2"/>
          </w:tcPr>
          <w:p w:rsidR="007B1E7D" w:rsidRPr="006B08A1" w:rsidRDefault="00374662" w:rsidP="009B45D5">
            <w:pPr>
              <w:tabs>
                <w:tab w:val="left" w:pos="360"/>
              </w:tabs>
            </w:pPr>
            <w:r w:rsidRPr="001761D8">
              <w:rPr>
                <w:b/>
              </w:rPr>
              <w:t>4.</w:t>
            </w:r>
            <w:r>
              <w:t xml:space="preserve"> </w:t>
            </w:r>
            <w:r w:rsidR="009B45D5">
              <w:t xml:space="preserve">Resize the image as needed.  </w:t>
            </w:r>
          </w:p>
        </w:tc>
      </w:tr>
      <w:tr w:rsidR="00864EB3" w:rsidRPr="006B08A1" w:rsidTr="00B66CEF">
        <w:tc>
          <w:tcPr>
            <w:tcW w:w="828" w:type="dxa"/>
          </w:tcPr>
          <w:p w:rsidR="00864EB3" w:rsidRPr="006B08A1" w:rsidRDefault="00864EB3"/>
        </w:tc>
        <w:tc>
          <w:tcPr>
            <w:tcW w:w="8028" w:type="dxa"/>
          </w:tcPr>
          <w:p w:rsidR="00305ABD" w:rsidRDefault="004F704C" w:rsidP="00305ABD">
            <w:pPr>
              <w:ind w:left="612" w:hanging="720"/>
            </w:pPr>
            <w:r w:rsidRPr="00374662">
              <w:rPr>
                <w:b/>
              </w:rPr>
              <w:t>A</w:t>
            </w:r>
            <w:r>
              <w:t xml:space="preserve">. </w:t>
            </w:r>
            <w:r w:rsidR="009B45D5">
              <w:t>From Photoshop’s main menu, choose Image &gt; Image Size</w:t>
            </w:r>
          </w:p>
          <w:p w:rsidR="007211FF" w:rsidRDefault="00305ABD" w:rsidP="00305ABD">
            <w:pPr>
              <w:ind w:left="612" w:hanging="720"/>
            </w:pPr>
            <w:r>
              <w:t xml:space="preserve">B. </w:t>
            </w:r>
            <w:r w:rsidR="009B45D5">
              <w:t>In the “Image Size” window, make sure the “Constrain Proportions” box is checked.</w:t>
            </w:r>
          </w:p>
          <w:p w:rsidR="009B45D5" w:rsidRDefault="009B45D5" w:rsidP="00305ABD">
            <w:pPr>
              <w:ind w:left="612" w:hanging="720"/>
            </w:pPr>
            <w:r>
              <w:t>C. Beside the “Width” box, make sure the unit of measure is “pixels”</w:t>
            </w:r>
          </w:p>
          <w:p w:rsidR="00305ABD" w:rsidRPr="006B08A1" w:rsidRDefault="009B45D5" w:rsidP="00305ABD">
            <w:pPr>
              <w:ind w:left="612" w:hanging="720"/>
            </w:pPr>
            <w:r>
              <w:t>C. Change the numbers in the “Width” box to the desired number of pixels and the height will adjust automatically.  (Alternatively, you can change the “Height” and the width will adjust itself).</w:t>
            </w:r>
          </w:p>
        </w:tc>
      </w:tr>
    </w:tbl>
    <w:p w:rsidR="007B1E7D" w:rsidRDefault="007B1E7D"/>
    <w:tbl>
      <w:tblPr>
        <w:tblW w:w="0" w:type="auto"/>
        <w:tblBorders>
          <w:top w:val="single" w:sz="4" w:space="0" w:color="auto"/>
        </w:tblBorders>
        <w:tblLook w:val="00A0" w:firstRow="1" w:lastRow="0" w:firstColumn="1" w:lastColumn="0" w:noHBand="0" w:noVBand="0"/>
      </w:tblPr>
      <w:tblGrid>
        <w:gridCol w:w="828"/>
        <w:gridCol w:w="8028"/>
      </w:tblGrid>
      <w:tr w:rsidR="00864EB3" w:rsidRPr="006B08A1" w:rsidTr="00B66CEF">
        <w:tc>
          <w:tcPr>
            <w:tcW w:w="8856" w:type="dxa"/>
            <w:gridSpan w:val="2"/>
          </w:tcPr>
          <w:p w:rsidR="007B1E7D" w:rsidRPr="006B08A1" w:rsidRDefault="00374662" w:rsidP="00305ABD">
            <w:pPr>
              <w:tabs>
                <w:tab w:val="left" w:pos="360"/>
              </w:tabs>
            </w:pPr>
            <w:r w:rsidRPr="001761D8">
              <w:rPr>
                <w:b/>
              </w:rPr>
              <w:t>5</w:t>
            </w:r>
            <w:r>
              <w:t xml:space="preserve">. </w:t>
            </w:r>
            <w:r w:rsidR="009B45D5">
              <w:t>Save an optimized version of the image as a .jpg (or</w:t>
            </w:r>
            <w:r w:rsidR="00850078">
              <w:t xml:space="preserve"> best format) to your USB drive.  </w:t>
            </w:r>
          </w:p>
        </w:tc>
      </w:tr>
      <w:tr w:rsidR="00864EB3" w:rsidRPr="006B08A1" w:rsidTr="00B66CEF">
        <w:tc>
          <w:tcPr>
            <w:tcW w:w="828" w:type="dxa"/>
          </w:tcPr>
          <w:p w:rsidR="00864EB3" w:rsidRPr="006B08A1" w:rsidRDefault="00864EB3"/>
        </w:tc>
        <w:tc>
          <w:tcPr>
            <w:tcW w:w="8028" w:type="dxa"/>
          </w:tcPr>
          <w:p w:rsidR="007211FF" w:rsidRDefault="004F704C" w:rsidP="00850078">
            <w:pPr>
              <w:ind w:left="612" w:hanging="720"/>
            </w:pPr>
            <w:r w:rsidRPr="00374662">
              <w:rPr>
                <w:b/>
              </w:rPr>
              <w:t xml:space="preserve">A. </w:t>
            </w:r>
            <w:r w:rsidR="00850078">
              <w:t>From Photoshop’s main menu at the top, choose File &gt; Save for Web…</w:t>
            </w:r>
          </w:p>
          <w:p w:rsidR="00864EB3" w:rsidRDefault="00850078" w:rsidP="00305ABD">
            <w:pPr>
              <w:ind w:left="612" w:hanging="720"/>
            </w:pPr>
            <w:r>
              <w:t xml:space="preserve">B. Follow the process (described elsewhere) for saving an optimized version of the image—that is, the best combination of visual quality and small file size.  </w:t>
            </w:r>
          </w:p>
          <w:p w:rsidR="0000245D" w:rsidRPr="006B08A1" w:rsidRDefault="0000245D" w:rsidP="0000245D">
            <w:pPr>
              <w:ind w:left="612" w:hanging="720"/>
            </w:pPr>
            <w:r>
              <w:t xml:space="preserve">C. You can close the Photoshop document without saving again unless you want to edit this image further for another purpose.  </w:t>
            </w:r>
          </w:p>
        </w:tc>
      </w:tr>
    </w:tbl>
    <w:p w:rsidR="007B1E7D" w:rsidRDefault="007B1E7D"/>
    <w:p w:rsidR="0000245D" w:rsidRDefault="0000245D"/>
    <w:p w:rsidR="0000245D" w:rsidRDefault="0000245D"/>
    <w:tbl>
      <w:tblPr>
        <w:tblW w:w="0" w:type="auto"/>
        <w:tblLook w:val="00A0" w:firstRow="1" w:lastRow="0" w:firstColumn="1" w:lastColumn="0" w:noHBand="0" w:noVBand="0"/>
      </w:tblPr>
      <w:tblGrid>
        <w:gridCol w:w="828"/>
        <w:gridCol w:w="8028"/>
      </w:tblGrid>
      <w:tr w:rsidR="007211FF" w:rsidRPr="006B08A1" w:rsidTr="008B41D7">
        <w:tc>
          <w:tcPr>
            <w:tcW w:w="8856" w:type="dxa"/>
            <w:gridSpan w:val="2"/>
            <w:tcBorders>
              <w:top w:val="single" w:sz="4" w:space="0" w:color="auto"/>
            </w:tcBorders>
          </w:tcPr>
          <w:p w:rsidR="007B1E7D" w:rsidRPr="006B08A1" w:rsidRDefault="00374662" w:rsidP="00305ABD">
            <w:pPr>
              <w:tabs>
                <w:tab w:val="left" w:pos="360"/>
              </w:tabs>
            </w:pPr>
            <w:r w:rsidRPr="001761D8">
              <w:rPr>
                <w:b/>
              </w:rPr>
              <w:lastRenderedPageBreak/>
              <w:t>6.</w:t>
            </w:r>
            <w:r>
              <w:t xml:space="preserve"> </w:t>
            </w:r>
            <w:r w:rsidR="00850078">
              <w:t xml:space="preserve">In Moodle, upload the </w:t>
            </w:r>
            <w:r w:rsidR="005A3D93">
              <w:t>file as a visible image</w:t>
            </w:r>
            <w:r w:rsidR="00850078">
              <w:t xml:space="preserve"> in a forum message or Wiki.  </w:t>
            </w:r>
          </w:p>
        </w:tc>
      </w:tr>
      <w:tr w:rsidR="007211FF" w:rsidRPr="006B08A1" w:rsidTr="008B41D7">
        <w:tc>
          <w:tcPr>
            <w:tcW w:w="828" w:type="dxa"/>
          </w:tcPr>
          <w:p w:rsidR="007211FF" w:rsidRPr="006B08A1" w:rsidRDefault="007211FF" w:rsidP="007211FF"/>
        </w:tc>
        <w:tc>
          <w:tcPr>
            <w:tcW w:w="8028" w:type="dxa"/>
          </w:tcPr>
          <w:p w:rsidR="00850078" w:rsidRDefault="004F704C" w:rsidP="00305ABD">
            <w:pPr>
              <w:ind w:left="522" w:hanging="630"/>
            </w:pPr>
            <w:r w:rsidRPr="00374662">
              <w:rPr>
                <w:b/>
              </w:rPr>
              <w:t>A</w:t>
            </w:r>
            <w:r>
              <w:t xml:space="preserve">. </w:t>
            </w:r>
            <w:r w:rsidR="00850078">
              <w:t xml:space="preserve">In the message window of a Moodle forum, reply, or Wiki, click the “Insert Image” icon at the top of the message screen: </w:t>
            </w:r>
          </w:p>
          <w:p w:rsidR="00850078" w:rsidRDefault="00850078" w:rsidP="00305ABD">
            <w:pPr>
              <w:ind w:left="522" w:hanging="630"/>
            </w:pPr>
            <w:r>
              <w:rPr>
                <w:noProof/>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00245D" w:rsidRDefault="0000245D" w:rsidP="00305ABD">
            <w:pPr>
              <w:ind w:left="522" w:hanging="630"/>
            </w:pPr>
          </w:p>
          <w:p w:rsidR="00305ABD" w:rsidRDefault="00305ABD" w:rsidP="00305ABD">
            <w:pPr>
              <w:ind w:left="522" w:hanging="630"/>
            </w:pPr>
            <w:r>
              <w:t xml:space="preserve">B. </w:t>
            </w:r>
            <w:r w:rsidR="00850078">
              <w:t>In the “Image Properties” window, click “Browser repositories…”</w:t>
            </w:r>
          </w:p>
          <w:p w:rsidR="0000245D" w:rsidRDefault="0000245D" w:rsidP="00305ABD">
            <w:pPr>
              <w:ind w:left="522" w:hanging="630"/>
            </w:pPr>
            <w:r>
              <w:rPr>
                <w:noProof/>
              </w:rPr>
              <w:drawing>
                <wp:inline distT="0" distB="0" distL="0" distR="0">
                  <wp:extent cx="1371600" cy="55391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53915"/>
                          </a:xfrm>
                          <a:prstGeom prst="rect">
                            <a:avLst/>
                          </a:prstGeom>
                          <a:noFill/>
                          <a:ln>
                            <a:noFill/>
                          </a:ln>
                        </pic:spPr>
                      </pic:pic>
                    </a:graphicData>
                  </a:graphic>
                </wp:inline>
              </w:drawing>
            </w:r>
          </w:p>
          <w:p w:rsidR="0000245D" w:rsidRDefault="0000245D" w:rsidP="00305ABD">
            <w:pPr>
              <w:ind w:left="522" w:hanging="630"/>
            </w:pPr>
          </w:p>
          <w:p w:rsidR="00850078" w:rsidRDefault="00850078" w:rsidP="00305ABD">
            <w:pPr>
              <w:ind w:left="522" w:hanging="630"/>
            </w:pPr>
            <w:r>
              <w:t xml:space="preserve">C. </w:t>
            </w:r>
            <w:r w:rsidR="005A3D93">
              <w:t>In the “File Picker” window, click the “Choose File” button</w:t>
            </w:r>
          </w:p>
          <w:p w:rsidR="005A3D93" w:rsidRDefault="005A3D93" w:rsidP="00305ABD">
            <w:pPr>
              <w:ind w:left="522" w:hanging="630"/>
            </w:pPr>
            <w:r>
              <w:t xml:space="preserve">D. With the Mac Finder window, navigate to where you saved the image you want to upload.  </w:t>
            </w:r>
          </w:p>
          <w:p w:rsidR="005A3D93" w:rsidRDefault="005A3D93" w:rsidP="00305ABD">
            <w:pPr>
              <w:ind w:left="522" w:hanging="630"/>
            </w:pPr>
            <w:r>
              <w:t xml:space="preserve">E. Click “Open” </w:t>
            </w:r>
            <w:r w:rsidR="0000245D">
              <w:t xml:space="preserve">at the bottom of the Finder window, which will close.  </w:t>
            </w:r>
          </w:p>
          <w:p w:rsidR="005A3D93" w:rsidRDefault="005A3D93" w:rsidP="00305ABD">
            <w:pPr>
              <w:ind w:left="522" w:hanging="630"/>
            </w:pPr>
            <w:r>
              <w:t>F. Back in the “File Picker,” choose “Upload this File”</w:t>
            </w:r>
            <w:r w:rsidR="0000245D">
              <w:t xml:space="preserve"> and the File Picker will close.  </w:t>
            </w:r>
          </w:p>
          <w:p w:rsidR="0000245D" w:rsidRPr="006B08A1" w:rsidRDefault="005A3D93" w:rsidP="005A3D93">
            <w:pPr>
              <w:ind w:left="522" w:hanging="630"/>
            </w:pPr>
            <w:r>
              <w:t xml:space="preserve">G. Back in the “Image Properties” window, type a brief description of the image, and then click “Save.”  </w:t>
            </w:r>
            <w:r w:rsidR="0000245D">
              <w:t xml:space="preserve">The “Image Properties” window will close.  </w:t>
            </w:r>
          </w:p>
        </w:tc>
      </w:tr>
    </w:tbl>
    <w:p w:rsidR="007B1E7D" w:rsidRDefault="007B1E7D"/>
    <w:tbl>
      <w:tblPr>
        <w:tblW w:w="0" w:type="auto"/>
        <w:tblBorders>
          <w:top w:val="single" w:sz="4" w:space="0" w:color="auto"/>
        </w:tblBorders>
        <w:tblLook w:val="00A0" w:firstRow="1" w:lastRow="0" w:firstColumn="1" w:lastColumn="0" w:noHBand="0" w:noVBand="0"/>
      </w:tblPr>
      <w:tblGrid>
        <w:gridCol w:w="828"/>
        <w:gridCol w:w="8028"/>
      </w:tblGrid>
      <w:tr w:rsidR="00C73E4E" w:rsidRPr="006B08A1" w:rsidTr="00B66CEF">
        <w:tc>
          <w:tcPr>
            <w:tcW w:w="8856" w:type="dxa"/>
            <w:gridSpan w:val="2"/>
          </w:tcPr>
          <w:p w:rsidR="00C73E4E" w:rsidRDefault="00374662" w:rsidP="00305ABD">
            <w:pPr>
              <w:tabs>
                <w:tab w:val="left" w:pos="360"/>
              </w:tabs>
            </w:pPr>
            <w:r w:rsidRPr="001761D8">
              <w:rPr>
                <w:b/>
              </w:rPr>
              <w:t>7.</w:t>
            </w:r>
            <w:r>
              <w:t xml:space="preserve"> </w:t>
            </w:r>
            <w:r w:rsidR="005A3D93">
              <w:t xml:space="preserve">In the Moodle message window, add </w:t>
            </w:r>
            <w:r w:rsidR="0000245D">
              <w:t xml:space="preserve">any </w:t>
            </w:r>
            <w:r w:rsidR="005A3D93">
              <w:t xml:space="preserve">words or other content </w:t>
            </w:r>
            <w:r w:rsidR="0000245D">
              <w:t xml:space="preserve">desired </w:t>
            </w:r>
            <w:r w:rsidR="005A3D93">
              <w:t xml:space="preserve">above or below the inserted image before posting the message or saving the Wiki page.  </w:t>
            </w:r>
          </w:p>
          <w:p w:rsidR="007B1E7D" w:rsidRPr="006B08A1" w:rsidRDefault="007B1E7D" w:rsidP="00305ABD">
            <w:pPr>
              <w:tabs>
                <w:tab w:val="left" w:pos="360"/>
              </w:tabs>
            </w:pPr>
          </w:p>
        </w:tc>
      </w:tr>
      <w:tr w:rsidR="00C73E4E" w:rsidRPr="006B08A1" w:rsidTr="00B66CEF">
        <w:tc>
          <w:tcPr>
            <w:tcW w:w="828" w:type="dxa"/>
          </w:tcPr>
          <w:p w:rsidR="00C73E4E" w:rsidRPr="007B1E7D" w:rsidRDefault="00C73E4E" w:rsidP="00C73E4E"/>
        </w:tc>
        <w:tc>
          <w:tcPr>
            <w:tcW w:w="8028" w:type="dxa"/>
          </w:tcPr>
          <w:p w:rsidR="00C73E4E" w:rsidRPr="007B1E7D" w:rsidRDefault="00C73E4E" w:rsidP="00CF2B71">
            <w:pPr>
              <w:ind w:left="522" w:hanging="630"/>
            </w:pPr>
          </w:p>
        </w:tc>
      </w:tr>
    </w:tbl>
    <w:p w:rsidR="00864EB3" w:rsidRDefault="00864EB3" w:rsidP="0000245D"/>
    <w:sectPr w:rsidR="00864EB3" w:rsidSect="00864EB3">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93" w:rsidRDefault="005A3D93" w:rsidP="005F6290">
      <w:r>
        <w:separator/>
      </w:r>
    </w:p>
  </w:endnote>
  <w:endnote w:type="continuationSeparator" w:id="0">
    <w:p w:rsidR="005A3D93" w:rsidRDefault="005A3D93" w:rsidP="005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93" w:rsidRDefault="005A3D93" w:rsidP="005F6290">
      <w:r>
        <w:separator/>
      </w:r>
    </w:p>
  </w:footnote>
  <w:footnote w:type="continuationSeparator" w:id="0">
    <w:p w:rsidR="005A3D93" w:rsidRDefault="005A3D93" w:rsidP="005F6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93" w:rsidRDefault="005A3D93" w:rsidP="009B45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D93" w:rsidRDefault="005A3D93" w:rsidP="005F62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93" w:rsidRDefault="005A3D93" w:rsidP="009B45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45D">
      <w:rPr>
        <w:rStyle w:val="PageNumber"/>
        <w:noProof/>
      </w:rPr>
      <w:t>1</w:t>
    </w:r>
    <w:r>
      <w:rPr>
        <w:rStyle w:val="PageNumber"/>
      </w:rPr>
      <w:fldChar w:fldCharType="end"/>
    </w:r>
  </w:p>
  <w:p w:rsidR="005A3D93" w:rsidRDefault="005A3D93" w:rsidP="005F62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3178"/>
    <w:multiLevelType w:val="hybridMultilevel"/>
    <w:tmpl w:val="04F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D5"/>
    <w:rsid w:val="0000245D"/>
    <w:rsid w:val="0010733E"/>
    <w:rsid w:val="001761D8"/>
    <w:rsid w:val="00305ABD"/>
    <w:rsid w:val="00321A98"/>
    <w:rsid w:val="00374662"/>
    <w:rsid w:val="004B326B"/>
    <w:rsid w:val="004F704C"/>
    <w:rsid w:val="005A3D93"/>
    <w:rsid w:val="005F6290"/>
    <w:rsid w:val="007211FF"/>
    <w:rsid w:val="007978B8"/>
    <w:rsid w:val="007B1E7D"/>
    <w:rsid w:val="00850078"/>
    <w:rsid w:val="00857207"/>
    <w:rsid w:val="00864EB3"/>
    <w:rsid w:val="00887544"/>
    <w:rsid w:val="008B41D7"/>
    <w:rsid w:val="00963B7E"/>
    <w:rsid w:val="009B45D5"/>
    <w:rsid w:val="00A1290F"/>
    <w:rsid w:val="00B30E15"/>
    <w:rsid w:val="00B54F62"/>
    <w:rsid w:val="00B66CEF"/>
    <w:rsid w:val="00C73E4E"/>
    <w:rsid w:val="00CF2B71"/>
    <w:rsid w:val="00DB46ED"/>
    <w:rsid w:val="00E04DF3"/>
    <w:rsid w:val="00EA026C"/>
    <w:rsid w:val="00F82576"/>
    <w:rsid w:val="00FA65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F7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 w:type="paragraph" w:styleId="Header">
    <w:name w:val="header"/>
    <w:basedOn w:val="Normal"/>
    <w:link w:val="HeaderChar"/>
    <w:uiPriority w:val="99"/>
    <w:unhideWhenUsed/>
    <w:rsid w:val="005F6290"/>
    <w:pPr>
      <w:tabs>
        <w:tab w:val="center" w:pos="4320"/>
        <w:tab w:val="right" w:pos="8640"/>
      </w:tabs>
    </w:pPr>
  </w:style>
  <w:style w:type="character" w:customStyle="1" w:styleId="HeaderChar">
    <w:name w:val="Header Char"/>
    <w:basedOn w:val="DefaultParagraphFont"/>
    <w:link w:val="Header"/>
    <w:uiPriority w:val="99"/>
    <w:rsid w:val="005F6290"/>
    <w:rPr>
      <w:sz w:val="24"/>
      <w:szCs w:val="24"/>
    </w:rPr>
  </w:style>
  <w:style w:type="character" w:styleId="PageNumber">
    <w:name w:val="page number"/>
    <w:basedOn w:val="DefaultParagraphFont"/>
    <w:uiPriority w:val="99"/>
    <w:semiHidden/>
    <w:unhideWhenUsed/>
    <w:rsid w:val="005F6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 w:type="paragraph" w:styleId="Header">
    <w:name w:val="header"/>
    <w:basedOn w:val="Normal"/>
    <w:link w:val="HeaderChar"/>
    <w:uiPriority w:val="99"/>
    <w:unhideWhenUsed/>
    <w:rsid w:val="005F6290"/>
    <w:pPr>
      <w:tabs>
        <w:tab w:val="center" w:pos="4320"/>
        <w:tab w:val="right" w:pos="8640"/>
      </w:tabs>
    </w:pPr>
  </w:style>
  <w:style w:type="character" w:customStyle="1" w:styleId="HeaderChar">
    <w:name w:val="Header Char"/>
    <w:basedOn w:val="DefaultParagraphFont"/>
    <w:link w:val="Header"/>
    <w:uiPriority w:val="99"/>
    <w:rsid w:val="005F6290"/>
    <w:rPr>
      <w:sz w:val="24"/>
      <w:szCs w:val="24"/>
    </w:rPr>
  </w:style>
  <w:style w:type="character" w:styleId="PageNumber">
    <w:name w:val="page number"/>
    <w:basedOn w:val="DefaultParagraphFont"/>
    <w:uiPriority w:val="99"/>
    <w:semiHidden/>
    <w:unhideWhenUsed/>
    <w:rsid w:val="005F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Library:Application%20Support:Microsoft:Office:User%20Templates:My%20Templates:tutorial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tutorial_16.dotx</Template>
  <TotalTime>39</TotalTime>
  <Pages>2</Pages>
  <Words>409</Words>
  <Characters>2336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cp:lastModifiedBy>Craig Stroupe</cp:lastModifiedBy>
  <cp:revision>1</cp:revision>
  <cp:lastPrinted>2016-09-29T13:55:00Z</cp:lastPrinted>
  <dcterms:created xsi:type="dcterms:W3CDTF">2016-11-02T19:58:00Z</dcterms:created>
  <dcterms:modified xsi:type="dcterms:W3CDTF">2016-11-02T20:45:00Z</dcterms:modified>
</cp:coreProperties>
</file>